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4770" w14:textId="77777777" w:rsidR="00760277" w:rsidRDefault="001C01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863040" behindDoc="1" locked="0" layoutInCell="1" allowOverlap="1" wp14:anchorId="0DBDB9D0" wp14:editId="428E0979">
                <wp:simplePos x="0" y="0"/>
                <wp:positionH relativeFrom="column">
                  <wp:posOffset>641350</wp:posOffset>
                </wp:positionH>
                <wp:positionV relativeFrom="paragraph">
                  <wp:posOffset>7630160</wp:posOffset>
                </wp:positionV>
                <wp:extent cx="5283200" cy="1404620"/>
                <wp:effectExtent l="0" t="0" r="0" b="0"/>
                <wp:wrapTight wrapText="bothSides">
                  <wp:wrapPolygon edited="0">
                    <wp:start x="234" y="0"/>
                    <wp:lineTo x="234" y="20986"/>
                    <wp:lineTo x="21340" y="20986"/>
                    <wp:lineTo x="21340" y="0"/>
                    <wp:lineTo x="234" y="0"/>
                  </wp:wrapPolygon>
                </wp:wrapTight>
                <wp:docPr id="39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D29BD" w14:textId="77777777" w:rsidR="0059569C" w:rsidRPr="007339A9" w:rsidRDefault="0059569C" w:rsidP="007339A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Infoga föreningens namn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BDB9D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50.5pt;margin-top:600.8pt;width:416pt;height:110.6pt;z-index:-251453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" filled="f" stroked="f">
                <v:textbox style="mso-fit-shape-to-text:t">
                  <w:txbxContent>
                    <w:p w14:paraId="12DD29BD" w14:textId="77777777" w:rsidR="0059569C" w:rsidRPr="007339A9" w:rsidRDefault="0059569C" w:rsidP="007339A9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Infoga föreningens namn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339A9">
        <w:rPr>
          <w:noProof/>
        </w:rPr>
        <mc:AlternateContent>
          <mc:Choice Requires="wps">
            <w:drawing>
              <wp:anchor distT="45720" distB="45720" distL="114300" distR="114300" simplePos="0" relativeHeight="251860992" behindDoc="1" locked="0" layoutInCell="1" allowOverlap="1" wp14:anchorId="5E0E478A" wp14:editId="64DB5824">
                <wp:simplePos x="0" y="0"/>
                <wp:positionH relativeFrom="column">
                  <wp:posOffset>1384300</wp:posOffset>
                </wp:positionH>
                <wp:positionV relativeFrom="paragraph">
                  <wp:posOffset>3314700</wp:posOffset>
                </wp:positionV>
                <wp:extent cx="3924300" cy="3333750"/>
                <wp:effectExtent l="0" t="0" r="0" b="0"/>
                <wp:wrapTight wrapText="bothSides">
                  <wp:wrapPolygon edited="0">
                    <wp:start x="315" y="0"/>
                    <wp:lineTo x="315" y="21477"/>
                    <wp:lineTo x="21181" y="21477"/>
                    <wp:lineTo x="21181" y="0"/>
                    <wp:lineTo x="315" y="0"/>
                  </wp:wrapPolygon>
                </wp:wrapTight>
                <wp:docPr id="39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333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CCDB5" w14:textId="77777777" w:rsidR="0059569C" w:rsidRPr="007339A9" w:rsidRDefault="0059569C" w:rsidP="007339A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Infoga föreningens logga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E478A" id="_x0000_s1027" type="#_x0000_t202" style="position:absolute;margin-left:109pt;margin-top:261pt;width:309pt;height:262.5pt;z-index:-251455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" filled="f" stroked="f">
                <v:textbox>
                  <w:txbxContent>
                    <w:p w14:paraId="3DECCDB5" w14:textId="77777777" w:rsidR="0059569C" w:rsidRPr="007339A9" w:rsidRDefault="0059569C" w:rsidP="007339A9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Infoga föreningens logga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339A9">
        <w:rPr>
          <w:noProof/>
        </w:rPr>
        <mc:AlternateContent>
          <mc:Choice Requires="wps">
            <w:drawing>
              <wp:anchor distT="45720" distB="45720" distL="114300" distR="114300" simplePos="0" relativeHeight="251858944" behindDoc="1" locked="0" layoutInCell="1" allowOverlap="1" wp14:anchorId="4DD14334" wp14:editId="700C11D5">
                <wp:simplePos x="0" y="0"/>
                <wp:positionH relativeFrom="column">
                  <wp:posOffset>806450</wp:posOffset>
                </wp:positionH>
                <wp:positionV relativeFrom="paragraph">
                  <wp:posOffset>1441450</wp:posOffset>
                </wp:positionV>
                <wp:extent cx="5283200" cy="1404620"/>
                <wp:effectExtent l="0" t="0" r="0" b="0"/>
                <wp:wrapTight wrapText="bothSides">
                  <wp:wrapPolygon edited="0">
                    <wp:start x="234" y="0"/>
                    <wp:lineTo x="234" y="20986"/>
                    <wp:lineTo x="21340" y="20986"/>
                    <wp:lineTo x="21340" y="0"/>
                    <wp:lineTo x="234" y="0"/>
                  </wp:wrapPolygon>
                </wp:wrapTight>
                <wp:docPr id="39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C3DEB" w14:textId="77777777" w:rsidR="0059569C" w:rsidRPr="007339A9" w:rsidRDefault="0059569C" w:rsidP="007339A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7339A9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SPELARUTBILDNINGSPLAN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D14334" id="_x0000_s1028" type="#_x0000_t202" style="position:absolute;margin-left:63.5pt;margin-top:113.5pt;width:416pt;height:110.6pt;z-index:-251457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" filled="f" stroked="f">
                <v:textbox style="mso-fit-shape-to-text:t">
                  <w:txbxContent>
                    <w:p w14:paraId="4A8C3DEB" w14:textId="77777777" w:rsidR="0059569C" w:rsidRPr="007339A9" w:rsidRDefault="0059569C" w:rsidP="007339A9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7339A9">
                        <w:rPr>
                          <w:b/>
                          <w:bCs/>
                          <w:sz w:val="72"/>
                          <w:szCs w:val="72"/>
                        </w:rPr>
                        <w:t>SPELARUTBILDNINGSPLAN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60277">
        <w:br w:type="page"/>
      </w:r>
    </w:p>
    <w:p w14:paraId="4F824C8F" w14:textId="3A6BE55C" w:rsidR="00760277" w:rsidRDefault="00FA3309" w:rsidP="0076027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6A8EBECD" wp14:editId="041BEF15">
                <wp:simplePos x="0" y="0"/>
                <wp:positionH relativeFrom="margin">
                  <wp:posOffset>19685</wp:posOffset>
                </wp:positionH>
                <wp:positionV relativeFrom="paragraph">
                  <wp:posOffset>83185</wp:posOffset>
                </wp:positionV>
                <wp:extent cx="6543675" cy="240665"/>
                <wp:effectExtent l="0" t="0" r="9525" b="6985"/>
                <wp:wrapSquare wrapText="bothSides"/>
                <wp:docPr id="39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614FE" w14:textId="77777777" w:rsidR="0059569C" w:rsidRPr="006E3E37" w:rsidRDefault="0059569C" w:rsidP="00760277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Riktlinjer för </w:t>
                            </w:r>
                            <w:proofErr w:type="gramStart"/>
                            <w:r w:rsidRPr="00F86B42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infoga</w:t>
                            </w:r>
                            <w:proofErr w:type="gramEnd"/>
                            <w:r w:rsidRPr="00F86B42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föreningens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namn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EBECD" id="_x0000_s1029" type="#_x0000_t202" style="position:absolute;margin-left:1.55pt;margin-top:6.55pt;width:515.25pt;height:18.9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" fillcolor="#2f5496 [2404]" stroked="f">
                <v:textbox inset="2mm,0,0,0">
                  <w:txbxContent>
                    <w:p w14:paraId="46F614FE" w14:textId="77777777" w:rsidR="0059569C" w:rsidRPr="006E3E37" w:rsidRDefault="0059569C" w:rsidP="00760277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Riktlinjer för </w:t>
                      </w:r>
                      <w:proofErr w:type="gramStart"/>
                      <w:r w:rsidRPr="00F86B42">
                        <w:rPr>
                          <w:rFonts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infoga</w:t>
                      </w:r>
                      <w:proofErr w:type="gramEnd"/>
                      <w:r w:rsidRPr="00F86B42">
                        <w:rPr>
                          <w:rFonts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föreningens 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namn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0277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A150075" wp14:editId="32BF4785">
                <wp:simplePos x="0" y="0"/>
                <wp:positionH relativeFrom="margin">
                  <wp:posOffset>-6350</wp:posOffset>
                </wp:positionH>
                <wp:positionV relativeFrom="paragraph">
                  <wp:posOffset>558800</wp:posOffset>
                </wp:positionV>
                <wp:extent cx="6082748" cy="908050"/>
                <wp:effectExtent l="0" t="0" r="13335" b="6350"/>
                <wp:wrapNone/>
                <wp:docPr id="10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748" cy="908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CBE31" w14:textId="39ADEBF5" w:rsidR="0059569C" w:rsidRDefault="0059569C" w:rsidP="00760277">
                            <w:pPr>
                              <w:spacing w:line="240" w:lineRule="auto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Föreningens riktlinjer bygger på Svenska Fotbollförbundets riktlinjer för barn- och ungdomsfotboll. Totalt finns det fem riktlinjer där föreningen bör </w:t>
                            </w:r>
                            <w:r w:rsidR="00503C5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precisera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vad de ska verka för inom respektive riktlinje. Riktlinjerna är bestående över tid medan vad föreningen verkar för utvärderas och revideras på årlig basis.</w:t>
                            </w:r>
                          </w:p>
                          <w:p w14:paraId="47D930AC" w14:textId="77777777" w:rsidR="0059569C" w:rsidRPr="0058246D" w:rsidRDefault="0059569C" w:rsidP="00760277">
                            <w:pPr>
                              <w:spacing w:line="240" w:lineRule="auto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Varje lag i föreningen ska på årlig basis komma överens om vad riktlinjen betyder för dom och regelbundet följa upp detta i sin verksamhet. På så sätt blir riktlinjerna levande i lagens verksamhet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50075" id="_x0000_s1030" type="#_x0000_t202" style="position:absolute;margin-left:-.5pt;margin-top:44pt;width:478.95pt;height:71.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" filled="f" stroked="f">
                <v:textbox inset="1mm,0,0,0">
                  <w:txbxContent>
                    <w:p w14:paraId="34BCBE31" w14:textId="39ADEBF5" w:rsidR="0059569C" w:rsidRDefault="0059569C" w:rsidP="00760277">
                      <w:pPr>
                        <w:spacing w:line="240" w:lineRule="auto"/>
                        <w:ind w:left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Föreningens riktlinjer bygger på Svenska Fotbollförbundets riktlinjer för barn- och ungdomsfotboll. Totalt finns det fem riktlinjer där föreningen bör </w:t>
                      </w:r>
                      <w:r w:rsidR="00503C52">
                        <w:rPr>
                          <w:rFonts w:cstheme="minorHAnsi"/>
                          <w:sz w:val="18"/>
                          <w:szCs w:val="18"/>
                        </w:rPr>
                        <w:t>precisera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vad de ska verka för inom respektive riktlinje. Riktlinjerna är bestående över tid medan vad föreningen verkar för utvärderas och revideras på årlig basis.</w:t>
                      </w:r>
                    </w:p>
                    <w:p w14:paraId="47D930AC" w14:textId="77777777" w:rsidR="0059569C" w:rsidRPr="0058246D" w:rsidRDefault="0059569C" w:rsidP="00760277">
                      <w:pPr>
                        <w:spacing w:line="240" w:lineRule="auto"/>
                        <w:ind w:left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Varje lag i föreningen ska på årlig basis komma överens om vad riktlinjen betyder för dom och regelbundet följa upp detta i sin verksamhet. På så sätt blir riktlinjerna levande i lagens verksamhet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0277">
        <w:rPr>
          <w:noProof/>
        </w:rPr>
        <w:drawing>
          <wp:anchor distT="0" distB="0" distL="114300" distR="114300" simplePos="0" relativeHeight="251855872" behindDoc="0" locked="0" layoutInCell="1" allowOverlap="1" wp14:anchorId="6F2789F0" wp14:editId="208882A2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394" name="Bildobjekt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BFDE9E" w14:textId="77777777" w:rsidR="00760277" w:rsidRPr="00DA0824" w:rsidRDefault="00760277" w:rsidP="00760277"/>
    <w:tbl>
      <w:tblPr>
        <w:tblStyle w:val="Tabellrutnt"/>
        <w:tblpPr w:leftFromText="141" w:rightFromText="141" w:vertAnchor="page" w:horzAnchor="margin" w:tblpY="336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863"/>
        <w:gridCol w:w="1863"/>
        <w:gridCol w:w="1863"/>
        <w:gridCol w:w="1863"/>
        <w:gridCol w:w="1863"/>
      </w:tblGrid>
      <w:tr w:rsidR="00760277" w:rsidRPr="00663630" w14:paraId="08BF9749" w14:textId="77777777" w:rsidTr="00760277">
        <w:trPr>
          <w:trHeight w:val="721"/>
        </w:trPr>
        <w:tc>
          <w:tcPr>
            <w:tcW w:w="1129" w:type="dxa"/>
            <w:tcBorders>
              <w:top w:val="nil"/>
              <w:left w:val="nil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FCC36FA" w14:textId="77777777" w:rsidR="00760277" w:rsidRPr="00663630" w:rsidRDefault="00760277" w:rsidP="00760277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  <w:shd w:val="clear" w:color="auto" w:fill="4472C4" w:themeFill="accent1"/>
            <w:vAlign w:val="center"/>
          </w:tcPr>
          <w:p w14:paraId="3865FE05" w14:textId="77777777" w:rsidR="00760277" w:rsidRPr="0003039C" w:rsidRDefault="00760277" w:rsidP="0076027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3039C">
              <w:rPr>
                <w:color w:val="FFFFFF" w:themeColor="background1"/>
                <w:sz w:val="18"/>
                <w:szCs w:val="18"/>
              </w:rPr>
              <w:t>Fotboll för alla</w:t>
            </w:r>
          </w:p>
        </w:tc>
        <w:tc>
          <w:tcPr>
            <w:tcW w:w="1863" w:type="dxa"/>
            <w:tcBorders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  <w:shd w:val="clear" w:color="auto" w:fill="4472C4" w:themeFill="accent1"/>
            <w:vAlign w:val="center"/>
          </w:tcPr>
          <w:p w14:paraId="3BCEE08E" w14:textId="77777777" w:rsidR="00760277" w:rsidRPr="0003039C" w:rsidRDefault="00760277" w:rsidP="0076027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3039C">
              <w:rPr>
                <w:color w:val="FFFFFF" w:themeColor="background1"/>
                <w:sz w:val="18"/>
                <w:szCs w:val="18"/>
              </w:rPr>
              <w:t xml:space="preserve">Barn- och </w:t>
            </w:r>
            <w:r w:rsidRPr="0003039C">
              <w:rPr>
                <w:color w:val="FFFFFF" w:themeColor="background1"/>
                <w:sz w:val="18"/>
                <w:szCs w:val="18"/>
              </w:rPr>
              <w:br/>
              <w:t>ungdomars villkor</w:t>
            </w:r>
          </w:p>
        </w:tc>
        <w:tc>
          <w:tcPr>
            <w:tcW w:w="1863" w:type="dxa"/>
            <w:tcBorders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  <w:shd w:val="clear" w:color="auto" w:fill="4472C4" w:themeFill="accent1"/>
            <w:vAlign w:val="center"/>
          </w:tcPr>
          <w:p w14:paraId="0A898028" w14:textId="77777777" w:rsidR="00760277" w:rsidRPr="0003039C" w:rsidRDefault="00760277" w:rsidP="0076027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3039C">
              <w:rPr>
                <w:color w:val="FFFFFF" w:themeColor="background1"/>
                <w:sz w:val="18"/>
                <w:szCs w:val="18"/>
              </w:rPr>
              <w:t xml:space="preserve">Fokus på glädje, </w:t>
            </w:r>
            <w:r w:rsidRPr="0003039C">
              <w:rPr>
                <w:color w:val="FFFFFF" w:themeColor="background1"/>
                <w:sz w:val="18"/>
                <w:szCs w:val="18"/>
              </w:rPr>
              <w:br/>
              <w:t xml:space="preserve">ansträngning </w:t>
            </w:r>
            <w:r w:rsidRPr="0003039C">
              <w:rPr>
                <w:color w:val="FFFFFF" w:themeColor="background1"/>
                <w:sz w:val="18"/>
                <w:szCs w:val="18"/>
              </w:rPr>
              <w:br/>
              <w:t>och lärande</w:t>
            </w:r>
          </w:p>
        </w:tc>
        <w:tc>
          <w:tcPr>
            <w:tcW w:w="1863" w:type="dxa"/>
            <w:tcBorders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  <w:shd w:val="clear" w:color="auto" w:fill="4472C4" w:themeFill="accent1"/>
            <w:vAlign w:val="center"/>
          </w:tcPr>
          <w:p w14:paraId="58062678" w14:textId="77777777" w:rsidR="00760277" w:rsidRPr="0003039C" w:rsidRDefault="00760277" w:rsidP="0076027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3039C">
              <w:rPr>
                <w:color w:val="FFFFFF" w:themeColor="background1"/>
                <w:sz w:val="18"/>
                <w:szCs w:val="18"/>
              </w:rPr>
              <w:t xml:space="preserve">Hållbart </w:t>
            </w:r>
            <w:r w:rsidRPr="0003039C">
              <w:rPr>
                <w:color w:val="FFFFFF" w:themeColor="background1"/>
                <w:sz w:val="18"/>
                <w:szCs w:val="18"/>
              </w:rPr>
              <w:br/>
              <w:t>idrottande</w:t>
            </w:r>
          </w:p>
        </w:tc>
        <w:tc>
          <w:tcPr>
            <w:tcW w:w="1863" w:type="dxa"/>
            <w:tcBorders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  <w:shd w:val="clear" w:color="auto" w:fill="4472C4" w:themeFill="accent1"/>
            <w:vAlign w:val="center"/>
          </w:tcPr>
          <w:p w14:paraId="7EFE9C50" w14:textId="77777777" w:rsidR="00760277" w:rsidRPr="0003039C" w:rsidRDefault="00760277" w:rsidP="0076027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3039C">
              <w:rPr>
                <w:color w:val="FFFFFF" w:themeColor="background1"/>
                <w:sz w:val="18"/>
                <w:szCs w:val="18"/>
              </w:rPr>
              <w:t>Fair Play</w:t>
            </w:r>
          </w:p>
        </w:tc>
      </w:tr>
      <w:tr w:rsidR="00760277" w:rsidRPr="00663630" w14:paraId="5C185EE2" w14:textId="77777777" w:rsidTr="0000620B">
        <w:trPr>
          <w:trHeight w:val="567"/>
        </w:trPr>
        <w:tc>
          <w:tcPr>
            <w:tcW w:w="1129" w:type="dxa"/>
            <w:vMerge w:val="restar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</w:tcPr>
          <w:p w14:paraId="391B867D" w14:textId="77777777" w:rsidR="00760277" w:rsidRPr="00DB676E" w:rsidRDefault="00760277" w:rsidP="007602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B676E">
              <w:rPr>
                <w:b/>
                <w:bCs/>
                <w:color w:val="FFFFFF" w:themeColor="background1"/>
                <w:sz w:val="20"/>
                <w:szCs w:val="20"/>
              </w:rPr>
              <w:t xml:space="preserve">Föreningen </w:t>
            </w:r>
          </w:p>
          <w:p w14:paraId="70034160" w14:textId="77777777" w:rsidR="00760277" w:rsidRPr="00DB676E" w:rsidRDefault="00760277" w:rsidP="0076027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DB676E">
              <w:rPr>
                <w:color w:val="FFFFFF" w:themeColor="background1"/>
                <w:sz w:val="16"/>
                <w:szCs w:val="16"/>
              </w:rPr>
              <w:t>verkar för att:</w:t>
            </w: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E1696A7" w14:textId="77777777" w:rsidR="00545F96" w:rsidRPr="00C84B04" w:rsidRDefault="00545F96" w:rsidP="0000620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39E579D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C93FECC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4A2AD01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FD3D17C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  <w:r w:rsidRPr="00074D09">
              <w:rPr>
                <w:sz w:val="16"/>
                <w:szCs w:val="16"/>
              </w:rPr>
              <w:t>.</w:t>
            </w:r>
          </w:p>
        </w:tc>
      </w:tr>
      <w:tr w:rsidR="00760277" w:rsidRPr="00663630" w14:paraId="1EEAED9C" w14:textId="77777777" w:rsidTr="0000620B">
        <w:trPr>
          <w:trHeight w:val="567"/>
        </w:trPr>
        <w:tc>
          <w:tcPr>
            <w:tcW w:w="1129" w:type="dxa"/>
            <w:vMerge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  <w:vAlign w:val="center"/>
          </w:tcPr>
          <w:p w14:paraId="2DFCDFF7" w14:textId="77777777" w:rsidR="00760277" w:rsidRPr="00C84B04" w:rsidRDefault="00760277" w:rsidP="00760277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5C314EC8" w14:textId="77777777" w:rsidR="00545F96" w:rsidRPr="00C84B04" w:rsidRDefault="00545F96" w:rsidP="0000620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6AA82E6A" w14:textId="77777777" w:rsidR="00760277" w:rsidRPr="00C84B04" w:rsidRDefault="00760277" w:rsidP="00545F96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51097797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733DC8F3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452FE1A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  <w:r w:rsidRPr="00C84B04">
              <w:rPr>
                <w:sz w:val="16"/>
                <w:szCs w:val="16"/>
              </w:rPr>
              <w:t>.</w:t>
            </w:r>
          </w:p>
        </w:tc>
      </w:tr>
      <w:tr w:rsidR="00760277" w:rsidRPr="00663630" w14:paraId="0095DB18" w14:textId="77777777" w:rsidTr="0000620B">
        <w:trPr>
          <w:trHeight w:val="567"/>
        </w:trPr>
        <w:tc>
          <w:tcPr>
            <w:tcW w:w="1129" w:type="dxa"/>
            <w:vMerge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  <w:vAlign w:val="center"/>
          </w:tcPr>
          <w:p w14:paraId="35AA3C0F" w14:textId="77777777" w:rsidR="00760277" w:rsidRPr="00C84B04" w:rsidRDefault="00760277" w:rsidP="00760277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646A25B1" w14:textId="77777777" w:rsidR="00545F96" w:rsidRPr="00074D09" w:rsidRDefault="00545F96" w:rsidP="0000620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5734DF26" w14:textId="77777777" w:rsidR="00760277" w:rsidRPr="00074D0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261AB91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17FFAFB2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47040738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</w:tr>
      <w:tr w:rsidR="00760277" w:rsidRPr="00663630" w14:paraId="5E946626" w14:textId="77777777" w:rsidTr="0000620B">
        <w:trPr>
          <w:trHeight w:val="567"/>
        </w:trPr>
        <w:tc>
          <w:tcPr>
            <w:tcW w:w="1129" w:type="dxa"/>
            <w:vMerge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  <w:vAlign w:val="center"/>
          </w:tcPr>
          <w:p w14:paraId="1002E2D7" w14:textId="77777777" w:rsidR="00760277" w:rsidRPr="00C84B04" w:rsidRDefault="00760277" w:rsidP="00760277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35D1C472" w14:textId="77777777" w:rsidR="00545F96" w:rsidRPr="00074D09" w:rsidRDefault="00545F96" w:rsidP="0000620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4B6A1E75" w14:textId="77777777" w:rsidR="00760277" w:rsidRPr="00074D0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411F4E90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6915BEE8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0249A6E6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</w:tr>
      <w:tr w:rsidR="00760277" w:rsidRPr="00663630" w14:paraId="7D41452B" w14:textId="77777777" w:rsidTr="0000620B">
        <w:trPr>
          <w:trHeight w:val="567"/>
        </w:trPr>
        <w:tc>
          <w:tcPr>
            <w:tcW w:w="1129" w:type="dxa"/>
            <w:vMerge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  <w:vAlign w:val="center"/>
          </w:tcPr>
          <w:p w14:paraId="7E1F9A2B" w14:textId="77777777" w:rsidR="00760277" w:rsidRPr="00C84B04" w:rsidRDefault="00760277" w:rsidP="00760277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315A51AD" w14:textId="77777777" w:rsidR="00545F96" w:rsidRPr="00074D09" w:rsidRDefault="00545F96" w:rsidP="0000620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70FC333C" w14:textId="77777777" w:rsidR="00760277" w:rsidRPr="00074D0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16467963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8AB96B8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59C1DCD2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</w:tr>
      <w:tr w:rsidR="00760277" w:rsidRPr="00663630" w14:paraId="4A03C15E" w14:textId="77777777" w:rsidTr="0000620B">
        <w:trPr>
          <w:trHeight w:val="567"/>
        </w:trPr>
        <w:tc>
          <w:tcPr>
            <w:tcW w:w="1129" w:type="dxa"/>
            <w:vMerge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  <w:vAlign w:val="center"/>
          </w:tcPr>
          <w:p w14:paraId="4C077D81" w14:textId="77777777" w:rsidR="00760277" w:rsidRPr="00C84B04" w:rsidRDefault="00760277" w:rsidP="00760277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7E466352" w14:textId="77777777" w:rsidR="00545F96" w:rsidRPr="00074D09" w:rsidRDefault="00545F96" w:rsidP="0000620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6D5D46C2" w14:textId="77777777" w:rsidR="00760277" w:rsidRPr="00074D0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E7077FD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BB7F3F6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4B16F00B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</w:tr>
      <w:tr w:rsidR="00760277" w:rsidRPr="00663630" w14:paraId="5DED276A" w14:textId="77777777" w:rsidTr="0000620B">
        <w:trPr>
          <w:trHeight w:val="567"/>
        </w:trPr>
        <w:tc>
          <w:tcPr>
            <w:tcW w:w="1129" w:type="dxa"/>
            <w:vMerge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  <w:vAlign w:val="center"/>
          </w:tcPr>
          <w:p w14:paraId="0D1E1828" w14:textId="77777777" w:rsidR="00760277" w:rsidRPr="00C84B04" w:rsidRDefault="00760277" w:rsidP="00760277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0DDAD2C2" w14:textId="77777777" w:rsidR="00545F96" w:rsidRPr="00074D09" w:rsidRDefault="00545F96" w:rsidP="0000620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1ED40E3B" w14:textId="77777777" w:rsidR="00760277" w:rsidRPr="00074D0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4832B849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5CD4B3F7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6708F6B3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</w:tr>
      <w:tr w:rsidR="00760277" w:rsidRPr="00663630" w14:paraId="29A344AB" w14:textId="77777777" w:rsidTr="00760277">
        <w:trPr>
          <w:trHeight w:val="236"/>
        </w:trPr>
        <w:tc>
          <w:tcPr>
            <w:tcW w:w="1129" w:type="dxa"/>
            <w:tcBorders>
              <w:top w:val="single" w:sz="4" w:space="0" w:color="D0CECE" w:themeColor="background2" w:themeShade="E6"/>
              <w:left w:val="single" w:sz="8" w:space="0" w:color="FFFFFF" w:themeColor="background1"/>
              <w:bottom w:val="single" w:sz="4" w:space="0" w:color="D0CECE" w:themeColor="background2" w:themeShade="E6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6E0DE70B" w14:textId="77777777" w:rsidR="00760277" w:rsidRDefault="00760277" w:rsidP="00760277">
            <w:pPr>
              <w:rPr>
                <w:sz w:val="16"/>
                <w:szCs w:val="16"/>
              </w:rPr>
            </w:pPr>
          </w:p>
          <w:p w14:paraId="26659386" w14:textId="77777777" w:rsidR="007339A9" w:rsidRDefault="007339A9" w:rsidP="00760277">
            <w:pPr>
              <w:rPr>
                <w:sz w:val="16"/>
                <w:szCs w:val="16"/>
              </w:rPr>
            </w:pPr>
          </w:p>
          <w:p w14:paraId="21D93F58" w14:textId="77777777" w:rsidR="007339A9" w:rsidRPr="00C84B04" w:rsidRDefault="007339A9" w:rsidP="00760277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8" w:space="0" w:color="FFFFFF" w:themeColor="background1"/>
              <w:bottom w:val="single" w:sz="4" w:space="0" w:color="D0CECE" w:themeColor="background2" w:themeShade="E6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265FC745" w14:textId="77777777" w:rsidR="00760277" w:rsidRPr="00074D0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8" w:space="0" w:color="FFFFFF" w:themeColor="background1"/>
              <w:bottom w:val="single" w:sz="4" w:space="0" w:color="D0CECE" w:themeColor="background2" w:themeShade="E6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436C73AA" w14:textId="77777777" w:rsidR="00760277" w:rsidRPr="00074D0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8" w:space="0" w:color="FFFFFF" w:themeColor="background1"/>
              <w:bottom w:val="single" w:sz="4" w:space="0" w:color="D0CECE" w:themeColor="background2" w:themeShade="E6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329E132E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8" w:space="0" w:color="FFFFFF" w:themeColor="background1"/>
              <w:bottom w:val="single" w:sz="4" w:space="0" w:color="D0CECE" w:themeColor="background2" w:themeShade="E6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75529E0E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8" w:space="0" w:color="FFFFFF" w:themeColor="background1"/>
              <w:bottom w:val="single" w:sz="4" w:space="0" w:color="D0CECE" w:themeColor="background2" w:themeShade="E6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7D8670D3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</w:tr>
      <w:tr w:rsidR="00760277" w:rsidRPr="00663630" w14:paraId="4618A30F" w14:textId="77777777" w:rsidTr="0000620B">
        <w:trPr>
          <w:trHeight w:val="567"/>
        </w:trPr>
        <w:tc>
          <w:tcPr>
            <w:tcW w:w="1129" w:type="dxa"/>
            <w:vMerge w:val="restar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</w:tcPr>
          <w:p w14:paraId="778E0AE4" w14:textId="77777777" w:rsidR="00760277" w:rsidRPr="00F41899" w:rsidRDefault="00760277" w:rsidP="00760277">
            <w:pPr>
              <w:jc w:val="center"/>
              <w:rPr>
                <w:b/>
                <w:bCs/>
                <w:sz w:val="16"/>
                <w:szCs w:val="16"/>
              </w:rPr>
            </w:pPr>
            <w:r w:rsidRPr="00F41899">
              <w:rPr>
                <w:b/>
                <w:bCs/>
                <w:color w:val="FFFFFF" w:themeColor="background1"/>
                <w:sz w:val="20"/>
                <w:szCs w:val="20"/>
              </w:rPr>
              <w:t>Vårt lag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2217241" w14:textId="77777777" w:rsidR="00545F96" w:rsidRPr="00074D09" w:rsidRDefault="00545F96" w:rsidP="0000620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7828E99F" w14:textId="77777777" w:rsidR="00760277" w:rsidRPr="00074D0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549779F0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  <w:r w:rsidRPr="00F41899">
              <w:rPr>
                <w:sz w:val="16"/>
                <w:szCs w:val="16"/>
              </w:rPr>
              <w:t>.</w:t>
            </w: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522DCBB8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41ED4263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</w:tr>
      <w:tr w:rsidR="00760277" w:rsidRPr="00663630" w14:paraId="7CB082D7" w14:textId="77777777" w:rsidTr="0000620B">
        <w:trPr>
          <w:trHeight w:val="567"/>
        </w:trPr>
        <w:tc>
          <w:tcPr>
            <w:tcW w:w="1129" w:type="dxa"/>
            <w:vMerge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  <w:vAlign w:val="center"/>
          </w:tcPr>
          <w:p w14:paraId="3A346126" w14:textId="77777777" w:rsidR="00760277" w:rsidRPr="00F41899" w:rsidRDefault="00760277" w:rsidP="007602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62FD1AAB" w14:textId="77777777" w:rsidR="00545F96" w:rsidRPr="00F41899" w:rsidRDefault="00545F96" w:rsidP="0000620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2F4EB37" w14:textId="77777777" w:rsidR="00760277" w:rsidRPr="00F4189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8F04F56" w14:textId="77777777" w:rsidR="00760277" w:rsidRPr="00F4189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6204C1E" w14:textId="77777777" w:rsidR="00760277" w:rsidRPr="00F4189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4014E561" w14:textId="77777777" w:rsidR="00760277" w:rsidRPr="00F4189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</w:tr>
      <w:tr w:rsidR="00760277" w:rsidRPr="00663630" w14:paraId="10A4CD1A" w14:textId="77777777" w:rsidTr="0000620B">
        <w:trPr>
          <w:trHeight w:val="567"/>
        </w:trPr>
        <w:tc>
          <w:tcPr>
            <w:tcW w:w="1129" w:type="dxa"/>
            <w:vMerge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  <w:vAlign w:val="center"/>
          </w:tcPr>
          <w:p w14:paraId="1A9872AF" w14:textId="77777777" w:rsidR="00760277" w:rsidRPr="00F41899" w:rsidRDefault="00760277" w:rsidP="007602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700FC028" w14:textId="77777777" w:rsidR="00545F96" w:rsidRPr="00F41899" w:rsidRDefault="00545F96" w:rsidP="0000620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74B9F0A" w14:textId="77777777" w:rsidR="00760277" w:rsidRPr="00F4189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1B211AAD" w14:textId="77777777" w:rsidR="00760277" w:rsidRPr="00F4189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600922BB" w14:textId="77777777" w:rsidR="00760277" w:rsidRPr="00F4189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59864F80" w14:textId="77777777" w:rsidR="00760277" w:rsidRPr="00F4189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</w:tr>
      <w:tr w:rsidR="00760277" w:rsidRPr="00663630" w14:paraId="3D42C2D4" w14:textId="77777777" w:rsidTr="0000620B">
        <w:trPr>
          <w:trHeight w:val="567"/>
        </w:trPr>
        <w:tc>
          <w:tcPr>
            <w:tcW w:w="1129" w:type="dxa"/>
            <w:vMerge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  <w:vAlign w:val="center"/>
          </w:tcPr>
          <w:p w14:paraId="1D5D0BA1" w14:textId="77777777" w:rsidR="00760277" w:rsidRPr="00F41899" w:rsidRDefault="00760277" w:rsidP="007602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5F78A42D" w14:textId="77777777" w:rsidR="00545F96" w:rsidRPr="00F41899" w:rsidRDefault="00545F96" w:rsidP="0000620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323F3960" w14:textId="77777777" w:rsidR="00760277" w:rsidRPr="00F4189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3E88E859" w14:textId="77777777" w:rsidR="00760277" w:rsidRPr="00F4189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5467B52" w14:textId="77777777" w:rsidR="00760277" w:rsidRPr="00F4189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1BF5BC3A" w14:textId="77777777" w:rsidR="00760277" w:rsidRPr="00F4189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5391CFA" w14:textId="77777777" w:rsidR="00760277" w:rsidRDefault="00760277" w:rsidP="00760277"/>
    <w:p w14:paraId="3B19741E" w14:textId="77777777" w:rsidR="00760277" w:rsidRPr="00DA0824" w:rsidRDefault="00760277" w:rsidP="00760277"/>
    <w:p w14:paraId="5A887FCF" w14:textId="77777777" w:rsidR="00760277" w:rsidRPr="00DA0824" w:rsidRDefault="00760277" w:rsidP="00760277">
      <w:pPr>
        <w:tabs>
          <w:tab w:val="left" w:pos="2970"/>
        </w:tabs>
      </w:pPr>
    </w:p>
    <w:p w14:paraId="419C0B08" w14:textId="63B89434" w:rsidR="00E82460" w:rsidRDefault="00760277">
      <w:r>
        <w:br w:type="page"/>
      </w:r>
    </w:p>
    <w:p w14:paraId="71838016" w14:textId="394A0643" w:rsidR="00E82460" w:rsidRDefault="00FA3309" w:rsidP="00E8246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941888" behindDoc="0" locked="0" layoutInCell="1" allowOverlap="1" wp14:anchorId="2BB3E7B5" wp14:editId="4B8C50D9">
                <wp:simplePos x="0" y="0"/>
                <wp:positionH relativeFrom="margin">
                  <wp:posOffset>19685</wp:posOffset>
                </wp:positionH>
                <wp:positionV relativeFrom="paragraph">
                  <wp:posOffset>83185</wp:posOffset>
                </wp:positionV>
                <wp:extent cx="6551295" cy="240665"/>
                <wp:effectExtent l="0" t="0" r="1905" b="6985"/>
                <wp:wrapSquare wrapText="bothSides"/>
                <wp:docPr id="21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295" cy="24066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24ADC" w14:textId="77777777" w:rsidR="0059569C" w:rsidRPr="006E3E37" w:rsidRDefault="0059569C" w:rsidP="00E82460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Så spelar och tränar vi 3 mot 3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3E7B5" id="_x0000_s1031" type="#_x0000_t202" style="position:absolute;margin-left:1.55pt;margin-top:6.55pt;width:515.85pt;height:18.95pt;z-index:251941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" fillcolor="#2f5597" stroked="f">
                <v:textbox inset="2mm,0,0,0">
                  <w:txbxContent>
                    <w:p w14:paraId="6C324ADC" w14:textId="77777777" w:rsidR="0059569C" w:rsidRPr="006E3E37" w:rsidRDefault="0059569C" w:rsidP="00E82460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Så spelar och tränar vi 3 mot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2460">
        <w:rPr>
          <w:noProof/>
        </w:rPr>
        <w:drawing>
          <wp:anchor distT="0" distB="0" distL="114300" distR="114300" simplePos="0" relativeHeight="251942912" behindDoc="0" locked="0" layoutInCell="1" allowOverlap="1" wp14:anchorId="1FE2370C" wp14:editId="464B19F9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392" name="Bildobjekt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D5D123" w14:textId="77777777" w:rsidR="00E82460" w:rsidRPr="00DA0824" w:rsidRDefault="00E82460" w:rsidP="00E82460"/>
    <w:tbl>
      <w:tblPr>
        <w:tblStyle w:val="Tabellrutnt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5"/>
        <w:gridCol w:w="2615"/>
      </w:tblGrid>
      <w:tr w:rsidR="00E82460" w14:paraId="1B0A5FDA" w14:textId="77777777" w:rsidTr="0059569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11C52361" w14:textId="77777777" w:rsidR="00E82460" w:rsidRPr="005A3E27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CC0906">
              <w:rPr>
                <w:b/>
                <w:bCs/>
                <w:sz w:val="32"/>
                <w:szCs w:val="32"/>
              </w:rPr>
              <w:t>Anfallsspel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52EAF6C9" w14:textId="77777777" w:rsidR="00E82460" w:rsidRPr="005A3E27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60200745" wp14:editId="47C3DE86">
                      <wp:simplePos x="0" y="0"/>
                      <wp:positionH relativeFrom="margin">
                        <wp:posOffset>-694690</wp:posOffset>
                      </wp:positionH>
                      <wp:positionV relativeFrom="paragraph">
                        <wp:posOffset>-94615</wp:posOffset>
                      </wp:positionV>
                      <wp:extent cx="1358900" cy="471805"/>
                      <wp:effectExtent l="19050" t="19050" r="31750" b="42545"/>
                      <wp:wrapNone/>
                      <wp:docPr id="219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9460" cy="471805"/>
                              </a:xfrm>
                              <a:prstGeom prst="left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A5A5A5"/>
                                  </a:gs>
                                  <a:gs pos="100000">
                                    <a:srgbClr val="4472C4">
                                      <a:lumMod val="40000"/>
                                      <a:lumOff val="6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>
                                <a:gradFill flip="none" rotWithShape="1">
                                  <a:gsLst>
                                    <a:gs pos="0">
                                      <a:srgbClr val="4472C4"/>
                                    </a:gs>
                                    <a:gs pos="100000">
                                      <a:srgbClr val="A5A5A5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6EC811" w14:textId="77777777" w:rsidR="0059569C" w:rsidRPr="00CC0906" w:rsidRDefault="0059569C" w:rsidP="00E82460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C0906"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Omställningar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200745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_x0000_s1032" type="#_x0000_t69" style="position:absolute;left:0;text-align:left;margin-left:-54.7pt;margin-top:-7.45pt;width:107pt;height:37.15pt;z-index:25194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" adj="3748" fillcolor="#a5a5a5" strokeweight="1pt">
                      <v:fill color2="#b4c7e7" rotate="t" angle="90" focus="100%" type="gradient"/>
                      <v:textbox inset="0,0,0,0">
                        <w:txbxContent>
                          <w:p w14:paraId="606EC811" w14:textId="77777777" w:rsidR="0059569C" w:rsidRPr="00CC0906" w:rsidRDefault="0059569C" w:rsidP="00E82460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C090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Omställningar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C0906">
              <w:rPr>
                <w:b/>
                <w:bCs/>
                <w:sz w:val="32"/>
                <w:szCs w:val="32"/>
              </w:rPr>
              <w:t>Försvarsspel</w:t>
            </w:r>
          </w:p>
        </w:tc>
      </w:tr>
      <w:tr w:rsidR="00E82460" w14:paraId="6456664D" w14:textId="77777777" w:rsidTr="0059569C">
        <w:trPr>
          <w:trHeight w:val="275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780BF812" w14:textId="77777777" w:rsidR="00E82460" w:rsidRPr="00A86F71" w:rsidRDefault="00E82460" w:rsidP="005956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Pr="00E2450B">
              <w:rPr>
                <w:sz w:val="18"/>
                <w:szCs w:val="18"/>
              </w:rPr>
              <w:t xml:space="preserve"> är att passera motståndarna med bollen</w:t>
            </w: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7E38CE7C" w14:textId="20023D8B" w:rsidR="00E82460" w:rsidRPr="00A86F71" w:rsidRDefault="00E82460" w:rsidP="005956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Pr="00E2450B">
              <w:rPr>
                <w:sz w:val="18"/>
                <w:szCs w:val="18"/>
              </w:rPr>
              <w:t xml:space="preserve"> är att ta bollen f</w:t>
            </w:r>
            <w:r w:rsidR="0059569C">
              <w:rPr>
                <w:sz w:val="18"/>
                <w:szCs w:val="18"/>
              </w:rPr>
              <w:t>rån</w:t>
            </w:r>
            <w:r w:rsidRPr="00E2450B">
              <w:rPr>
                <w:sz w:val="18"/>
                <w:szCs w:val="18"/>
              </w:rPr>
              <w:t xml:space="preserve"> motståndaren</w:t>
            </w:r>
          </w:p>
        </w:tc>
      </w:tr>
      <w:tr w:rsidR="00E82460" w14:paraId="39E3D6CD" w14:textId="77777777" w:rsidTr="0059569C">
        <w:trPr>
          <w:trHeight w:val="275"/>
        </w:trPr>
        <w:tc>
          <w:tcPr>
            <w:tcW w:w="1249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619F9088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3A4A57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948032" behindDoc="0" locked="0" layoutInCell="1" allowOverlap="1" wp14:anchorId="403C8934" wp14:editId="6D6877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-31750</wp:posOffset>
                      </wp:positionV>
                      <wp:extent cx="6632575" cy="1174750"/>
                      <wp:effectExtent l="0" t="0" r="0" b="6350"/>
                      <wp:wrapNone/>
                      <wp:docPr id="220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2575" cy="1174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500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FE0E9E" w14:textId="77777777" w:rsidR="0059569C" w:rsidRDefault="0059569C" w:rsidP="00E824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C8934" id="_x0000_s1033" type="#_x0000_t202" style="position:absolute;left:0;text-align:left;margin-left:0;margin-top:-2.5pt;width:522.25pt;height:92.5pt;z-index:25194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" stroked="f">
                      <v:fill opacity="49087f"/>
                      <v:textbox>
                        <w:txbxContent>
                          <w:p w14:paraId="14FE0E9E" w14:textId="77777777" w:rsidR="0059569C" w:rsidRDefault="0059569C" w:rsidP="00E82460"/>
                        </w:txbxContent>
                      </v:textbox>
                    </v:shape>
                  </w:pict>
                </mc:Fallback>
              </mc:AlternateContent>
            </w:r>
            <w:r w:rsidRPr="00E37201">
              <w:rPr>
                <w:sz w:val="20"/>
                <w:szCs w:val="20"/>
              </w:rPr>
              <w:t xml:space="preserve">i </w:t>
            </w:r>
            <w:r w:rsidRPr="00AB4B82">
              <w:rPr>
                <w:b/>
                <w:bCs/>
                <w:sz w:val="20"/>
                <w:szCs w:val="20"/>
              </w:rPr>
              <w:t>S</w:t>
            </w:r>
            <w:r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t>en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41789536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Kontringar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4A01105C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Å</w:t>
            </w:r>
            <w:r w:rsidRPr="006434D2">
              <w:rPr>
                <w:b/>
                <w:bCs/>
                <w:sz w:val="20"/>
                <w:szCs w:val="20"/>
              </w:rPr>
              <w:t>tererövring</w:t>
            </w:r>
            <w:r>
              <w:rPr>
                <w:b/>
                <w:bCs/>
                <w:sz w:val="20"/>
                <w:szCs w:val="20"/>
              </w:rPr>
              <w:t xml:space="preserve">en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25DD67CC" w14:textId="77777777" w:rsidR="00E82460" w:rsidRPr="00E37201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Fö</w:t>
            </w:r>
            <w:r w:rsidRPr="006434D2">
              <w:rPr>
                <w:b/>
                <w:bCs/>
                <w:sz w:val="20"/>
                <w:szCs w:val="20"/>
              </w:rPr>
              <w:t>rhindra</w:t>
            </w:r>
            <w:r>
              <w:rPr>
                <w:b/>
                <w:bCs/>
                <w:sz w:val="20"/>
                <w:szCs w:val="20"/>
              </w:rPr>
              <w:t xml:space="preserve"> s</w:t>
            </w:r>
            <w:r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vi…</w:t>
            </w:r>
          </w:p>
        </w:tc>
      </w:tr>
      <w:tr w:rsidR="00E82460" w14:paraId="70C84C32" w14:textId="77777777" w:rsidTr="0059569C">
        <w:trPr>
          <w:trHeight w:val="275"/>
        </w:trPr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74B43A34" w14:textId="77777777" w:rsidR="00E82460" w:rsidRPr="00DD6946" w:rsidRDefault="00E82460" w:rsidP="0059569C">
            <w:pPr>
              <w:pStyle w:val="Liststycke"/>
              <w:ind w:left="199"/>
              <w:rPr>
                <w:rFonts w:cstheme="minorHAnsi"/>
                <w:sz w:val="16"/>
                <w:szCs w:val="16"/>
              </w:rPr>
            </w:pPr>
            <w:r w:rsidRPr="00DD6946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4129E4E3" w14:textId="77777777" w:rsidR="00E82460" w:rsidRPr="003A4A57" w:rsidRDefault="00E82460" w:rsidP="0059569C">
            <w:pPr>
              <w:ind w:left="57"/>
              <w:rPr>
                <w:rFonts w:cstheme="minorHAnsi"/>
                <w:sz w:val="16"/>
                <w:szCs w:val="16"/>
              </w:rPr>
            </w:pPr>
            <w:r w:rsidRPr="003A4A57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7F3EA603" w14:textId="77777777" w:rsidR="00E82460" w:rsidRPr="00DD6946" w:rsidRDefault="00E82460" w:rsidP="0059569C">
            <w:pPr>
              <w:pStyle w:val="Liststycke"/>
              <w:ind w:left="199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2173C138" w14:textId="77777777" w:rsidR="00E82460" w:rsidRPr="003A4A57" w:rsidRDefault="00E82460" w:rsidP="005956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82460" w14:paraId="5977D2B4" w14:textId="77777777" w:rsidTr="0059569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  <w:vAlign w:val="bottom"/>
          </w:tcPr>
          <w:p w14:paraId="4F20059C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37201">
              <w:rPr>
                <w:sz w:val="20"/>
                <w:szCs w:val="20"/>
              </w:rPr>
              <w:t>ör att</w:t>
            </w:r>
            <w:r>
              <w:rPr>
                <w:b/>
                <w:bCs/>
                <w:sz w:val="20"/>
                <w:szCs w:val="20"/>
              </w:rPr>
              <w:t xml:space="preserve"> K</w:t>
            </w:r>
            <w:r w:rsidRPr="006434D2">
              <w:rPr>
                <w:b/>
                <w:bCs/>
                <w:sz w:val="20"/>
                <w:szCs w:val="20"/>
              </w:rPr>
              <w:t>omma till avslut och göra mål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7201">
              <w:rPr>
                <w:sz w:val="20"/>
                <w:szCs w:val="20"/>
              </w:rPr>
              <w:t>ska vi…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  <w:vAlign w:val="bottom"/>
          </w:tcPr>
          <w:p w14:paraId="1A841DCC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37201">
              <w:rPr>
                <w:sz w:val="20"/>
                <w:szCs w:val="20"/>
              </w:rPr>
              <w:t>ör att</w:t>
            </w:r>
            <w:r>
              <w:rPr>
                <w:b/>
                <w:bCs/>
                <w:sz w:val="20"/>
                <w:szCs w:val="20"/>
              </w:rPr>
              <w:t xml:space="preserve"> F</w:t>
            </w:r>
            <w:r w:rsidRPr="006434D2">
              <w:rPr>
                <w:b/>
                <w:bCs/>
                <w:sz w:val="20"/>
                <w:szCs w:val="20"/>
              </w:rPr>
              <w:t>örhindra och rädda avslut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7201">
              <w:rPr>
                <w:sz w:val="20"/>
                <w:szCs w:val="20"/>
              </w:rPr>
              <w:t>ska vi…</w:t>
            </w:r>
          </w:p>
        </w:tc>
      </w:tr>
      <w:tr w:rsidR="00E82460" w14:paraId="31F0AFAF" w14:textId="77777777" w:rsidTr="0059569C">
        <w:trPr>
          <w:trHeight w:val="264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</w:tcPr>
          <w:p w14:paraId="64DB3B0D" w14:textId="77777777" w:rsidR="00E82460" w:rsidRPr="003A4A57" w:rsidRDefault="00E82460" w:rsidP="005956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</w:tcPr>
          <w:p w14:paraId="49753EA2" w14:textId="77777777" w:rsidR="00E82460" w:rsidRPr="0044184A" w:rsidRDefault="00E82460" w:rsidP="0059569C">
            <w:pPr>
              <w:pStyle w:val="Liststycke"/>
              <w:ind w:left="1409"/>
              <w:rPr>
                <w:rFonts w:cstheme="minorHAnsi"/>
                <w:sz w:val="16"/>
                <w:szCs w:val="16"/>
              </w:rPr>
            </w:pPr>
          </w:p>
        </w:tc>
      </w:tr>
    </w:tbl>
    <w:p w14:paraId="79909673" w14:textId="77777777" w:rsidR="00E82460" w:rsidRPr="00FB72C4" w:rsidRDefault="00E82460" w:rsidP="00E82460">
      <w:pPr>
        <w:jc w:val="center"/>
        <w:rPr>
          <w:sz w:val="2"/>
          <w:szCs w:val="2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945984" behindDoc="0" locked="0" layoutInCell="1" allowOverlap="1" wp14:anchorId="5BBDE4CF" wp14:editId="1EFFBBBB">
                <wp:simplePos x="0" y="0"/>
                <wp:positionH relativeFrom="margin">
                  <wp:posOffset>20479</wp:posOffset>
                </wp:positionH>
                <wp:positionV relativeFrom="paragraph">
                  <wp:posOffset>201136</wp:posOffset>
                </wp:positionV>
                <wp:extent cx="507207" cy="454335"/>
                <wp:effectExtent l="0" t="0" r="7620" b="3175"/>
                <wp:wrapNone/>
                <wp:docPr id="221" name="Grup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207" cy="454335"/>
                          <a:chOff x="0" y="0"/>
                          <a:chExt cx="431279" cy="386715"/>
                        </a:xfrm>
                      </wpg:grpSpPr>
                      <pic:pic xmlns:pic="http://schemas.openxmlformats.org/drawingml/2006/picture">
                        <pic:nvPicPr>
                          <pic:cNvPr id="222" name="Bild 222" descr="Grupp med män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38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" name="Bild 223" descr="Volleyboll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8729" y="283850"/>
                            <a:ext cx="82550" cy="82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492551" id="Grupp 221" o:spid="_x0000_s1026" style="position:absolute;margin-left:1.6pt;margin-top:15.85pt;width:39.95pt;height:35.75pt;z-index:251945984;mso-position-horizontal-relative:margin;mso-width-relative:margin;mso-height-relative:margin" coordsize="431279,386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22" o:spid="_x0000_s1027" type="#_x0000_t75" alt="Grupp med män med hel fyllning" style="position:absolute;width:386715;height:386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">
                  <v:imagedata r:id="rId12" o:title="Grupp med män med hel fyllning"/>
                </v:shape>
                <v:shape id="Bild 223" o:spid="_x0000_s1028" type="#_x0000_t75" alt="Volleyboll med hel fyllning" style="position:absolute;left:348729;top:283850;width:82550;height:8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">
                  <v:imagedata r:id="rId13" o:title="Volleyboll med hel fyllning"/>
                </v:shape>
                <w10:wrap anchorx="margin"/>
              </v:group>
            </w:pict>
          </mc:Fallback>
        </mc:AlternateContent>
      </w:r>
    </w:p>
    <w:p w14:paraId="3AE8BDBA" w14:textId="77777777" w:rsidR="00E82460" w:rsidRPr="0051372A" w:rsidRDefault="00E82460" w:rsidP="00E82460">
      <w:pPr>
        <w:jc w:val="center"/>
        <w:rPr>
          <w:sz w:val="18"/>
          <w:szCs w:val="18"/>
        </w:rPr>
      </w:pPr>
      <w:r w:rsidRPr="0051372A">
        <w:rPr>
          <w:sz w:val="18"/>
          <w:szCs w:val="18"/>
        </w:rPr>
        <w:t>Fö</w:t>
      </w:r>
      <w:r>
        <w:rPr>
          <w:sz w:val="18"/>
          <w:szCs w:val="18"/>
        </w:rPr>
        <w:t>r att kunna spela så som vi vill ska nedanstående färdigheter prioriteras i träning.</w:t>
      </w:r>
      <w:r w:rsidRPr="008D1A9B">
        <w:rPr>
          <w:noProof/>
        </w:rPr>
        <w:t xml:space="preserve">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6F140987" w14:textId="77777777" w:rsidTr="0059569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0DC35D78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1AE5705B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</w:tr>
      <w:tr w:rsidR="00564DBF" w14:paraId="66AA1C8A" w14:textId="77777777" w:rsidTr="0001799F">
        <w:trPr>
          <w:trHeight w:val="1318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EBE8244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D985F38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989AC33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31A01DF5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351B37A8" w14:textId="77777777" w:rsidR="00E82460" w:rsidRPr="00DB3363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375B9B45" w14:textId="77777777" w:rsidTr="0059569C">
        <w:tc>
          <w:tcPr>
            <w:tcW w:w="5228" w:type="dxa"/>
            <w:gridSpan w:val="2"/>
            <w:tcBorders>
              <w:bottom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7032F8CD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44960" behindDoc="0" locked="0" layoutInCell="1" allowOverlap="1" wp14:anchorId="53D1C94D" wp14:editId="32247D0B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-109378</wp:posOffset>
                      </wp:positionV>
                      <wp:extent cx="387454" cy="397352"/>
                      <wp:effectExtent l="0" t="0" r="0" b="3175"/>
                      <wp:wrapNone/>
                      <wp:docPr id="384" name="Grupp 3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454" cy="397352"/>
                                <a:chOff x="0" y="0"/>
                                <a:chExt cx="266065" cy="2732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5" name="Bild 385" descr="Man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065" cy="266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6" name="Bild 386" descr="Volleyboll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3152" y="209795"/>
                                  <a:ext cx="63500" cy="63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399ECE" id="Grupp 384" o:spid="_x0000_s1026" style="position:absolute;margin-left:-1.35pt;margin-top:-8.6pt;width:30.5pt;height:31.3pt;z-index:251944960;mso-position-horizontal-relative:margin;mso-width-relative:margin;mso-height-relative:margin" coordsize="266065,27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">
                      <v:shape id="Bild 385" o:spid="_x0000_s1027" type="#_x0000_t75" alt="Man med hel fyllning" style="position:absolute;width:266065;height:26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">
                        <v:imagedata r:id="rId16" o:title="Man med hel fyllning"/>
                      </v:shape>
                      <v:shape id="Bild 386" o:spid="_x0000_s1028" type="#_x0000_t75" alt="Volleyboll med hel fyllning" style="position:absolute;left:173152;top:209795;width:63500;height:6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">
                        <v:imagedata r:id="rId13" o:title="Volleyboll med hel fyllning"/>
                      </v:shape>
                      <w10:wrap anchorx="margin"/>
                    </v:group>
                  </w:pict>
                </mc:Fallback>
              </mc:AlternateContent>
            </w: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  <w:bottom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6E7FC954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</w:tr>
      <w:tr w:rsidR="00564DBF" w14:paraId="46D18447" w14:textId="77777777" w:rsidTr="00916AB9">
        <w:trPr>
          <w:trHeight w:val="879"/>
        </w:trPr>
        <w:tc>
          <w:tcPr>
            <w:tcW w:w="2614" w:type="dxa"/>
            <w:tcBorders>
              <w:right w:val="nil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5CDF6F5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Driva</w:t>
            </w:r>
          </w:p>
          <w:p w14:paraId="5060745E" w14:textId="1987C2DD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Skjuta</w:t>
            </w:r>
          </w:p>
        </w:tc>
        <w:tc>
          <w:tcPr>
            <w:tcW w:w="2614" w:type="dxa"/>
            <w:tcBorders>
              <w:left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F5D0CDF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Vända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  <w:righ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FC38EDE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Bryta</w:t>
            </w:r>
          </w:p>
        </w:tc>
        <w:tc>
          <w:tcPr>
            <w:tcW w:w="2614" w:type="dxa"/>
            <w:tcBorders>
              <w:lef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1C4CBBE8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5593895D" w14:textId="77777777" w:rsidR="00E82460" w:rsidRPr="00AF0CEF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13E800F0" w14:textId="77777777" w:rsidTr="0059569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8098E54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47008" behindDoc="0" locked="0" layoutInCell="1" allowOverlap="1" wp14:anchorId="3CDDE251" wp14:editId="274016A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-93028</wp:posOffset>
                      </wp:positionV>
                      <wp:extent cx="384810" cy="375920"/>
                      <wp:effectExtent l="0" t="0" r="0" b="5080"/>
                      <wp:wrapNone/>
                      <wp:docPr id="387" name="Grupp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810" cy="375920"/>
                                <a:chOff x="0" y="4833"/>
                                <a:chExt cx="260868" cy="254537"/>
                              </a:xfrm>
                            </wpg:grpSpPr>
                            <wps:wsp>
                              <wps:cNvPr id="388" name="Frihandsfigur: Form 388"/>
                              <wps:cNvSpPr/>
                              <wps:spPr>
                                <a:xfrm>
                                  <a:off x="102413" y="43891"/>
                                  <a:ext cx="41969" cy="41969"/>
                                </a:xfrm>
                                <a:custGeom>
                                  <a:avLst/>
                                  <a:gdLst>
                                    <a:gd name="connsiteX0" fmla="*/ 20985 w 41969"/>
                                    <a:gd name="connsiteY0" fmla="*/ 41969 h 41969"/>
                                    <a:gd name="connsiteX1" fmla="*/ 41969 w 41969"/>
                                    <a:gd name="connsiteY1" fmla="*/ 20985 h 41969"/>
                                    <a:gd name="connsiteX2" fmla="*/ 20985 w 41969"/>
                                    <a:gd name="connsiteY2" fmla="*/ 0 h 41969"/>
                                    <a:gd name="connsiteX3" fmla="*/ 0 w 41969"/>
                                    <a:gd name="connsiteY3" fmla="*/ 20985 h 41969"/>
                                    <a:gd name="connsiteX4" fmla="*/ 20985 w 41969"/>
                                    <a:gd name="connsiteY4" fmla="*/ 41969 h 4196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1969" h="41969">
                                      <a:moveTo>
                                        <a:pt x="20985" y="41969"/>
                                      </a:moveTo>
                                      <a:cubicBezTo>
                                        <a:pt x="32526" y="41969"/>
                                        <a:pt x="41969" y="32526"/>
                                        <a:pt x="41969" y="20985"/>
                                      </a:cubicBezTo>
                                      <a:cubicBezTo>
                                        <a:pt x="41969" y="9443"/>
                                        <a:pt x="32526" y="0"/>
                                        <a:pt x="20985" y="0"/>
                                      </a:cubicBezTo>
                                      <a:cubicBezTo>
                                        <a:pt x="9443" y="0"/>
                                        <a:pt x="0" y="9443"/>
                                        <a:pt x="0" y="20985"/>
                                      </a:cubicBezTo>
                                      <a:cubicBezTo>
                                        <a:pt x="0" y="32526"/>
                                        <a:pt x="9181" y="41969"/>
                                        <a:pt x="20985" y="419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580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89" name="Grupp 389"/>
                              <wpg:cNvGrpSpPr/>
                              <wpg:grpSpPr>
                                <a:xfrm>
                                  <a:off x="0" y="4833"/>
                                  <a:ext cx="260868" cy="254537"/>
                                  <a:chOff x="0" y="4833"/>
                                  <a:chExt cx="260868" cy="254537"/>
                                </a:xfrm>
                              </wpg:grpSpPr>
                              <wps:wsp>
                                <wps:cNvPr id="390" name="Frihandsfigur: Form 390"/>
                                <wps:cNvSpPr/>
                                <wps:spPr>
                                  <a:xfrm>
                                    <a:off x="0" y="54864"/>
                                    <a:ext cx="191653" cy="204506"/>
                                  </a:xfrm>
                                  <a:custGeom>
                                    <a:avLst/>
                                    <a:gdLst>
                                      <a:gd name="connsiteX0" fmla="*/ 105040 w 191653"/>
                                      <a:gd name="connsiteY0" fmla="*/ 149568 h 204506"/>
                                      <a:gd name="connsiteX1" fmla="*/ 105040 w 191653"/>
                                      <a:gd name="connsiteY1" fmla="*/ 148256 h 204506"/>
                                      <a:gd name="connsiteX2" fmla="*/ 102941 w 191653"/>
                                      <a:gd name="connsiteY2" fmla="*/ 142748 h 204506"/>
                                      <a:gd name="connsiteX3" fmla="*/ 102679 w 191653"/>
                                      <a:gd name="connsiteY3" fmla="*/ 142485 h 204506"/>
                                      <a:gd name="connsiteX4" fmla="*/ 86678 w 191653"/>
                                      <a:gd name="connsiteY4" fmla="*/ 115205 h 204506"/>
                                      <a:gd name="connsiteX5" fmla="*/ 91137 w 191653"/>
                                      <a:gd name="connsiteY5" fmla="*/ 110484 h 204506"/>
                                      <a:gd name="connsiteX6" fmla="*/ 82481 w 191653"/>
                                      <a:gd name="connsiteY6" fmla="*/ 107336 h 204506"/>
                                      <a:gd name="connsiteX7" fmla="*/ 81694 w 191653"/>
                                      <a:gd name="connsiteY7" fmla="*/ 108648 h 204506"/>
                                      <a:gd name="connsiteX8" fmla="*/ 78022 w 191653"/>
                                      <a:gd name="connsiteY8" fmla="*/ 109697 h 204506"/>
                                      <a:gd name="connsiteX9" fmla="*/ 69366 w 191653"/>
                                      <a:gd name="connsiteY9" fmla="*/ 104713 h 204506"/>
                                      <a:gd name="connsiteX10" fmla="*/ 68316 w 191653"/>
                                      <a:gd name="connsiteY10" fmla="*/ 101041 h 204506"/>
                                      <a:gd name="connsiteX11" fmla="*/ 68841 w 191653"/>
                                      <a:gd name="connsiteY11" fmla="*/ 100254 h 204506"/>
                                      <a:gd name="connsiteX12" fmla="*/ 59923 w 191653"/>
                                      <a:gd name="connsiteY12" fmla="*/ 93959 h 204506"/>
                                      <a:gd name="connsiteX13" fmla="*/ 59923 w 191653"/>
                                      <a:gd name="connsiteY13" fmla="*/ 89762 h 204506"/>
                                      <a:gd name="connsiteX14" fmla="*/ 58873 w 191653"/>
                                      <a:gd name="connsiteY14" fmla="*/ 82155 h 204506"/>
                                      <a:gd name="connsiteX15" fmla="*/ 72513 w 191653"/>
                                      <a:gd name="connsiteY15" fmla="*/ 93434 h 204506"/>
                                      <a:gd name="connsiteX16" fmla="*/ 72776 w 191653"/>
                                      <a:gd name="connsiteY16" fmla="*/ 92909 h 204506"/>
                                      <a:gd name="connsiteX17" fmla="*/ 76448 w 191653"/>
                                      <a:gd name="connsiteY17" fmla="*/ 91860 h 204506"/>
                                      <a:gd name="connsiteX18" fmla="*/ 85104 w 191653"/>
                                      <a:gd name="connsiteY18" fmla="*/ 96844 h 204506"/>
                                      <a:gd name="connsiteX19" fmla="*/ 86153 w 191653"/>
                                      <a:gd name="connsiteY19" fmla="*/ 100254 h 204506"/>
                                      <a:gd name="connsiteX20" fmla="*/ 96908 w 191653"/>
                                      <a:gd name="connsiteY20" fmla="*/ 103926 h 204506"/>
                                      <a:gd name="connsiteX21" fmla="*/ 121565 w 191653"/>
                                      <a:gd name="connsiteY21" fmla="*/ 77696 h 204506"/>
                                      <a:gd name="connsiteX22" fmla="*/ 188191 w 191653"/>
                                      <a:gd name="connsiteY22" fmla="*/ 18152 h 204506"/>
                                      <a:gd name="connsiteX23" fmla="*/ 188978 w 191653"/>
                                      <a:gd name="connsiteY23" fmla="*/ 3463 h 204506"/>
                                      <a:gd name="connsiteX24" fmla="*/ 174289 w 191653"/>
                                      <a:gd name="connsiteY24" fmla="*/ 2676 h 204506"/>
                                      <a:gd name="connsiteX25" fmla="*/ 132319 w 191653"/>
                                      <a:gd name="connsiteY25" fmla="*/ 39923 h 204506"/>
                                      <a:gd name="connsiteX26" fmla="*/ 85891 w 191653"/>
                                      <a:gd name="connsiteY26" fmla="*/ 30743 h 204506"/>
                                      <a:gd name="connsiteX27" fmla="*/ 79071 w 191653"/>
                                      <a:gd name="connsiteY27" fmla="*/ 32579 h 204506"/>
                                      <a:gd name="connsiteX28" fmla="*/ 39725 w 191653"/>
                                      <a:gd name="connsiteY28" fmla="*/ 53563 h 204506"/>
                                      <a:gd name="connsiteX29" fmla="*/ 34217 w 191653"/>
                                      <a:gd name="connsiteY29" fmla="*/ 64580 h 204506"/>
                                      <a:gd name="connsiteX30" fmla="*/ 39463 w 191653"/>
                                      <a:gd name="connsiteY30" fmla="*/ 93434 h 204506"/>
                                      <a:gd name="connsiteX31" fmla="*/ 48381 w 191653"/>
                                      <a:gd name="connsiteY31" fmla="*/ 101828 h 204506"/>
                                      <a:gd name="connsiteX32" fmla="*/ 27659 w 191653"/>
                                      <a:gd name="connsiteY32" fmla="*/ 141961 h 204506"/>
                                      <a:gd name="connsiteX33" fmla="*/ 1428 w 191653"/>
                                      <a:gd name="connsiteY33" fmla="*/ 188652 h 204506"/>
                                      <a:gd name="connsiteX34" fmla="*/ 5363 w 191653"/>
                                      <a:gd name="connsiteY34" fmla="*/ 203078 h 204506"/>
                                      <a:gd name="connsiteX35" fmla="*/ 19790 w 191653"/>
                                      <a:gd name="connsiteY35" fmla="*/ 199144 h 204506"/>
                                      <a:gd name="connsiteX36" fmla="*/ 19790 w 191653"/>
                                      <a:gd name="connsiteY36" fmla="*/ 198882 h 204506"/>
                                      <a:gd name="connsiteX37" fmla="*/ 59398 w 191653"/>
                                      <a:gd name="connsiteY37" fmla="*/ 128321 h 204506"/>
                                      <a:gd name="connsiteX38" fmla="*/ 80645 w 191653"/>
                                      <a:gd name="connsiteY38" fmla="*/ 149830 h 204506"/>
                                      <a:gd name="connsiteX39" fmla="*/ 57037 w 191653"/>
                                      <a:gd name="connsiteY39" fmla="*/ 182094 h 204506"/>
                                      <a:gd name="connsiteX40" fmla="*/ 59660 w 191653"/>
                                      <a:gd name="connsiteY40" fmla="*/ 196783 h 204506"/>
                                      <a:gd name="connsiteX41" fmla="*/ 74087 w 191653"/>
                                      <a:gd name="connsiteY41" fmla="*/ 194422 h 204506"/>
                                      <a:gd name="connsiteX42" fmla="*/ 102941 w 191653"/>
                                      <a:gd name="connsiteY42" fmla="*/ 154814 h 204506"/>
                                      <a:gd name="connsiteX43" fmla="*/ 105040 w 191653"/>
                                      <a:gd name="connsiteY43" fmla="*/ 149568 h 204506"/>
                                      <a:gd name="connsiteX44" fmla="*/ 58873 w 191653"/>
                                      <a:gd name="connsiteY44" fmla="*/ 81630 h 204506"/>
                                      <a:gd name="connsiteX45" fmla="*/ 56250 w 191653"/>
                                      <a:gd name="connsiteY45" fmla="*/ 68515 h 204506"/>
                                      <a:gd name="connsiteX46" fmla="*/ 69628 w 191653"/>
                                      <a:gd name="connsiteY46" fmla="*/ 61432 h 204506"/>
                                      <a:gd name="connsiteX47" fmla="*/ 58873 w 191653"/>
                                      <a:gd name="connsiteY47" fmla="*/ 81630 h 20450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</a:cxnLst>
                                    <a:rect l="l" t="t" r="r" b="b"/>
                                    <a:pathLst>
                                      <a:path w="191653" h="204506">
                                        <a:moveTo>
                                          <a:pt x="105040" y="149568"/>
                                        </a:moveTo>
                                        <a:cubicBezTo>
                                          <a:pt x="105040" y="149043"/>
                                          <a:pt x="105040" y="148781"/>
                                          <a:pt x="105040" y="148256"/>
                                        </a:cubicBezTo>
                                        <a:cubicBezTo>
                                          <a:pt x="105040" y="146158"/>
                                          <a:pt x="104253" y="144584"/>
                                          <a:pt x="102941" y="142748"/>
                                        </a:cubicBezTo>
                                        <a:lnTo>
                                          <a:pt x="102679" y="142485"/>
                                        </a:lnTo>
                                        <a:lnTo>
                                          <a:pt x="86678" y="115205"/>
                                        </a:lnTo>
                                        <a:lnTo>
                                          <a:pt x="91137" y="110484"/>
                                        </a:lnTo>
                                        <a:cubicBezTo>
                                          <a:pt x="88514" y="109697"/>
                                          <a:pt x="85629" y="108648"/>
                                          <a:pt x="82481" y="107336"/>
                                        </a:cubicBezTo>
                                        <a:lnTo>
                                          <a:pt x="81694" y="108648"/>
                                        </a:lnTo>
                                        <a:cubicBezTo>
                                          <a:pt x="80907" y="109959"/>
                                          <a:pt x="79333" y="110222"/>
                                          <a:pt x="78022" y="109697"/>
                                        </a:cubicBezTo>
                                        <a:lnTo>
                                          <a:pt x="69366" y="104713"/>
                                        </a:lnTo>
                                        <a:cubicBezTo>
                                          <a:pt x="68054" y="103926"/>
                                          <a:pt x="67792" y="102352"/>
                                          <a:pt x="68316" y="101041"/>
                                        </a:cubicBezTo>
                                        <a:lnTo>
                                          <a:pt x="68841" y="100254"/>
                                        </a:lnTo>
                                        <a:cubicBezTo>
                                          <a:pt x="65693" y="98418"/>
                                          <a:pt x="62808" y="96319"/>
                                          <a:pt x="59923" y="93959"/>
                                        </a:cubicBezTo>
                                        <a:cubicBezTo>
                                          <a:pt x="60185" y="92647"/>
                                          <a:pt x="60185" y="91073"/>
                                          <a:pt x="59923" y="89762"/>
                                        </a:cubicBezTo>
                                        <a:lnTo>
                                          <a:pt x="58873" y="82155"/>
                                        </a:lnTo>
                                        <a:cubicBezTo>
                                          <a:pt x="63070" y="86352"/>
                                          <a:pt x="67530" y="90286"/>
                                          <a:pt x="72513" y="93434"/>
                                        </a:cubicBezTo>
                                        <a:lnTo>
                                          <a:pt x="72776" y="92909"/>
                                        </a:lnTo>
                                        <a:cubicBezTo>
                                          <a:pt x="73563" y="91598"/>
                                          <a:pt x="75136" y="91336"/>
                                          <a:pt x="76448" y="91860"/>
                                        </a:cubicBezTo>
                                        <a:lnTo>
                                          <a:pt x="85104" y="96844"/>
                                        </a:lnTo>
                                        <a:cubicBezTo>
                                          <a:pt x="86153" y="97631"/>
                                          <a:pt x="86678" y="98942"/>
                                          <a:pt x="86153" y="100254"/>
                                        </a:cubicBezTo>
                                        <a:cubicBezTo>
                                          <a:pt x="89563" y="101828"/>
                                          <a:pt x="93236" y="102877"/>
                                          <a:pt x="96908" y="103926"/>
                                        </a:cubicBezTo>
                                        <a:lnTo>
                                          <a:pt x="121565" y="77696"/>
                                        </a:lnTo>
                                        <a:lnTo>
                                          <a:pt x="188191" y="18152"/>
                                        </a:lnTo>
                                        <a:cubicBezTo>
                                          <a:pt x="192388" y="14217"/>
                                          <a:pt x="192912" y="7659"/>
                                          <a:pt x="188978" y="3463"/>
                                        </a:cubicBezTo>
                                        <a:cubicBezTo>
                                          <a:pt x="185043" y="-734"/>
                                          <a:pt x="178486" y="-1259"/>
                                          <a:pt x="174289" y="2676"/>
                                        </a:cubicBezTo>
                                        <a:lnTo>
                                          <a:pt x="132319" y="39923"/>
                                        </a:lnTo>
                                        <a:cubicBezTo>
                                          <a:pt x="117630" y="33890"/>
                                          <a:pt x="101892" y="30743"/>
                                          <a:pt x="85891" y="30743"/>
                                        </a:cubicBezTo>
                                        <a:cubicBezTo>
                                          <a:pt x="83530" y="30743"/>
                                          <a:pt x="81170" y="31529"/>
                                          <a:pt x="79071" y="32579"/>
                                        </a:cubicBezTo>
                                        <a:lnTo>
                                          <a:pt x="39725" y="53563"/>
                                        </a:lnTo>
                                        <a:cubicBezTo>
                                          <a:pt x="35790" y="55662"/>
                                          <a:pt x="33430" y="60121"/>
                                          <a:pt x="34217" y="64580"/>
                                        </a:cubicBezTo>
                                        <a:lnTo>
                                          <a:pt x="39463" y="93434"/>
                                        </a:lnTo>
                                        <a:cubicBezTo>
                                          <a:pt x="40250" y="97893"/>
                                          <a:pt x="43922" y="101303"/>
                                          <a:pt x="48381" y="101828"/>
                                        </a:cubicBezTo>
                                        <a:lnTo>
                                          <a:pt x="27659" y="141961"/>
                                        </a:lnTo>
                                        <a:lnTo>
                                          <a:pt x="1428" y="188652"/>
                                        </a:lnTo>
                                        <a:cubicBezTo>
                                          <a:pt x="-1457" y="193635"/>
                                          <a:pt x="117" y="200193"/>
                                          <a:pt x="5363" y="203078"/>
                                        </a:cubicBezTo>
                                        <a:cubicBezTo>
                                          <a:pt x="10609" y="205964"/>
                                          <a:pt x="16904" y="204390"/>
                                          <a:pt x="19790" y="199144"/>
                                        </a:cubicBezTo>
                                        <a:lnTo>
                                          <a:pt x="19790" y="198882"/>
                                        </a:lnTo>
                                        <a:lnTo>
                                          <a:pt x="59398" y="128321"/>
                                        </a:lnTo>
                                        <a:lnTo>
                                          <a:pt x="80645" y="149830"/>
                                        </a:lnTo>
                                        <a:lnTo>
                                          <a:pt x="57037" y="182094"/>
                                        </a:lnTo>
                                        <a:cubicBezTo>
                                          <a:pt x="53627" y="186815"/>
                                          <a:pt x="54939" y="193373"/>
                                          <a:pt x="59660" y="196783"/>
                                        </a:cubicBezTo>
                                        <a:cubicBezTo>
                                          <a:pt x="64382" y="199931"/>
                                          <a:pt x="70677" y="198882"/>
                                          <a:pt x="74087" y="194422"/>
                                        </a:cubicBezTo>
                                        <a:lnTo>
                                          <a:pt x="102941" y="154814"/>
                                        </a:lnTo>
                                        <a:cubicBezTo>
                                          <a:pt x="104253" y="153502"/>
                                          <a:pt x="104777" y="151666"/>
                                          <a:pt x="105040" y="149568"/>
                                        </a:cubicBezTo>
                                        <a:close/>
                                        <a:moveTo>
                                          <a:pt x="58873" y="81630"/>
                                        </a:moveTo>
                                        <a:lnTo>
                                          <a:pt x="56250" y="68515"/>
                                        </a:lnTo>
                                        <a:lnTo>
                                          <a:pt x="69628" y="61432"/>
                                        </a:lnTo>
                                        <a:lnTo>
                                          <a:pt x="58873" y="81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2580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91" name="Bild 391" descr="Volleyboll med hel fyllni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1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00991" y="4833"/>
                                    <a:ext cx="59877" cy="598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23598B" id="Grupp 387" o:spid="_x0000_s1026" style="position:absolute;margin-left:-1.4pt;margin-top:-7.35pt;width:30.3pt;height:29.6pt;z-index:251947008;mso-width-relative:margin;mso-height-relative:margin" coordorigin=",4833" coordsize="260868,254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">
                      <v:shape id="Frihandsfigur: Form 388" o:spid="_x0000_s1027" style="position:absolute;left:102413;top:43891;width:41969;height:41969;visibility:visible;mso-wrap-style:square;v-text-anchor:middle" coordsize="41969,4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" path="m20985,41969v11541,,20984,-9443,20984,-20984c41969,9443,32526,,20985,,9443,,,9443,,20985,,32526,9181,41969,20985,41969xe" fillcolor="black" stroked="f" strokeweight=".07167mm">
                        <v:stroke joinstyle="miter"/>
                        <v:path arrowok="t" o:connecttype="custom" o:connectlocs="20985,41969;41969,20985;20985,0;0,20985;20985,41969" o:connectangles="0,0,0,0,0"/>
                      </v:shape>
                      <v:group id="Grupp 389" o:spid="_x0000_s1028" style="position:absolute;top:4833;width:260868;height:254537" coordorigin=",4833" coordsize="260868,254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      <v:shape id="Frihandsfigur: Form 390" o:spid="_x0000_s1029" style="position:absolute;top:54864;width:191653;height:204506;visibility:visible;mso-wrap-style:square;v-text-anchor:middle" coordsize="191653,20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" path="m105040,149568v,-525,,-787,,-1312c105040,146158,104253,144584,102941,142748r-262,-263l86678,115205r4459,-4721c88514,109697,85629,108648,82481,107336r-787,1312c80907,109959,79333,110222,78022,109697r-8656,-4984c68054,103926,67792,102352,68316,101041r525,-787c65693,98418,62808,96319,59923,93959v262,-1312,262,-2886,,-4197l58873,82155v4197,4197,8657,8131,13640,11279l72776,92909v787,-1311,2360,-1573,3672,-1049l85104,96844v1049,787,1574,2098,1049,3410c89563,101828,93236,102877,96908,103926l121565,77696,188191,18152v4197,-3935,4721,-10493,787,-14689c185043,-734,178486,-1259,174289,2676l132319,39923c117630,33890,101892,30743,85891,30743v-2361,,-4721,786,-6820,1836l39725,53563v-3935,2099,-6295,6558,-5508,11017l39463,93434v787,4459,4459,7869,8918,8394l27659,141961,1428,188652v-2885,4983,-1311,11541,3935,14426c10609,205964,16904,204390,19790,199144r,-262l59398,128321r21247,21509l57037,182094v-3410,4721,-2098,11279,2623,14689c64382,199931,70677,198882,74087,194422r28854,-39608c104253,153502,104777,151666,105040,149568xm58873,81630l56250,68515,69628,61432,58873,81630xe" fillcolor="black" stroked="f" strokeweight=".07167mm">
                          <v:stroke joinstyle="miter"/>
                          <v:path arrowok="t" o:connecttype="custom" o:connectlocs="105040,149568;105040,148256;102941,142748;102679,142485;86678,115205;91137,110484;82481,107336;81694,108648;78022,109697;69366,104713;68316,101041;68841,100254;59923,93959;59923,89762;58873,82155;72513,93434;72776,92909;76448,91860;85104,96844;86153,100254;96908,103926;121565,77696;188191,18152;188978,3463;174289,2676;132319,39923;85891,30743;79071,32579;39725,53563;34217,64580;39463,93434;48381,101828;27659,141961;1428,188652;5363,203078;19790,199144;19790,198882;59398,128321;80645,149830;57037,182094;59660,196783;74087,194422;102941,154814;105040,149568;58873,81630;56250,68515;69628,61432;58873,81630" o:connectangles="0,0,0,0,0,0,0,0,0,0,0,0,0,0,0,0,0,0,0,0,0,0,0,0,0,0,0,0,0,0,0,0,0,0,0,0,0,0,0,0,0,0,0,0,0,0,0,0"/>
                        </v:shape>
                        <v:shape id="Bild 391" o:spid="_x0000_s1030" type="#_x0000_t75" alt="Volleyboll med hel fyllning" style="position:absolute;left:200991;top:4833;width:59877;height:59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">
                          <v:imagedata r:id="rId13" o:title="Volleyboll med hel fyllning"/>
                        </v:shape>
                      </v:group>
                    </v:group>
                  </w:pict>
                </mc:Fallback>
              </mc:AlternateContent>
            </w: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1A5E250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</w:tr>
      <w:tr w:rsidR="00564DBF" w14:paraId="097D8CD8" w14:textId="77777777" w:rsidTr="002C45B1">
        <w:trPr>
          <w:trHeight w:val="659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4678C3EA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200C1D9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12197382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570F540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55EC3BF0" w14:textId="77777777" w:rsidR="00E82460" w:rsidRPr="0032742E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2460" w14:paraId="2117D8D8" w14:textId="77777777" w:rsidTr="0059569C">
        <w:tc>
          <w:tcPr>
            <w:tcW w:w="10456" w:type="dxa"/>
            <w:shd w:val="clear" w:color="auto" w:fill="D0CECE" w:themeFill="background2" w:themeFillShade="E6"/>
          </w:tcPr>
          <w:p w14:paraId="62C455AE" w14:textId="77777777" w:rsidR="00E82460" w:rsidRPr="00745F87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745F87">
              <w:rPr>
                <w:b/>
                <w:bCs/>
              </w:rPr>
              <w:t>Fotbollsfys</w:t>
            </w:r>
          </w:p>
        </w:tc>
      </w:tr>
      <w:tr w:rsidR="00564DBF" w14:paraId="68F37E56" w14:textId="77777777" w:rsidTr="009D500A">
        <w:trPr>
          <w:trHeight w:val="659"/>
        </w:trPr>
        <w:tc>
          <w:tcPr>
            <w:tcW w:w="10456" w:type="dxa"/>
          </w:tcPr>
          <w:p w14:paraId="7EEB8225" w14:textId="77777777" w:rsidR="00564DBF" w:rsidRDefault="00564DBF" w:rsidP="0059569C">
            <w:pPr>
              <w:tabs>
                <w:tab w:val="left" w:pos="2970"/>
              </w:tabs>
              <w:jc w:val="center"/>
            </w:pPr>
            <w:r>
              <w:rPr>
                <w:rFonts w:cstheme="minorHAnsi"/>
                <w:sz w:val="18"/>
                <w:szCs w:val="18"/>
              </w:rPr>
              <w:t>Rulla, kasta och fånga bollen</w:t>
            </w:r>
          </w:p>
          <w:p w14:paraId="2AE687C6" w14:textId="2BECB995" w:rsidR="00564DBF" w:rsidRDefault="00564DBF" w:rsidP="0059569C">
            <w:pPr>
              <w:tabs>
                <w:tab w:val="left" w:pos="2970"/>
              </w:tabs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Koordinationsövningar med och utan boll, stafetter och hinderbanor.</w:t>
            </w:r>
          </w:p>
        </w:tc>
      </w:tr>
    </w:tbl>
    <w:p w14:paraId="3DD11C24" w14:textId="77777777" w:rsidR="00E82460" w:rsidRPr="0032742E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2460" w14:paraId="74A04DE3" w14:textId="77777777" w:rsidTr="0059569C">
        <w:tc>
          <w:tcPr>
            <w:tcW w:w="10456" w:type="dxa"/>
            <w:shd w:val="clear" w:color="auto" w:fill="D0CECE" w:themeFill="background2" w:themeFillShade="E6"/>
          </w:tcPr>
          <w:p w14:paraId="1A316945" w14:textId="77777777" w:rsidR="00E82460" w:rsidRPr="00745F87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745F87">
              <w:rPr>
                <w:b/>
                <w:bCs/>
              </w:rPr>
              <w:t>Fotbolls</w:t>
            </w:r>
            <w:r>
              <w:rPr>
                <w:b/>
                <w:bCs/>
              </w:rPr>
              <w:t>psykologi</w:t>
            </w:r>
          </w:p>
        </w:tc>
      </w:tr>
      <w:tr w:rsidR="00564DBF" w14:paraId="4FCE05CE" w14:textId="77777777" w:rsidTr="00064CBD">
        <w:trPr>
          <w:trHeight w:val="659"/>
        </w:trPr>
        <w:tc>
          <w:tcPr>
            <w:tcW w:w="10456" w:type="dxa"/>
          </w:tcPr>
          <w:p w14:paraId="6E17F4A7" w14:textId="77777777" w:rsidR="00564DBF" w:rsidRPr="0032742E" w:rsidRDefault="00564DBF" w:rsidP="00595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Långsiktig utveckling: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</w:t>
            </w:r>
            <w:r>
              <w:rPr>
                <w:rFonts w:cstheme="minorHAnsi"/>
                <w:sz w:val="18"/>
                <w:szCs w:val="18"/>
              </w:rPr>
              <w:t>väljer en aktivitet på träning som han/hon tycker är rolig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  <w:p w14:paraId="2811A879" w14:textId="77777777" w:rsidR="00564DBF" w:rsidRDefault="00564DBF" w:rsidP="0059569C">
            <w:pPr>
              <w:tabs>
                <w:tab w:val="left" w:pos="2970"/>
              </w:tabs>
              <w:jc w:val="center"/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nästa aktion:</w:t>
            </w:r>
            <w:r w:rsidRPr="00CD7D40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</w:t>
            </w:r>
            <w:r>
              <w:rPr>
                <w:rFonts w:cstheme="minorHAnsi"/>
                <w:sz w:val="18"/>
                <w:szCs w:val="18"/>
              </w:rPr>
              <w:t>tar tillbaka bollen när han/hon tappat den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  <w:p w14:paraId="44D8E4CA" w14:textId="487902E6" w:rsidR="00564DBF" w:rsidRPr="0032742E" w:rsidRDefault="00564DBF" w:rsidP="00595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lagkamrater bättre: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</w:t>
            </w:r>
            <w:r>
              <w:rPr>
                <w:rFonts w:cstheme="minorHAnsi"/>
                <w:sz w:val="18"/>
                <w:szCs w:val="18"/>
              </w:rPr>
              <w:t xml:space="preserve">en </w:t>
            </w:r>
            <w:r w:rsidRPr="00CD7D40">
              <w:rPr>
                <w:rFonts w:cstheme="minorHAnsi"/>
                <w:sz w:val="18"/>
                <w:szCs w:val="18"/>
              </w:rPr>
              <w:t>spelar</w:t>
            </w:r>
            <w:r>
              <w:rPr>
                <w:rFonts w:cstheme="minorHAnsi"/>
                <w:sz w:val="18"/>
                <w:szCs w:val="18"/>
              </w:rPr>
              <w:t>e berömmer lagkamrater som anstränger sig för att ta tillbaka bollen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14:paraId="6A72CD92" w14:textId="77777777" w:rsidR="00E82460" w:rsidRPr="00572107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E82460" w14:paraId="6898FCC0" w14:textId="77777777" w:rsidTr="0059569C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51453F44" w14:textId="77777777" w:rsidR="00E82460" w:rsidRPr="00745F87" w:rsidRDefault="00E82460" w:rsidP="0059569C">
            <w:pPr>
              <w:tabs>
                <w:tab w:val="left" w:pos="2970"/>
              </w:tabs>
              <w:jc w:val="both"/>
              <w:rPr>
                <w:b/>
                <w:bCs/>
              </w:rPr>
            </w:pPr>
            <w:r w:rsidRPr="00094EFC">
              <w:rPr>
                <w:b/>
                <w:bCs/>
              </w:rPr>
              <w:t xml:space="preserve">Rekommenderat antal träningar och matcher för spelare </w:t>
            </w:r>
            <w:r>
              <w:rPr>
                <w:b/>
                <w:bCs/>
              </w:rPr>
              <w:t>6</w:t>
            </w:r>
            <w:r w:rsidRPr="00094EFC">
              <w:rPr>
                <w:b/>
                <w:bCs/>
              </w:rPr>
              <w:t>-</w:t>
            </w:r>
            <w:r>
              <w:rPr>
                <w:b/>
                <w:bCs/>
              </w:rPr>
              <w:t>7</w:t>
            </w:r>
            <w:r w:rsidRPr="00094EFC">
              <w:rPr>
                <w:b/>
                <w:bCs/>
              </w:rPr>
              <w:t xml:space="preserve"> år</w:t>
            </w:r>
          </w:p>
        </w:tc>
      </w:tr>
      <w:tr w:rsidR="00E82460" w14:paraId="45D3107A" w14:textId="77777777" w:rsidTr="0059569C">
        <w:trPr>
          <w:trHeight w:val="275"/>
        </w:trPr>
        <w:tc>
          <w:tcPr>
            <w:tcW w:w="3261" w:type="dxa"/>
            <w:vAlign w:val="center"/>
          </w:tcPr>
          <w:p w14:paraId="502544EA" w14:textId="77777777" w:rsidR="00E82460" w:rsidRDefault="00E82460" w:rsidP="0059569C">
            <w:pPr>
              <w:tabs>
                <w:tab w:val="left" w:pos="2970"/>
              </w:tabs>
            </w:pPr>
            <w:r w:rsidRPr="00571BBF">
              <w:rPr>
                <w:b/>
                <w:bCs/>
                <w:sz w:val="18"/>
                <w:szCs w:val="18"/>
              </w:rPr>
              <w:t>Antal träningar per spelare och vecka</w:t>
            </w:r>
          </w:p>
        </w:tc>
        <w:tc>
          <w:tcPr>
            <w:tcW w:w="7195" w:type="dxa"/>
            <w:vAlign w:val="center"/>
          </w:tcPr>
          <w:p w14:paraId="40D1A5D1" w14:textId="77777777" w:rsidR="00E82460" w:rsidRPr="0032742E" w:rsidRDefault="00E82460" w:rsidP="0059569C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094EFC">
              <w:rPr>
                <w:sz w:val="18"/>
                <w:szCs w:val="18"/>
              </w:rPr>
              <w:t xml:space="preserve">1 </w:t>
            </w:r>
            <w:proofErr w:type="spellStart"/>
            <w:r w:rsidRPr="00094EFC">
              <w:rPr>
                <w:sz w:val="18"/>
                <w:szCs w:val="18"/>
              </w:rPr>
              <w:t>st</w:t>
            </w:r>
            <w:proofErr w:type="spellEnd"/>
            <w:proofErr w:type="gramEnd"/>
          </w:p>
        </w:tc>
      </w:tr>
      <w:tr w:rsidR="00E82460" w14:paraId="6A6E8A2C" w14:textId="77777777" w:rsidTr="0059569C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4D2BF215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Träningens längd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29F300B3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>60 minuter</w:t>
            </w:r>
          </w:p>
        </w:tc>
      </w:tr>
      <w:tr w:rsidR="00E82460" w14:paraId="4D58FE0E" w14:textId="77777777" w:rsidTr="0059569C">
        <w:trPr>
          <w:trHeight w:val="274"/>
        </w:trPr>
        <w:tc>
          <w:tcPr>
            <w:tcW w:w="3261" w:type="dxa"/>
            <w:vAlign w:val="center"/>
          </w:tcPr>
          <w:p w14:paraId="2DB7AE33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Antal matcher per spelare och vecka</w:t>
            </w:r>
          </w:p>
        </w:tc>
        <w:tc>
          <w:tcPr>
            <w:tcW w:w="7195" w:type="dxa"/>
            <w:vAlign w:val="center"/>
          </w:tcPr>
          <w:p w14:paraId="7AA2A9CC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2-5 poolspel/cuper per säsong och spelare per år</w:t>
            </w:r>
          </w:p>
        </w:tc>
      </w:tr>
    </w:tbl>
    <w:p w14:paraId="6A173E2B" w14:textId="77777777" w:rsidR="00E82460" w:rsidRPr="00FB72C4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E82460" w14:paraId="082B2C4E" w14:textId="77777777" w:rsidTr="0059569C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18B8E4B8" w14:textId="77777777" w:rsidR="00E82460" w:rsidRPr="00745F87" w:rsidRDefault="00E82460" w:rsidP="0059569C">
            <w:pPr>
              <w:tabs>
                <w:tab w:val="left" w:pos="2970"/>
              </w:tabs>
              <w:rPr>
                <w:b/>
                <w:bCs/>
              </w:rPr>
            </w:pPr>
            <w:r w:rsidRPr="00094EFC">
              <w:rPr>
                <w:b/>
                <w:bCs/>
              </w:rPr>
              <w:t>Rekommenderade utbildningar för ledare och föräldrar</w:t>
            </w:r>
          </w:p>
        </w:tc>
      </w:tr>
      <w:tr w:rsidR="00E82460" w14:paraId="4CB5FFF1" w14:textId="77777777" w:rsidTr="0059569C">
        <w:trPr>
          <w:trHeight w:val="275"/>
        </w:trPr>
        <w:tc>
          <w:tcPr>
            <w:tcW w:w="3261" w:type="dxa"/>
            <w:vAlign w:val="center"/>
          </w:tcPr>
          <w:p w14:paraId="7B4F6E6B" w14:textId="48842114" w:rsidR="0059569C" w:rsidRPr="00AB4B82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Ledartäthet</w:t>
            </w:r>
          </w:p>
        </w:tc>
        <w:tc>
          <w:tcPr>
            <w:tcW w:w="7195" w:type="dxa"/>
            <w:vAlign w:val="center"/>
          </w:tcPr>
          <w:p w14:paraId="314C0704" w14:textId="0FF5CB78" w:rsidR="0059569C" w:rsidRPr="00AB55C9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ledare / 6 spelare</w:t>
            </w:r>
          </w:p>
        </w:tc>
      </w:tr>
      <w:tr w:rsidR="00E82460" w14:paraId="68C5AF99" w14:textId="77777777" w:rsidTr="0059569C">
        <w:trPr>
          <w:trHeight w:val="27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7D289212" w14:textId="77777777" w:rsidR="00E82460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Ledarutbildning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1878AE5C" w14:textId="77777777" w:rsidR="00E82460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Tränarutbildning C</w:t>
            </w:r>
          </w:p>
        </w:tc>
      </w:tr>
      <w:tr w:rsidR="00E82460" w14:paraId="0041A12D" w14:textId="77777777" w:rsidTr="0059569C">
        <w:trPr>
          <w:trHeight w:val="27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02EE78EC" w14:textId="6470BCE2" w:rsidR="0059569C" w:rsidRPr="00571BBF" w:rsidRDefault="0059569C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11A19E46" w14:textId="638B6DD8" w:rsidR="0059569C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8F5034">
              <w:rPr>
                <w:sz w:val="18"/>
                <w:szCs w:val="18"/>
              </w:rPr>
              <w:t>pelformsutbildning</w:t>
            </w:r>
            <w:r>
              <w:rPr>
                <w:sz w:val="18"/>
                <w:szCs w:val="18"/>
              </w:rPr>
              <w:t xml:space="preserve"> 3</w:t>
            </w:r>
            <w:r w:rsidRPr="008F5034">
              <w:rPr>
                <w:sz w:val="18"/>
                <w:szCs w:val="18"/>
              </w:rPr>
              <w:t xml:space="preserve"> mot </w:t>
            </w:r>
            <w:r>
              <w:rPr>
                <w:sz w:val="18"/>
                <w:szCs w:val="18"/>
              </w:rPr>
              <w:t>3</w:t>
            </w:r>
          </w:p>
        </w:tc>
      </w:tr>
      <w:tr w:rsidR="00E82460" w14:paraId="58DA64CE" w14:textId="77777777" w:rsidTr="0059569C">
        <w:trPr>
          <w:trHeight w:val="275"/>
        </w:trPr>
        <w:tc>
          <w:tcPr>
            <w:tcW w:w="3261" w:type="dxa"/>
            <w:shd w:val="clear" w:color="auto" w:fill="auto"/>
            <w:vAlign w:val="center"/>
          </w:tcPr>
          <w:p w14:paraId="70D0F93C" w14:textId="4A93C7F2" w:rsidR="00E82460" w:rsidRPr="00571BBF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Föräldrautbildnin</w:t>
            </w:r>
            <w:r w:rsidR="0059569C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1BF6745A" w14:textId="77777777" w:rsidR="00E82460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Spelformsutbildning 3 mot 3</w:t>
            </w:r>
          </w:p>
        </w:tc>
      </w:tr>
      <w:tr w:rsidR="00E82460" w14:paraId="70A4CD79" w14:textId="77777777" w:rsidTr="0059569C">
        <w:trPr>
          <w:trHeight w:val="64"/>
        </w:trPr>
        <w:tc>
          <w:tcPr>
            <w:tcW w:w="3261" w:type="dxa"/>
            <w:shd w:val="clear" w:color="auto" w:fill="auto"/>
            <w:vAlign w:val="center"/>
          </w:tcPr>
          <w:p w14:paraId="4D5A10F2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95" w:type="dxa"/>
            <w:shd w:val="clear" w:color="auto" w:fill="auto"/>
            <w:vAlign w:val="center"/>
          </w:tcPr>
          <w:p w14:paraId="1348F327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7D6B7E89" w14:textId="77777777" w:rsidR="00E82460" w:rsidRDefault="00E82460" w:rsidP="00E82460"/>
    <w:p w14:paraId="35DCB624" w14:textId="77777777" w:rsidR="00E82460" w:rsidRDefault="00E82460">
      <w:r>
        <w:br w:type="page"/>
      </w:r>
    </w:p>
    <w:p w14:paraId="4CDEFCF4" w14:textId="0089B9FA" w:rsidR="00E82460" w:rsidRDefault="00FA3309" w:rsidP="00E8246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950080" behindDoc="0" locked="0" layoutInCell="1" allowOverlap="1" wp14:anchorId="3D26C511" wp14:editId="0CDF35B4">
                <wp:simplePos x="0" y="0"/>
                <wp:positionH relativeFrom="margin">
                  <wp:posOffset>19685</wp:posOffset>
                </wp:positionH>
                <wp:positionV relativeFrom="paragraph">
                  <wp:posOffset>83185</wp:posOffset>
                </wp:positionV>
                <wp:extent cx="6567170" cy="240665"/>
                <wp:effectExtent l="0" t="0" r="5080" b="6985"/>
                <wp:wrapSquare wrapText="bothSides"/>
                <wp:docPr id="37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170" cy="24066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E44F3" w14:textId="77777777" w:rsidR="0059569C" w:rsidRPr="006E3E37" w:rsidRDefault="0059569C" w:rsidP="00E82460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Så spelar och tränar vi 5 mot 5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6C511" id="_x0000_s1034" type="#_x0000_t202" style="position:absolute;margin-left:1.55pt;margin-top:6.55pt;width:517.1pt;height:18.95pt;z-index:251950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" fillcolor="#2f5597" stroked="f">
                <v:textbox inset="2mm,0,0,0">
                  <w:txbxContent>
                    <w:p w14:paraId="6E7E44F3" w14:textId="77777777" w:rsidR="0059569C" w:rsidRPr="006E3E37" w:rsidRDefault="0059569C" w:rsidP="00E82460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Så spelar och tränar vi 5 mot 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2460">
        <w:rPr>
          <w:noProof/>
        </w:rPr>
        <w:drawing>
          <wp:anchor distT="0" distB="0" distL="114300" distR="114300" simplePos="0" relativeHeight="251951104" behindDoc="0" locked="0" layoutInCell="1" allowOverlap="1" wp14:anchorId="2FC086A9" wp14:editId="24F649C8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01" name="Bildobjekt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9B0398" w14:textId="77777777" w:rsidR="00E82460" w:rsidRPr="00DA0824" w:rsidRDefault="00E82460" w:rsidP="00E82460"/>
    <w:tbl>
      <w:tblPr>
        <w:tblStyle w:val="Tabellrutnt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5"/>
        <w:gridCol w:w="2615"/>
      </w:tblGrid>
      <w:tr w:rsidR="00E82460" w14:paraId="3B4FF77D" w14:textId="77777777" w:rsidTr="0059569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52E5A7B9" w14:textId="77777777" w:rsidR="00E82460" w:rsidRPr="005A3E27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CC0906">
              <w:rPr>
                <w:b/>
                <w:bCs/>
                <w:sz w:val="32"/>
                <w:szCs w:val="32"/>
              </w:rPr>
              <w:t>Anfallsspel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4F604550" w14:textId="77777777" w:rsidR="00E82460" w:rsidRPr="005A3E27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539A696E" wp14:editId="65CB86DD">
                      <wp:simplePos x="0" y="0"/>
                      <wp:positionH relativeFrom="margin">
                        <wp:posOffset>-694690</wp:posOffset>
                      </wp:positionH>
                      <wp:positionV relativeFrom="paragraph">
                        <wp:posOffset>-94615</wp:posOffset>
                      </wp:positionV>
                      <wp:extent cx="1358900" cy="471805"/>
                      <wp:effectExtent l="19050" t="19050" r="31750" b="42545"/>
                      <wp:wrapNone/>
                      <wp:docPr id="380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9460" cy="471805"/>
                              </a:xfrm>
                              <a:prstGeom prst="left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A5A5A5"/>
                                  </a:gs>
                                  <a:gs pos="100000">
                                    <a:srgbClr val="4472C4">
                                      <a:lumMod val="40000"/>
                                      <a:lumOff val="6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>
                                <a:gradFill flip="none" rotWithShape="1">
                                  <a:gsLst>
                                    <a:gs pos="0">
                                      <a:srgbClr val="4472C4"/>
                                    </a:gs>
                                    <a:gs pos="100000">
                                      <a:srgbClr val="A5A5A5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27FDA8" w14:textId="77777777" w:rsidR="0059569C" w:rsidRPr="00CC0906" w:rsidRDefault="0059569C" w:rsidP="00E82460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C0906"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Omställningar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A696E" id="_x0000_s1035" type="#_x0000_t69" style="position:absolute;left:0;text-align:left;margin-left:-54.7pt;margin-top:-7.45pt;width:107pt;height:37.15pt;z-index:25195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" adj="3748" fillcolor="#a5a5a5" strokeweight="1pt">
                      <v:fill color2="#b4c7e7" rotate="t" angle="90" focus="100%" type="gradient"/>
                      <v:textbox inset="0,0,0,0">
                        <w:txbxContent>
                          <w:p w14:paraId="7D27FDA8" w14:textId="77777777" w:rsidR="0059569C" w:rsidRPr="00CC0906" w:rsidRDefault="0059569C" w:rsidP="00E82460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C090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Omställningar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C0906">
              <w:rPr>
                <w:b/>
                <w:bCs/>
                <w:sz w:val="32"/>
                <w:szCs w:val="32"/>
              </w:rPr>
              <w:t>Försvarsspel</w:t>
            </w:r>
          </w:p>
        </w:tc>
      </w:tr>
      <w:tr w:rsidR="00E82460" w14:paraId="114F654A" w14:textId="77777777" w:rsidTr="0059569C">
        <w:trPr>
          <w:trHeight w:val="275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05D63FB2" w14:textId="77777777" w:rsidR="00E82460" w:rsidRPr="00A86F71" w:rsidRDefault="00E82460" w:rsidP="005956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Pr="00E2450B">
              <w:rPr>
                <w:sz w:val="18"/>
                <w:szCs w:val="18"/>
              </w:rPr>
              <w:t xml:space="preserve"> är att passera motståndarna med bollen</w:t>
            </w: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07563582" w14:textId="2937BA07" w:rsidR="00E82460" w:rsidRPr="00A86F71" w:rsidRDefault="00E82460" w:rsidP="005956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Pr="00E2450B">
              <w:rPr>
                <w:sz w:val="18"/>
                <w:szCs w:val="18"/>
              </w:rPr>
              <w:t xml:space="preserve"> är att ta bollen f</w:t>
            </w:r>
            <w:r w:rsidR="0059569C">
              <w:rPr>
                <w:sz w:val="18"/>
                <w:szCs w:val="18"/>
              </w:rPr>
              <w:t>rån</w:t>
            </w:r>
            <w:r w:rsidRPr="00E2450B">
              <w:rPr>
                <w:sz w:val="18"/>
                <w:szCs w:val="18"/>
              </w:rPr>
              <w:t xml:space="preserve"> motståndaren</w:t>
            </w:r>
          </w:p>
        </w:tc>
      </w:tr>
      <w:tr w:rsidR="00E82460" w14:paraId="0AC03AA7" w14:textId="77777777" w:rsidTr="0059569C">
        <w:trPr>
          <w:trHeight w:val="275"/>
        </w:trPr>
        <w:tc>
          <w:tcPr>
            <w:tcW w:w="1249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2DED900A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3A4A57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956224" behindDoc="0" locked="0" layoutInCell="1" allowOverlap="1" wp14:anchorId="4C01A753" wp14:editId="767CE9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-31750</wp:posOffset>
                      </wp:positionV>
                      <wp:extent cx="6632575" cy="1174750"/>
                      <wp:effectExtent l="0" t="0" r="0" b="6350"/>
                      <wp:wrapNone/>
                      <wp:docPr id="38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2575" cy="1174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500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3B1F14" w14:textId="77777777" w:rsidR="0059569C" w:rsidRDefault="0059569C" w:rsidP="00E824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1A753" id="_x0000_s1036" type="#_x0000_t202" style="position:absolute;left:0;text-align:left;margin-left:0;margin-top:-2.5pt;width:522.25pt;height:92.5pt;z-index:25195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" stroked="f">
                      <v:fill opacity="49087f"/>
                      <v:textbox>
                        <w:txbxContent>
                          <w:p w14:paraId="023B1F14" w14:textId="77777777" w:rsidR="0059569C" w:rsidRDefault="0059569C" w:rsidP="00E82460"/>
                        </w:txbxContent>
                      </v:textbox>
                    </v:shape>
                  </w:pict>
                </mc:Fallback>
              </mc:AlternateContent>
            </w:r>
            <w:r w:rsidRPr="00E37201">
              <w:rPr>
                <w:sz w:val="20"/>
                <w:szCs w:val="20"/>
              </w:rPr>
              <w:t xml:space="preserve">i </w:t>
            </w:r>
            <w:r w:rsidRPr="00AB4B82">
              <w:rPr>
                <w:b/>
                <w:bCs/>
                <w:sz w:val="20"/>
                <w:szCs w:val="20"/>
              </w:rPr>
              <w:t>S</w:t>
            </w:r>
            <w:r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t>en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0DBBA667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Kontringar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72EB7DEE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Å</w:t>
            </w:r>
            <w:r w:rsidRPr="006434D2">
              <w:rPr>
                <w:b/>
                <w:bCs/>
                <w:sz w:val="20"/>
                <w:szCs w:val="20"/>
              </w:rPr>
              <w:t>tererövring</w:t>
            </w:r>
            <w:r>
              <w:rPr>
                <w:b/>
                <w:bCs/>
                <w:sz w:val="20"/>
                <w:szCs w:val="20"/>
              </w:rPr>
              <w:t xml:space="preserve">en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4F4AFC5C" w14:textId="77777777" w:rsidR="00E82460" w:rsidRPr="00E37201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Fö</w:t>
            </w:r>
            <w:r w:rsidRPr="006434D2">
              <w:rPr>
                <w:b/>
                <w:bCs/>
                <w:sz w:val="20"/>
                <w:szCs w:val="20"/>
              </w:rPr>
              <w:t>rhindra</w:t>
            </w:r>
            <w:r>
              <w:rPr>
                <w:b/>
                <w:bCs/>
                <w:sz w:val="20"/>
                <w:szCs w:val="20"/>
              </w:rPr>
              <w:t xml:space="preserve"> s</w:t>
            </w:r>
            <w:r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vi…</w:t>
            </w:r>
          </w:p>
        </w:tc>
      </w:tr>
      <w:tr w:rsidR="00E82460" w14:paraId="133EA3D0" w14:textId="77777777" w:rsidTr="0059569C">
        <w:trPr>
          <w:trHeight w:val="275"/>
        </w:trPr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0B96DB5C" w14:textId="77777777" w:rsidR="00E82460" w:rsidRPr="00DD6946" w:rsidRDefault="00E82460" w:rsidP="0059569C">
            <w:pPr>
              <w:pStyle w:val="Liststycke"/>
              <w:ind w:left="199"/>
              <w:rPr>
                <w:rFonts w:cstheme="minorHAnsi"/>
                <w:sz w:val="16"/>
                <w:szCs w:val="16"/>
              </w:rPr>
            </w:pPr>
            <w:r w:rsidRPr="00DD6946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3569FEDC" w14:textId="77777777" w:rsidR="00E82460" w:rsidRPr="003A4A57" w:rsidRDefault="00E82460" w:rsidP="0059569C">
            <w:pPr>
              <w:ind w:left="57"/>
              <w:rPr>
                <w:rFonts w:cstheme="minorHAnsi"/>
                <w:sz w:val="16"/>
                <w:szCs w:val="16"/>
              </w:rPr>
            </w:pPr>
            <w:r w:rsidRPr="003A4A57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3E631EBB" w14:textId="77777777" w:rsidR="00E82460" w:rsidRPr="00DD6946" w:rsidRDefault="00E82460" w:rsidP="0059569C">
            <w:pPr>
              <w:pStyle w:val="Liststycke"/>
              <w:ind w:left="199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7B9EB97B" w14:textId="77777777" w:rsidR="00E82460" w:rsidRPr="003A4A57" w:rsidRDefault="00E82460" w:rsidP="005956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82460" w14:paraId="37C94A9D" w14:textId="77777777" w:rsidTr="0059569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  <w:vAlign w:val="bottom"/>
          </w:tcPr>
          <w:p w14:paraId="651F2D6A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37201">
              <w:rPr>
                <w:sz w:val="20"/>
                <w:szCs w:val="20"/>
              </w:rPr>
              <w:t>ör att</w:t>
            </w:r>
            <w:r>
              <w:rPr>
                <w:b/>
                <w:bCs/>
                <w:sz w:val="20"/>
                <w:szCs w:val="20"/>
              </w:rPr>
              <w:t xml:space="preserve"> K</w:t>
            </w:r>
            <w:r w:rsidRPr="006434D2">
              <w:rPr>
                <w:b/>
                <w:bCs/>
                <w:sz w:val="20"/>
                <w:szCs w:val="20"/>
              </w:rPr>
              <w:t>omma till avslut och göra mål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7201">
              <w:rPr>
                <w:sz w:val="20"/>
                <w:szCs w:val="20"/>
              </w:rPr>
              <w:t>ska vi…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  <w:vAlign w:val="bottom"/>
          </w:tcPr>
          <w:p w14:paraId="781E26F4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37201">
              <w:rPr>
                <w:sz w:val="20"/>
                <w:szCs w:val="20"/>
              </w:rPr>
              <w:t>ör att</w:t>
            </w:r>
            <w:r>
              <w:rPr>
                <w:b/>
                <w:bCs/>
                <w:sz w:val="20"/>
                <w:szCs w:val="20"/>
              </w:rPr>
              <w:t xml:space="preserve"> F</w:t>
            </w:r>
            <w:r w:rsidRPr="006434D2">
              <w:rPr>
                <w:b/>
                <w:bCs/>
                <w:sz w:val="20"/>
                <w:szCs w:val="20"/>
              </w:rPr>
              <w:t>örhindra och rädda avslut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7201">
              <w:rPr>
                <w:sz w:val="20"/>
                <w:szCs w:val="20"/>
              </w:rPr>
              <w:t>ska vi…</w:t>
            </w:r>
          </w:p>
        </w:tc>
      </w:tr>
      <w:tr w:rsidR="00E82460" w14:paraId="7F06A8F6" w14:textId="77777777" w:rsidTr="0059569C">
        <w:trPr>
          <w:trHeight w:val="264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</w:tcPr>
          <w:p w14:paraId="40403922" w14:textId="77777777" w:rsidR="00E82460" w:rsidRPr="003A4A57" w:rsidRDefault="00E82460" w:rsidP="005956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</w:tcPr>
          <w:p w14:paraId="7ADCADDB" w14:textId="77777777" w:rsidR="00E82460" w:rsidRPr="0044184A" w:rsidRDefault="00E82460" w:rsidP="0059569C">
            <w:pPr>
              <w:pStyle w:val="Liststycke"/>
              <w:ind w:left="1409"/>
              <w:rPr>
                <w:rFonts w:cstheme="minorHAnsi"/>
                <w:sz w:val="16"/>
                <w:szCs w:val="16"/>
              </w:rPr>
            </w:pPr>
          </w:p>
        </w:tc>
      </w:tr>
    </w:tbl>
    <w:p w14:paraId="3D8CCFB1" w14:textId="77777777" w:rsidR="00E82460" w:rsidRPr="00FB72C4" w:rsidRDefault="00E82460" w:rsidP="00E82460">
      <w:pPr>
        <w:jc w:val="center"/>
        <w:rPr>
          <w:sz w:val="2"/>
          <w:szCs w:val="2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954176" behindDoc="0" locked="0" layoutInCell="1" allowOverlap="1" wp14:anchorId="310C3A40" wp14:editId="3D237D8B">
                <wp:simplePos x="0" y="0"/>
                <wp:positionH relativeFrom="margin">
                  <wp:posOffset>20479</wp:posOffset>
                </wp:positionH>
                <wp:positionV relativeFrom="paragraph">
                  <wp:posOffset>201136</wp:posOffset>
                </wp:positionV>
                <wp:extent cx="507207" cy="454335"/>
                <wp:effectExtent l="0" t="0" r="7620" b="3175"/>
                <wp:wrapNone/>
                <wp:docPr id="382" name="Grupp 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207" cy="454335"/>
                          <a:chOff x="0" y="0"/>
                          <a:chExt cx="431279" cy="386715"/>
                        </a:xfrm>
                      </wpg:grpSpPr>
                      <pic:pic xmlns:pic="http://schemas.openxmlformats.org/drawingml/2006/picture">
                        <pic:nvPicPr>
                          <pic:cNvPr id="383" name="Bild 383" descr="Grupp med män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38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" name="Bild 192" descr="Volleyboll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8729" y="283850"/>
                            <a:ext cx="82550" cy="82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212902" id="Grupp 382" o:spid="_x0000_s1026" style="position:absolute;margin-left:1.6pt;margin-top:15.85pt;width:39.95pt;height:35.75pt;z-index:251954176;mso-position-horizontal-relative:margin;mso-width-relative:margin;mso-height-relative:margin" coordsize="431279,386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">
                <v:shape id="Bild 383" o:spid="_x0000_s1027" type="#_x0000_t75" alt="Grupp med män med hel fyllning" style="position:absolute;width:386715;height:386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">
                  <v:imagedata r:id="rId12" o:title="Grupp med män med hel fyllning"/>
                </v:shape>
                <v:shape id="Bild 192" o:spid="_x0000_s1028" type="#_x0000_t75" alt="Volleyboll med hel fyllning" style="position:absolute;left:348729;top:283850;width:82550;height:8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">
                  <v:imagedata r:id="rId13" o:title="Volleyboll med hel fyllning"/>
                </v:shape>
                <w10:wrap anchorx="margin"/>
              </v:group>
            </w:pict>
          </mc:Fallback>
        </mc:AlternateContent>
      </w:r>
    </w:p>
    <w:p w14:paraId="5E08898C" w14:textId="77777777" w:rsidR="00E82460" w:rsidRPr="0051372A" w:rsidRDefault="00E82460" w:rsidP="00E82460">
      <w:pPr>
        <w:jc w:val="center"/>
        <w:rPr>
          <w:sz w:val="18"/>
          <w:szCs w:val="18"/>
        </w:rPr>
      </w:pPr>
      <w:r w:rsidRPr="0051372A">
        <w:rPr>
          <w:sz w:val="18"/>
          <w:szCs w:val="18"/>
        </w:rPr>
        <w:t>Fö</w:t>
      </w:r>
      <w:r>
        <w:rPr>
          <w:sz w:val="18"/>
          <w:szCs w:val="18"/>
        </w:rPr>
        <w:t>r att kunna spela så som vi vill ska nedanstående färdigheter prioriteras i träning.</w:t>
      </w:r>
      <w:r w:rsidRPr="008D1A9B">
        <w:rPr>
          <w:noProof/>
        </w:rPr>
        <w:t xml:space="preserve">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2FD0215A" w14:textId="77777777" w:rsidTr="0059569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0891AE4F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57D8B622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</w:tr>
      <w:tr w:rsidR="00564DBF" w14:paraId="22A6C7F2" w14:textId="77777777" w:rsidTr="00713046">
        <w:trPr>
          <w:trHeight w:val="1318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5E9C3BDB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Spelbarhet</w:t>
            </w: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AB1294F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698A92FD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435E535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42BA914A" w14:textId="77777777" w:rsidR="00E82460" w:rsidRPr="00DB3363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65A2AA1E" w14:textId="77777777" w:rsidTr="0059569C">
        <w:tc>
          <w:tcPr>
            <w:tcW w:w="5228" w:type="dxa"/>
            <w:gridSpan w:val="2"/>
            <w:tcBorders>
              <w:bottom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0A64AB70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53152" behindDoc="0" locked="0" layoutInCell="1" allowOverlap="1" wp14:anchorId="1594249A" wp14:editId="6F4CD905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-109378</wp:posOffset>
                      </wp:positionV>
                      <wp:extent cx="387454" cy="397352"/>
                      <wp:effectExtent l="0" t="0" r="0" b="3175"/>
                      <wp:wrapNone/>
                      <wp:docPr id="193" name="Grupp 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454" cy="397352"/>
                                <a:chOff x="0" y="0"/>
                                <a:chExt cx="266065" cy="2732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4" name="Bild 194" descr="Man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065" cy="266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5" name="Bild 195" descr="Volleyboll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3152" y="209795"/>
                                  <a:ext cx="63500" cy="63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3AFCFD" id="Grupp 193" o:spid="_x0000_s1026" style="position:absolute;margin-left:-1.35pt;margin-top:-8.6pt;width:30.5pt;height:31.3pt;z-index:251953152;mso-position-horizontal-relative:margin;mso-width-relative:margin;mso-height-relative:margin" coordsize="266065,27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">
                      <v:shape id="Bild 194" o:spid="_x0000_s1027" type="#_x0000_t75" alt="Man med hel fyllning" style="position:absolute;width:266065;height:26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">
                        <v:imagedata r:id="rId16" o:title="Man med hel fyllning"/>
                      </v:shape>
                      <v:shape id="Bild 195" o:spid="_x0000_s1028" type="#_x0000_t75" alt="Volleyboll med hel fyllning" style="position:absolute;left:173152;top:209795;width:63500;height:6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">
                        <v:imagedata r:id="rId13" o:title="Volleyboll med hel fyllning"/>
                      </v:shape>
                      <w10:wrap anchorx="margin"/>
                    </v:group>
                  </w:pict>
                </mc:Fallback>
              </mc:AlternateContent>
            </w: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  <w:bottom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53119C36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</w:tr>
      <w:tr w:rsidR="00564DBF" w14:paraId="6691D182" w14:textId="77777777" w:rsidTr="001A3C2F">
        <w:trPr>
          <w:trHeight w:val="879"/>
        </w:trPr>
        <w:tc>
          <w:tcPr>
            <w:tcW w:w="2614" w:type="dxa"/>
            <w:tcBorders>
              <w:right w:val="nil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A803EC7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Driva</w:t>
            </w:r>
          </w:p>
          <w:p w14:paraId="54F54B75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Skjuta</w:t>
            </w:r>
          </w:p>
          <w:p w14:paraId="2C652D52" w14:textId="615CA84F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 emot bollen</w:t>
            </w:r>
          </w:p>
        </w:tc>
        <w:tc>
          <w:tcPr>
            <w:tcW w:w="2614" w:type="dxa"/>
            <w:tcBorders>
              <w:left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08824547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Vända</w:t>
            </w:r>
          </w:p>
          <w:p w14:paraId="08A86D38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Passa</w:t>
            </w:r>
          </w:p>
          <w:p w14:paraId="40887642" w14:textId="4072A834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Utmana, finta och dribbla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  <w:righ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C51B4DB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Bryta</w:t>
            </w:r>
          </w:p>
          <w:p w14:paraId="4E2DA927" w14:textId="759420C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Markera</w:t>
            </w:r>
          </w:p>
        </w:tc>
        <w:tc>
          <w:tcPr>
            <w:tcW w:w="2614" w:type="dxa"/>
            <w:tcBorders>
              <w:lef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8BF1B94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Pressa</w:t>
            </w:r>
          </w:p>
        </w:tc>
      </w:tr>
    </w:tbl>
    <w:p w14:paraId="6E20C910" w14:textId="77777777" w:rsidR="00E82460" w:rsidRPr="00AF0CEF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7B9841C3" w14:textId="77777777" w:rsidTr="0059569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7ACE5E20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55200" behindDoc="0" locked="0" layoutInCell="1" allowOverlap="1" wp14:anchorId="722E940B" wp14:editId="7FF2545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-93028</wp:posOffset>
                      </wp:positionV>
                      <wp:extent cx="384810" cy="375920"/>
                      <wp:effectExtent l="0" t="0" r="0" b="5080"/>
                      <wp:wrapNone/>
                      <wp:docPr id="196" name="Grupp 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810" cy="375920"/>
                                <a:chOff x="0" y="4833"/>
                                <a:chExt cx="260868" cy="254537"/>
                              </a:xfrm>
                            </wpg:grpSpPr>
                            <wps:wsp>
                              <wps:cNvPr id="197" name="Frihandsfigur: Form 197"/>
                              <wps:cNvSpPr/>
                              <wps:spPr>
                                <a:xfrm>
                                  <a:off x="102413" y="43891"/>
                                  <a:ext cx="41969" cy="41969"/>
                                </a:xfrm>
                                <a:custGeom>
                                  <a:avLst/>
                                  <a:gdLst>
                                    <a:gd name="connsiteX0" fmla="*/ 20985 w 41969"/>
                                    <a:gd name="connsiteY0" fmla="*/ 41969 h 41969"/>
                                    <a:gd name="connsiteX1" fmla="*/ 41969 w 41969"/>
                                    <a:gd name="connsiteY1" fmla="*/ 20985 h 41969"/>
                                    <a:gd name="connsiteX2" fmla="*/ 20985 w 41969"/>
                                    <a:gd name="connsiteY2" fmla="*/ 0 h 41969"/>
                                    <a:gd name="connsiteX3" fmla="*/ 0 w 41969"/>
                                    <a:gd name="connsiteY3" fmla="*/ 20985 h 41969"/>
                                    <a:gd name="connsiteX4" fmla="*/ 20985 w 41969"/>
                                    <a:gd name="connsiteY4" fmla="*/ 41969 h 4196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1969" h="41969">
                                      <a:moveTo>
                                        <a:pt x="20985" y="41969"/>
                                      </a:moveTo>
                                      <a:cubicBezTo>
                                        <a:pt x="32526" y="41969"/>
                                        <a:pt x="41969" y="32526"/>
                                        <a:pt x="41969" y="20985"/>
                                      </a:cubicBezTo>
                                      <a:cubicBezTo>
                                        <a:pt x="41969" y="9443"/>
                                        <a:pt x="32526" y="0"/>
                                        <a:pt x="20985" y="0"/>
                                      </a:cubicBezTo>
                                      <a:cubicBezTo>
                                        <a:pt x="9443" y="0"/>
                                        <a:pt x="0" y="9443"/>
                                        <a:pt x="0" y="20985"/>
                                      </a:cubicBezTo>
                                      <a:cubicBezTo>
                                        <a:pt x="0" y="32526"/>
                                        <a:pt x="9181" y="41969"/>
                                        <a:pt x="20985" y="419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580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98" name="Grupp 198"/>
                              <wpg:cNvGrpSpPr/>
                              <wpg:grpSpPr>
                                <a:xfrm>
                                  <a:off x="0" y="4833"/>
                                  <a:ext cx="260868" cy="254537"/>
                                  <a:chOff x="0" y="4833"/>
                                  <a:chExt cx="260868" cy="254537"/>
                                </a:xfrm>
                              </wpg:grpSpPr>
                              <wps:wsp>
                                <wps:cNvPr id="199" name="Frihandsfigur: Form 199"/>
                                <wps:cNvSpPr/>
                                <wps:spPr>
                                  <a:xfrm>
                                    <a:off x="0" y="54864"/>
                                    <a:ext cx="191653" cy="204506"/>
                                  </a:xfrm>
                                  <a:custGeom>
                                    <a:avLst/>
                                    <a:gdLst>
                                      <a:gd name="connsiteX0" fmla="*/ 105040 w 191653"/>
                                      <a:gd name="connsiteY0" fmla="*/ 149568 h 204506"/>
                                      <a:gd name="connsiteX1" fmla="*/ 105040 w 191653"/>
                                      <a:gd name="connsiteY1" fmla="*/ 148256 h 204506"/>
                                      <a:gd name="connsiteX2" fmla="*/ 102941 w 191653"/>
                                      <a:gd name="connsiteY2" fmla="*/ 142748 h 204506"/>
                                      <a:gd name="connsiteX3" fmla="*/ 102679 w 191653"/>
                                      <a:gd name="connsiteY3" fmla="*/ 142485 h 204506"/>
                                      <a:gd name="connsiteX4" fmla="*/ 86678 w 191653"/>
                                      <a:gd name="connsiteY4" fmla="*/ 115205 h 204506"/>
                                      <a:gd name="connsiteX5" fmla="*/ 91137 w 191653"/>
                                      <a:gd name="connsiteY5" fmla="*/ 110484 h 204506"/>
                                      <a:gd name="connsiteX6" fmla="*/ 82481 w 191653"/>
                                      <a:gd name="connsiteY6" fmla="*/ 107336 h 204506"/>
                                      <a:gd name="connsiteX7" fmla="*/ 81694 w 191653"/>
                                      <a:gd name="connsiteY7" fmla="*/ 108648 h 204506"/>
                                      <a:gd name="connsiteX8" fmla="*/ 78022 w 191653"/>
                                      <a:gd name="connsiteY8" fmla="*/ 109697 h 204506"/>
                                      <a:gd name="connsiteX9" fmla="*/ 69366 w 191653"/>
                                      <a:gd name="connsiteY9" fmla="*/ 104713 h 204506"/>
                                      <a:gd name="connsiteX10" fmla="*/ 68316 w 191653"/>
                                      <a:gd name="connsiteY10" fmla="*/ 101041 h 204506"/>
                                      <a:gd name="connsiteX11" fmla="*/ 68841 w 191653"/>
                                      <a:gd name="connsiteY11" fmla="*/ 100254 h 204506"/>
                                      <a:gd name="connsiteX12" fmla="*/ 59923 w 191653"/>
                                      <a:gd name="connsiteY12" fmla="*/ 93959 h 204506"/>
                                      <a:gd name="connsiteX13" fmla="*/ 59923 w 191653"/>
                                      <a:gd name="connsiteY13" fmla="*/ 89762 h 204506"/>
                                      <a:gd name="connsiteX14" fmla="*/ 58873 w 191653"/>
                                      <a:gd name="connsiteY14" fmla="*/ 82155 h 204506"/>
                                      <a:gd name="connsiteX15" fmla="*/ 72513 w 191653"/>
                                      <a:gd name="connsiteY15" fmla="*/ 93434 h 204506"/>
                                      <a:gd name="connsiteX16" fmla="*/ 72776 w 191653"/>
                                      <a:gd name="connsiteY16" fmla="*/ 92909 h 204506"/>
                                      <a:gd name="connsiteX17" fmla="*/ 76448 w 191653"/>
                                      <a:gd name="connsiteY17" fmla="*/ 91860 h 204506"/>
                                      <a:gd name="connsiteX18" fmla="*/ 85104 w 191653"/>
                                      <a:gd name="connsiteY18" fmla="*/ 96844 h 204506"/>
                                      <a:gd name="connsiteX19" fmla="*/ 86153 w 191653"/>
                                      <a:gd name="connsiteY19" fmla="*/ 100254 h 204506"/>
                                      <a:gd name="connsiteX20" fmla="*/ 96908 w 191653"/>
                                      <a:gd name="connsiteY20" fmla="*/ 103926 h 204506"/>
                                      <a:gd name="connsiteX21" fmla="*/ 121565 w 191653"/>
                                      <a:gd name="connsiteY21" fmla="*/ 77696 h 204506"/>
                                      <a:gd name="connsiteX22" fmla="*/ 188191 w 191653"/>
                                      <a:gd name="connsiteY22" fmla="*/ 18152 h 204506"/>
                                      <a:gd name="connsiteX23" fmla="*/ 188978 w 191653"/>
                                      <a:gd name="connsiteY23" fmla="*/ 3463 h 204506"/>
                                      <a:gd name="connsiteX24" fmla="*/ 174289 w 191653"/>
                                      <a:gd name="connsiteY24" fmla="*/ 2676 h 204506"/>
                                      <a:gd name="connsiteX25" fmla="*/ 132319 w 191653"/>
                                      <a:gd name="connsiteY25" fmla="*/ 39923 h 204506"/>
                                      <a:gd name="connsiteX26" fmla="*/ 85891 w 191653"/>
                                      <a:gd name="connsiteY26" fmla="*/ 30743 h 204506"/>
                                      <a:gd name="connsiteX27" fmla="*/ 79071 w 191653"/>
                                      <a:gd name="connsiteY27" fmla="*/ 32579 h 204506"/>
                                      <a:gd name="connsiteX28" fmla="*/ 39725 w 191653"/>
                                      <a:gd name="connsiteY28" fmla="*/ 53563 h 204506"/>
                                      <a:gd name="connsiteX29" fmla="*/ 34217 w 191653"/>
                                      <a:gd name="connsiteY29" fmla="*/ 64580 h 204506"/>
                                      <a:gd name="connsiteX30" fmla="*/ 39463 w 191653"/>
                                      <a:gd name="connsiteY30" fmla="*/ 93434 h 204506"/>
                                      <a:gd name="connsiteX31" fmla="*/ 48381 w 191653"/>
                                      <a:gd name="connsiteY31" fmla="*/ 101828 h 204506"/>
                                      <a:gd name="connsiteX32" fmla="*/ 27659 w 191653"/>
                                      <a:gd name="connsiteY32" fmla="*/ 141961 h 204506"/>
                                      <a:gd name="connsiteX33" fmla="*/ 1428 w 191653"/>
                                      <a:gd name="connsiteY33" fmla="*/ 188652 h 204506"/>
                                      <a:gd name="connsiteX34" fmla="*/ 5363 w 191653"/>
                                      <a:gd name="connsiteY34" fmla="*/ 203078 h 204506"/>
                                      <a:gd name="connsiteX35" fmla="*/ 19790 w 191653"/>
                                      <a:gd name="connsiteY35" fmla="*/ 199144 h 204506"/>
                                      <a:gd name="connsiteX36" fmla="*/ 19790 w 191653"/>
                                      <a:gd name="connsiteY36" fmla="*/ 198882 h 204506"/>
                                      <a:gd name="connsiteX37" fmla="*/ 59398 w 191653"/>
                                      <a:gd name="connsiteY37" fmla="*/ 128321 h 204506"/>
                                      <a:gd name="connsiteX38" fmla="*/ 80645 w 191653"/>
                                      <a:gd name="connsiteY38" fmla="*/ 149830 h 204506"/>
                                      <a:gd name="connsiteX39" fmla="*/ 57037 w 191653"/>
                                      <a:gd name="connsiteY39" fmla="*/ 182094 h 204506"/>
                                      <a:gd name="connsiteX40" fmla="*/ 59660 w 191653"/>
                                      <a:gd name="connsiteY40" fmla="*/ 196783 h 204506"/>
                                      <a:gd name="connsiteX41" fmla="*/ 74087 w 191653"/>
                                      <a:gd name="connsiteY41" fmla="*/ 194422 h 204506"/>
                                      <a:gd name="connsiteX42" fmla="*/ 102941 w 191653"/>
                                      <a:gd name="connsiteY42" fmla="*/ 154814 h 204506"/>
                                      <a:gd name="connsiteX43" fmla="*/ 105040 w 191653"/>
                                      <a:gd name="connsiteY43" fmla="*/ 149568 h 204506"/>
                                      <a:gd name="connsiteX44" fmla="*/ 58873 w 191653"/>
                                      <a:gd name="connsiteY44" fmla="*/ 81630 h 204506"/>
                                      <a:gd name="connsiteX45" fmla="*/ 56250 w 191653"/>
                                      <a:gd name="connsiteY45" fmla="*/ 68515 h 204506"/>
                                      <a:gd name="connsiteX46" fmla="*/ 69628 w 191653"/>
                                      <a:gd name="connsiteY46" fmla="*/ 61432 h 204506"/>
                                      <a:gd name="connsiteX47" fmla="*/ 58873 w 191653"/>
                                      <a:gd name="connsiteY47" fmla="*/ 81630 h 20450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</a:cxnLst>
                                    <a:rect l="l" t="t" r="r" b="b"/>
                                    <a:pathLst>
                                      <a:path w="191653" h="204506">
                                        <a:moveTo>
                                          <a:pt x="105040" y="149568"/>
                                        </a:moveTo>
                                        <a:cubicBezTo>
                                          <a:pt x="105040" y="149043"/>
                                          <a:pt x="105040" y="148781"/>
                                          <a:pt x="105040" y="148256"/>
                                        </a:cubicBezTo>
                                        <a:cubicBezTo>
                                          <a:pt x="105040" y="146158"/>
                                          <a:pt x="104253" y="144584"/>
                                          <a:pt x="102941" y="142748"/>
                                        </a:cubicBezTo>
                                        <a:lnTo>
                                          <a:pt x="102679" y="142485"/>
                                        </a:lnTo>
                                        <a:lnTo>
                                          <a:pt x="86678" y="115205"/>
                                        </a:lnTo>
                                        <a:lnTo>
                                          <a:pt x="91137" y="110484"/>
                                        </a:lnTo>
                                        <a:cubicBezTo>
                                          <a:pt x="88514" y="109697"/>
                                          <a:pt x="85629" y="108648"/>
                                          <a:pt x="82481" y="107336"/>
                                        </a:cubicBezTo>
                                        <a:lnTo>
                                          <a:pt x="81694" y="108648"/>
                                        </a:lnTo>
                                        <a:cubicBezTo>
                                          <a:pt x="80907" y="109959"/>
                                          <a:pt x="79333" y="110222"/>
                                          <a:pt x="78022" y="109697"/>
                                        </a:cubicBezTo>
                                        <a:lnTo>
                                          <a:pt x="69366" y="104713"/>
                                        </a:lnTo>
                                        <a:cubicBezTo>
                                          <a:pt x="68054" y="103926"/>
                                          <a:pt x="67792" y="102352"/>
                                          <a:pt x="68316" y="101041"/>
                                        </a:cubicBezTo>
                                        <a:lnTo>
                                          <a:pt x="68841" y="100254"/>
                                        </a:lnTo>
                                        <a:cubicBezTo>
                                          <a:pt x="65693" y="98418"/>
                                          <a:pt x="62808" y="96319"/>
                                          <a:pt x="59923" y="93959"/>
                                        </a:cubicBezTo>
                                        <a:cubicBezTo>
                                          <a:pt x="60185" y="92647"/>
                                          <a:pt x="60185" y="91073"/>
                                          <a:pt x="59923" y="89762"/>
                                        </a:cubicBezTo>
                                        <a:lnTo>
                                          <a:pt x="58873" y="82155"/>
                                        </a:lnTo>
                                        <a:cubicBezTo>
                                          <a:pt x="63070" y="86352"/>
                                          <a:pt x="67530" y="90286"/>
                                          <a:pt x="72513" y="93434"/>
                                        </a:cubicBezTo>
                                        <a:lnTo>
                                          <a:pt x="72776" y="92909"/>
                                        </a:lnTo>
                                        <a:cubicBezTo>
                                          <a:pt x="73563" y="91598"/>
                                          <a:pt x="75136" y="91336"/>
                                          <a:pt x="76448" y="91860"/>
                                        </a:cubicBezTo>
                                        <a:lnTo>
                                          <a:pt x="85104" y="96844"/>
                                        </a:lnTo>
                                        <a:cubicBezTo>
                                          <a:pt x="86153" y="97631"/>
                                          <a:pt x="86678" y="98942"/>
                                          <a:pt x="86153" y="100254"/>
                                        </a:cubicBezTo>
                                        <a:cubicBezTo>
                                          <a:pt x="89563" y="101828"/>
                                          <a:pt x="93236" y="102877"/>
                                          <a:pt x="96908" y="103926"/>
                                        </a:cubicBezTo>
                                        <a:lnTo>
                                          <a:pt x="121565" y="77696"/>
                                        </a:lnTo>
                                        <a:lnTo>
                                          <a:pt x="188191" y="18152"/>
                                        </a:lnTo>
                                        <a:cubicBezTo>
                                          <a:pt x="192388" y="14217"/>
                                          <a:pt x="192912" y="7659"/>
                                          <a:pt x="188978" y="3463"/>
                                        </a:cubicBezTo>
                                        <a:cubicBezTo>
                                          <a:pt x="185043" y="-734"/>
                                          <a:pt x="178486" y="-1259"/>
                                          <a:pt x="174289" y="2676"/>
                                        </a:cubicBezTo>
                                        <a:lnTo>
                                          <a:pt x="132319" y="39923"/>
                                        </a:lnTo>
                                        <a:cubicBezTo>
                                          <a:pt x="117630" y="33890"/>
                                          <a:pt x="101892" y="30743"/>
                                          <a:pt x="85891" y="30743"/>
                                        </a:cubicBezTo>
                                        <a:cubicBezTo>
                                          <a:pt x="83530" y="30743"/>
                                          <a:pt x="81170" y="31529"/>
                                          <a:pt x="79071" y="32579"/>
                                        </a:cubicBezTo>
                                        <a:lnTo>
                                          <a:pt x="39725" y="53563"/>
                                        </a:lnTo>
                                        <a:cubicBezTo>
                                          <a:pt x="35790" y="55662"/>
                                          <a:pt x="33430" y="60121"/>
                                          <a:pt x="34217" y="64580"/>
                                        </a:cubicBezTo>
                                        <a:lnTo>
                                          <a:pt x="39463" y="93434"/>
                                        </a:lnTo>
                                        <a:cubicBezTo>
                                          <a:pt x="40250" y="97893"/>
                                          <a:pt x="43922" y="101303"/>
                                          <a:pt x="48381" y="101828"/>
                                        </a:cubicBezTo>
                                        <a:lnTo>
                                          <a:pt x="27659" y="141961"/>
                                        </a:lnTo>
                                        <a:lnTo>
                                          <a:pt x="1428" y="188652"/>
                                        </a:lnTo>
                                        <a:cubicBezTo>
                                          <a:pt x="-1457" y="193635"/>
                                          <a:pt x="117" y="200193"/>
                                          <a:pt x="5363" y="203078"/>
                                        </a:cubicBezTo>
                                        <a:cubicBezTo>
                                          <a:pt x="10609" y="205964"/>
                                          <a:pt x="16904" y="204390"/>
                                          <a:pt x="19790" y="199144"/>
                                        </a:cubicBezTo>
                                        <a:lnTo>
                                          <a:pt x="19790" y="198882"/>
                                        </a:lnTo>
                                        <a:lnTo>
                                          <a:pt x="59398" y="128321"/>
                                        </a:lnTo>
                                        <a:lnTo>
                                          <a:pt x="80645" y="149830"/>
                                        </a:lnTo>
                                        <a:lnTo>
                                          <a:pt x="57037" y="182094"/>
                                        </a:lnTo>
                                        <a:cubicBezTo>
                                          <a:pt x="53627" y="186815"/>
                                          <a:pt x="54939" y="193373"/>
                                          <a:pt x="59660" y="196783"/>
                                        </a:cubicBezTo>
                                        <a:cubicBezTo>
                                          <a:pt x="64382" y="199931"/>
                                          <a:pt x="70677" y="198882"/>
                                          <a:pt x="74087" y="194422"/>
                                        </a:cubicBezTo>
                                        <a:lnTo>
                                          <a:pt x="102941" y="154814"/>
                                        </a:lnTo>
                                        <a:cubicBezTo>
                                          <a:pt x="104253" y="153502"/>
                                          <a:pt x="104777" y="151666"/>
                                          <a:pt x="105040" y="149568"/>
                                        </a:cubicBezTo>
                                        <a:close/>
                                        <a:moveTo>
                                          <a:pt x="58873" y="81630"/>
                                        </a:moveTo>
                                        <a:lnTo>
                                          <a:pt x="56250" y="68515"/>
                                        </a:lnTo>
                                        <a:lnTo>
                                          <a:pt x="69628" y="61432"/>
                                        </a:lnTo>
                                        <a:lnTo>
                                          <a:pt x="58873" y="81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2580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00" name="Bild 200" descr="Volleyboll med hel fyllni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1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00991" y="4833"/>
                                    <a:ext cx="59877" cy="598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BB7EE5" id="Grupp 196" o:spid="_x0000_s1026" style="position:absolute;margin-left:-1.4pt;margin-top:-7.35pt;width:30.3pt;height:29.6pt;z-index:251955200;mso-width-relative:margin;mso-height-relative:margin" coordorigin=",4833" coordsize="260868,254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">
                      <v:shape id="Frihandsfigur: Form 197" o:spid="_x0000_s1027" style="position:absolute;left:102413;top:43891;width:41969;height:41969;visibility:visible;mso-wrap-style:square;v-text-anchor:middle" coordsize="41969,4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" path="m20985,41969v11541,,20984,-9443,20984,-20984c41969,9443,32526,,20985,,9443,,,9443,,20985,,32526,9181,41969,20985,41969xe" fillcolor="black" stroked="f" strokeweight=".07167mm">
                        <v:stroke joinstyle="miter"/>
                        <v:path arrowok="t" o:connecttype="custom" o:connectlocs="20985,41969;41969,20985;20985,0;0,20985;20985,41969" o:connectangles="0,0,0,0,0"/>
                      </v:shape>
                      <v:group id="Grupp 198" o:spid="_x0000_s1028" style="position:absolute;top:4833;width:260868;height:254537" coordorigin=",4833" coordsize="260868,254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  <v:shape id="Frihandsfigur: Form 199" o:spid="_x0000_s1029" style="position:absolute;top:54864;width:191653;height:204506;visibility:visible;mso-wrap-style:square;v-text-anchor:middle" coordsize="191653,20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" path="m105040,149568v,-525,,-787,,-1312c105040,146158,104253,144584,102941,142748r-262,-263l86678,115205r4459,-4721c88514,109697,85629,108648,82481,107336r-787,1312c80907,109959,79333,110222,78022,109697r-8656,-4984c68054,103926,67792,102352,68316,101041r525,-787c65693,98418,62808,96319,59923,93959v262,-1312,262,-2886,,-4197l58873,82155v4197,4197,8657,8131,13640,11279l72776,92909v787,-1311,2360,-1573,3672,-1049l85104,96844v1049,787,1574,2098,1049,3410c89563,101828,93236,102877,96908,103926l121565,77696,188191,18152v4197,-3935,4721,-10493,787,-14689c185043,-734,178486,-1259,174289,2676l132319,39923c117630,33890,101892,30743,85891,30743v-2361,,-4721,786,-6820,1836l39725,53563v-3935,2099,-6295,6558,-5508,11017l39463,93434v787,4459,4459,7869,8918,8394l27659,141961,1428,188652v-2885,4983,-1311,11541,3935,14426c10609,205964,16904,204390,19790,199144r,-262l59398,128321r21247,21509l57037,182094v-3410,4721,-2098,11279,2623,14689c64382,199931,70677,198882,74087,194422r28854,-39608c104253,153502,104777,151666,105040,149568xm58873,81630l56250,68515,69628,61432,58873,81630xe" fillcolor="black" stroked="f" strokeweight=".07167mm">
                          <v:stroke joinstyle="miter"/>
                          <v:path arrowok="t" o:connecttype="custom" o:connectlocs="105040,149568;105040,148256;102941,142748;102679,142485;86678,115205;91137,110484;82481,107336;81694,108648;78022,109697;69366,104713;68316,101041;68841,100254;59923,93959;59923,89762;58873,82155;72513,93434;72776,92909;76448,91860;85104,96844;86153,100254;96908,103926;121565,77696;188191,18152;188978,3463;174289,2676;132319,39923;85891,30743;79071,32579;39725,53563;34217,64580;39463,93434;48381,101828;27659,141961;1428,188652;5363,203078;19790,199144;19790,198882;59398,128321;80645,149830;57037,182094;59660,196783;74087,194422;102941,154814;105040,149568;58873,81630;56250,68515;69628,61432;58873,81630" o:connectangles="0,0,0,0,0,0,0,0,0,0,0,0,0,0,0,0,0,0,0,0,0,0,0,0,0,0,0,0,0,0,0,0,0,0,0,0,0,0,0,0,0,0,0,0,0,0,0,0"/>
                        </v:shape>
                        <v:shape id="Bild 200" o:spid="_x0000_s1030" type="#_x0000_t75" alt="Volleyboll med hel fyllning" style="position:absolute;left:200991;top:4833;width:59877;height:59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">
                          <v:imagedata r:id="rId13" o:title="Volleyboll med hel fyllning"/>
                        </v:shape>
                      </v:group>
                    </v:group>
                  </w:pict>
                </mc:Fallback>
              </mc:AlternateContent>
            </w: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59FDE071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</w:tr>
      <w:tr w:rsidR="00564DBF" w14:paraId="2170A56E" w14:textId="77777777" w:rsidTr="00064209">
        <w:trPr>
          <w:trHeight w:val="659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B1FD991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Rulla bollen</w:t>
            </w: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FEA4FBE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Kasta bollen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B01EB1D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Fånga bollen</w:t>
            </w: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23A58F21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Kasta sig</w:t>
            </w:r>
          </w:p>
        </w:tc>
      </w:tr>
    </w:tbl>
    <w:p w14:paraId="7BE9A136" w14:textId="77777777" w:rsidR="00E82460" w:rsidRPr="0032742E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2460" w14:paraId="76ECB0C2" w14:textId="77777777" w:rsidTr="0059569C">
        <w:tc>
          <w:tcPr>
            <w:tcW w:w="10456" w:type="dxa"/>
            <w:shd w:val="clear" w:color="auto" w:fill="D0CECE" w:themeFill="background2" w:themeFillShade="E6"/>
          </w:tcPr>
          <w:p w14:paraId="4CDA89FE" w14:textId="77777777" w:rsidR="00E82460" w:rsidRPr="00745F87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745F87">
              <w:rPr>
                <w:b/>
                <w:bCs/>
              </w:rPr>
              <w:t>Fotbollsfys</w:t>
            </w:r>
          </w:p>
        </w:tc>
      </w:tr>
      <w:tr w:rsidR="00564DBF" w14:paraId="24A28D3D" w14:textId="77777777" w:rsidTr="00944AD3">
        <w:trPr>
          <w:trHeight w:val="708"/>
        </w:trPr>
        <w:tc>
          <w:tcPr>
            <w:tcW w:w="10456" w:type="dxa"/>
          </w:tcPr>
          <w:p w14:paraId="7145FA5C" w14:textId="77777777" w:rsidR="00564DBF" w:rsidRDefault="00564DBF" w:rsidP="0059569C">
            <w:pPr>
              <w:tabs>
                <w:tab w:val="left" w:pos="2970"/>
              </w:tabs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Koordinationsövningar med och utan boll, stafetter och hinderbanor.</w:t>
            </w:r>
          </w:p>
        </w:tc>
      </w:tr>
    </w:tbl>
    <w:p w14:paraId="52DE3176" w14:textId="77777777" w:rsidR="00E82460" w:rsidRPr="0032742E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2460" w14:paraId="28A06074" w14:textId="77777777" w:rsidTr="0059569C">
        <w:tc>
          <w:tcPr>
            <w:tcW w:w="10456" w:type="dxa"/>
            <w:shd w:val="clear" w:color="auto" w:fill="D0CECE" w:themeFill="background2" w:themeFillShade="E6"/>
          </w:tcPr>
          <w:p w14:paraId="311C601F" w14:textId="77777777" w:rsidR="00E82460" w:rsidRPr="00745F87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745F87">
              <w:rPr>
                <w:b/>
                <w:bCs/>
              </w:rPr>
              <w:t>Fotbolls</w:t>
            </w:r>
            <w:r>
              <w:rPr>
                <w:b/>
                <w:bCs/>
              </w:rPr>
              <w:t>psykologi</w:t>
            </w:r>
          </w:p>
        </w:tc>
      </w:tr>
      <w:tr w:rsidR="00564DBF" w14:paraId="594EDC52" w14:textId="77777777" w:rsidTr="00560414">
        <w:trPr>
          <w:trHeight w:val="659"/>
        </w:trPr>
        <w:tc>
          <w:tcPr>
            <w:tcW w:w="10456" w:type="dxa"/>
          </w:tcPr>
          <w:p w14:paraId="5DA95023" w14:textId="77777777" w:rsidR="00564DBF" w:rsidRPr="0032742E" w:rsidRDefault="00564DBF" w:rsidP="00595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Långsiktig utveckling: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</w:t>
            </w:r>
            <w:r>
              <w:rPr>
                <w:rFonts w:cstheme="minorHAnsi"/>
                <w:sz w:val="18"/>
                <w:szCs w:val="18"/>
              </w:rPr>
              <w:t>väljer en egen lösning under övning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  <w:p w14:paraId="43744613" w14:textId="77777777" w:rsidR="00564DBF" w:rsidRDefault="00564DBF" w:rsidP="0059569C">
            <w:pPr>
              <w:tabs>
                <w:tab w:val="left" w:pos="2970"/>
              </w:tabs>
              <w:jc w:val="center"/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nästa aktion:</w:t>
            </w:r>
            <w:r w:rsidRPr="00CD7D40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</w:t>
            </w:r>
            <w:r>
              <w:rPr>
                <w:rFonts w:cstheme="minorHAnsi"/>
                <w:sz w:val="18"/>
                <w:szCs w:val="18"/>
              </w:rPr>
              <w:t>vågar utmana igen när han/hon tappat bollen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  <w:p w14:paraId="2BA0F7CA" w14:textId="5EB12E4D" w:rsidR="00564DBF" w:rsidRPr="0032742E" w:rsidRDefault="00564DBF" w:rsidP="00595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lagkamrater bättre: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</w:t>
            </w:r>
            <w:r>
              <w:rPr>
                <w:rFonts w:cstheme="minorHAnsi"/>
                <w:sz w:val="18"/>
                <w:szCs w:val="18"/>
              </w:rPr>
              <w:t xml:space="preserve">en </w:t>
            </w:r>
            <w:r w:rsidRPr="00CD7D40">
              <w:rPr>
                <w:rFonts w:cstheme="minorHAnsi"/>
                <w:sz w:val="18"/>
                <w:szCs w:val="18"/>
              </w:rPr>
              <w:t>spelar</w:t>
            </w:r>
            <w:r>
              <w:rPr>
                <w:rFonts w:cstheme="minorHAnsi"/>
                <w:sz w:val="18"/>
                <w:szCs w:val="18"/>
              </w:rPr>
              <w:t>e säger ”bra kämpat” och ”försök igen” till sina lagkamrater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14:paraId="2A8B2928" w14:textId="77777777" w:rsidR="00E82460" w:rsidRPr="00572107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E82460" w14:paraId="75F694ED" w14:textId="77777777" w:rsidTr="0059569C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37B6AC23" w14:textId="77777777" w:rsidR="00E82460" w:rsidRPr="00745F87" w:rsidRDefault="00E82460" w:rsidP="0059569C">
            <w:pPr>
              <w:tabs>
                <w:tab w:val="left" w:pos="2970"/>
              </w:tabs>
              <w:jc w:val="both"/>
              <w:rPr>
                <w:b/>
                <w:bCs/>
              </w:rPr>
            </w:pPr>
            <w:r w:rsidRPr="00094EFC">
              <w:rPr>
                <w:b/>
                <w:bCs/>
              </w:rPr>
              <w:t xml:space="preserve">Rekommenderat antal träningar och matcher för spelare </w:t>
            </w:r>
            <w:r>
              <w:rPr>
                <w:b/>
                <w:bCs/>
              </w:rPr>
              <w:t>8</w:t>
            </w:r>
            <w:r w:rsidRPr="00094EFC">
              <w:rPr>
                <w:b/>
                <w:bCs/>
              </w:rPr>
              <w:t>-</w:t>
            </w:r>
            <w:r>
              <w:rPr>
                <w:b/>
                <w:bCs/>
              </w:rPr>
              <w:t>9</w:t>
            </w:r>
            <w:r w:rsidRPr="00094EFC">
              <w:rPr>
                <w:b/>
                <w:bCs/>
              </w:rPr>
              <w:t xml:space="preserve"> år</w:t>
            </w:r>
          </w:p>
        </w:tc>
      </w:tr>
      <w:tr w:rsidR="00E82460" w14:paraId="71978341" w14:textId="77777777" w:rsidTr="0059569C">
        <w:trPr>
          <w:trHeight w:val="275"/>
        </w:trPr>
        <w:tc>
          <w:tcPr>
            <w:tcW w:w="3261" w:type="dxa"/>
            <w:vAlign w:val="center"/>
          </w:tcPr>
          <w:p w14:paraId="0FBC3C9D" w14:textId="77777777" w:rsidR="00E82460" w:rsidRDefault="00E82460" w:rsidP="0059569C">
            <w:pPr>
              <w:tabs>
                <w:tab w:val="left" w:pos="2970"/>
              </w:tabs>
            </w:pPr>
            <w:r w:rsidRPr="00571BBF">
              <w:rPr>
                <w:b/>
                <w:bCs/>
                <w:sz w:val="18"/>
                <w:szCs w:val="18"/>
              </w:rPr>
              <w:t>Antal träningar per spelare och vecka</w:t>
            </w:r>
          </w:p>
        </w:tc>
        <w:tc>
          <w:tcPr>
            <w:tcW w:w="7195" w:type="dxa"/>
            <w:vAlign w:val="center"/>
          </w:tcPr>
          <w:p w14:paraId="436E17E5" w14:textId="77777777" w:rsidR="00E82460" w:rsidRPr="0032742E" w:rsidRDefault="00E82460" w:rsidP="0059569C">
            <w:pPr>
              <w:rPr>
                <w:rFonts w:cstheme="minorHAnsi"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2</w:t>
            </w:r>
            <w:r w:rsidRPr="00094EFC">
              <w:rPr>
                <w:sz w:val="18"/>
                <w:szCs w:val="18"/>
              </w:rPr>
              <w:t xml:space="preserve"> </w:t>
            </w:r>
            <w:proofErr w:type="spellStart"/>
            <w:r w:rsidRPr="00094EFC">
              <w:rPr>
                <w:sz w:val="18"/>
                <w:szCs w:val="18"/>
              </w:rPr>
              <w:t>st</w:t>
            </w:r>
            <w:proofErr w:type="spellEnd"/>
          </w:p>
        </w:tc>
      </w:tr>
      <w:tr w:rsidR="00E82460" w14:paraId="4D6C6220" w14:textId="77777777" w:rsidTr="0059569C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5C93575D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Träningens längd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1B8B6347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>60-</w:t>
            </w:r>
            <w:r>
              <w:rPr>
                <w:sz w:val="18"/>
                <w:szCs w:val="18"/>
              </w:rPr>
              <w:t>75</w:t>
            </w:r>
            <w:r w:rsidRPr="00094EFC">
              <w:rPr>
                <w:sz w:val="18"/>
                <w:szCs w:val="18"/>
              </w:rPr>
              <w:t xml:space="preserve"> minuter</w:t>
            </w:r>
          </w:p>
        </w:tc>
      </w:tr>
      <w:tr w:rsidR="00E82460" w14:paraId="1F4EB0AF" w14:textId="77777777" w:rsidTr="0059569C">
        <w:trPr>
          <w:trHeight w:val="274"/>
        </w:trPr>
        <w:tc>
          <w:tcPr>
            <w:tcW w:w="3261" w:type="dxa"/>
            <w:vAlign w:val="center"/>
          </w:tcPr>
          <w:p w14:paraId="51FD3C77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Antal matcher per spelare och vecka</w:t>
            </w:r>
          </w:p>
        </w:tc>
        <w:tc>
          <w:tcPr>
            <w:tcW w:w="7195" w:type="dxa"/>
            <w:vAlign w:val="center"/>
          </w:tcPr>
          <w:p w14:paraId="7B058F12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2-6 poolspel/cuper per säsong och spelare per år</w:t>
            </w:r>
          </w:p>
        </w:tc>
      </w:tr>
    </w:tbl>
    <w:p w14:paraId="28DCE8E4" w14:textId="77777777" w:rsidR="00E82460" w:rsidRPr="00FB72C4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E82460" w14:paraId="37990FCE" w14:textId="77777777" w:rsidTr="0059569C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3DDF38F6" w14:textId="77777777" w:rsidR="00E82460" w:rsidRPr="00745F87" w:rsidRDefault="00E82460" w:rsidP="0059569C">
            <w:pPr>
              <w:tabs>
                <w:tab w:val="left" w:pos="2970"/>
              </w:tabs>
              <w:rPr>
                <w:b/>
                <w:bCs/>
              </w:rPr>
            </w:pPr>
            <w:r w:rsidRPr="00094EFC">
              <w:rPr>
                <w:b/>
                <w:bCs/>
              </w:rPr>
              <w:t>Rekommenderade utbildningar för ledare och föräldrar</w:t>
            </w:r>
          </w:p>
        </w:tc>
      </w:tr>
      <w:tr w:rsidR="00E82460" w14:paraId="1F1D7142" w14:textId="77777777" w:rsidTr="0059569C">
        <w:trPr>
          <w:trHeight w:val="275"/>
        </w:trPr>
        <w:tc>
          <w:tcPr>
            <w:tcW w:w="3261" w:type="dxa"/>
            <w:vAlign w:val="center"/>
          </w:tcPr>
          <w:p w14:paraId="060034E5" w14:textId="77777777" w:rsidR="00E82460" w:rsidRPr="00AB4B82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Ledartäthet</w:t>
            </w:r>
          </w:p>
        </w:tc>
        <w:tc>
          <w:tcPr>
            <w:tcW w:w="7195" w:type="dxa"/>
            <w:vAlign w:val="center"/>
          </w:tcPr>
          <w:p w14:paraId="50F9ED9D" w14:textId="77777777" w:rsidR="00E82460" w:rsidRPr="00AB55C9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ledare / 8 spelare</w:t>
            </w:r>
          </w:p>
        </w:tc>
      </w:tr>
      <w:tr w:rsidR="00E82460" w14:paraId="714F95A8" w14:textId="77777777" w:rsidTr="0059569C">
        <w:trPr>
          <w:trHeight w:val="27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478EC6EB" w14:textId="77777777" w:rsidR="00E82460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Ledarutbildning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4B720C52" w14:textId="77777777" w:rsidR="00E82460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Tränarutbildning C</w:t>
            </w:r>
          </w:p>
        </w:tc>
      </w:tr>
      <w:tr w:rsidR="00E82460" w14:paraId="2FC79D5C" w14:textId="77777777" w:rsidTr="0059569C">
        <w:trPr>
          <w:trHeight w:val="27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152D2F24" w14:textId="77777777" w:rsidR="00E82460" w:rsidRPr="00571BBF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01763B25" w14:textId="77777777" w:rsidR="00E82460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8F5034">
              <w:rPr>
                <w:sz w:val="18"/>
                <w:szCs w:val="18"/>
              </w:rPr>
              <w:t>pelformsutbildning</w:t>
            </w:r>
            <w:r>
              <w:rPr>
                <w:sz w:val="18"/>
                <w:szCs w:val="18"/>
              </w:rPr>
              <w:t xml:space="preserve"> 5</w:t>
            </w:r>
            <w:r w:rsidRPr="008F5034">
              <w:rPr>
                <w:sz w:val="18"/>
                <w:szCs w:val="18"/>
              </w:rPr>
              <w:t xml:space="preserve"> mot </w:t>
            </w:r>
            <w:r>
              <w:rPr>
                <w:sz w:val="18"/>
                <w:szCs w:val="18"/>
              </w:rPr>
              <w:t>5</w:t>
            </w:r>
          </w:p>
        </w:tc>
      </w:tr>
      <w:tr w:rsidR="00E82460" w14:paraId="4A7C3887" w14:textId="77777777" w:rsidTr="0059569C">
        <w:trPr>
          <w:trHeight w:val="275"/>
        </w:trPr>
        <w:tc>
          <w:tcPr>
            <w:tcW w:w="3261" w:type="dxa"/>
            <w:shd w:val="clear" w:color="auto" w:fill="auto"/>
            <w:vAlign w:val="center"/>
          </w:tcPr>
          <w:p w14:paraId="17EC9EA1" w14:textId="77777777" w:rsidR="00E82460" w:rsidRPr="00571BBF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Föräldrautbildning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6B8E3B0C" w14:textId="77777777" w:rsidR="00E82460" w:rsidRDefault="00E82460" w:rsidP="0059569C">
            <w:pPr>
              <w:rPr>
                <w:sz w:val="18"/>
                <w:szCs w:val="18"/>
              </w:rPr>
            </w:pPr>
            <w:r w:rsidRPr="008F5034">
              <w:rPr>
                <w:sz w:val="18"/>
                <w:szCs w:val="18"/>
              </w:rPr>
              <w:t>Fotbollens Spela Lek och Lär</w:t>
            </w:r>
          </w:p>
        </w:tc>
      </w:tr>
      <w:tr w:rsidR="00E82460" w14:paraId="10A9D40A" w14:textId="77777777" w:rsidTr="0059569C">
        <w:trPr>
          <w:trHeight w:val="145"/>
        </w:trPr>
        <w:tc>
          <w:tcPr>
            <w:tcW w:w="3261" w:type="dxa"/>
            <w:shd w:val="clear" w:color="auto" w:fill="auto"/>
            <w:vAlign w:val="center"/>
          </w:tcPr>
          <w:p w14:paraId="1A916A56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95" w:type="dxa"/>
            <w:shd w:val="clear" w:color="auto" w:fill="auto"/>
            <w:vAlign w:val="center"/>
          </w:tcPr>
          <w:p w14:paraId="57A9302B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5E38451E" w14:textId="77777777" w:rsidR="00E82460" w:rsidRDefault="00E82460" w:rsidP="00E82460"/>
    <w:p w14:paraId="3B1A68F4" w14:textId="3650ADCA" w:rsidR="00E82460" w:rsidRDefault="00E82460">
      <w:r>
        <w:br w:type="page"/>
      </w:r>
    </w:p>
    <w:p w14:paraId="2DE16D7A" w14:textId="4EC1C347" w:rsidR="00E82460" w:rsidRDefault="00FA3309" w:rsidP="00E8246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958272" behindDoc="0" locked="0" layoutInCell="1" allowOverlap="1" wp14:anchorId="66E06958" wp14:editId="3792C423">
                <wp:simplePos x="0" y="0"/>
                <wp:positionH relativeFrom="margin">
                  <wp:posOffset>19685</wp:posOffset>
                </wp:positionH>
                <wp:positionV relativeFrom="paragraph">
                  <wp:posOffset>83185</wp:posOffset>
                </wp:positionV>
                <wp:extent cx="6551295" cy="240665"/>
                <wp:effectExtent l="0" t="0" r="1905" b="6985"/>
                <wp:wrapSquare wrapText="bothSides"/>
                <wp:docPr id="34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295" cy="24066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064B7" w14:textId="77777777" w:rsidR="0059569C" w:rsidRPr="006E3E37" w:rsidRDefault="0059569C" w:rsidP="00E82460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Så spelar och tränar vi 7 mot 7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06958" id="_x0000_s1037" type="#_x0000_t202" style="position:absolute;margin-left:1.55pt;margin-top:6.55pt;width:515.85pt;height:18.95pt;z-index:251958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" fillcolor="#2f5597" stroked="f">
                <v:textbox inset="2mm,0,0,0">
                  <w:txbxContent>
                    <w:p w14:paraId="2BC064B7" w14:textId="77777777" w:rsidR="0059569C" w:rsidRPr="006E3E37" w:rsidRDefault="0059569C" w:rsidP="00E82460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Så spelar och tränar vi 7 mot 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2460">
        <w:rPr>
          <w:noProof/>
        </w:rPr>
        <w:drawing>
          <wp:anchor distT="0" distB="0" distL="114300" distR="114300" simplePos="0" relativeHeight="251959296" behindDoc="0" locked="0" layoutInCell="1" allowOverlap="1" wp14:anchorId="37FAF3CA" wp14:editId="6585B1C6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363" name="Bildobjekt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31AEDF" w14:textId="77777777" w:rsidR="00E82460" w:rsidRPr="00DA0824" w:rsidRDefault="00E82460" w:rsidP="00E82460"/>
    <w:tbl>
      <w:tblPr>
        <w:tblStyle w:val="Tabellrutnt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5"/>
        <w:gridCol w:w="2615"/>
      </w:tblGrid>
      <w:tr w:rsidR="00E82460" w14:paraId="6F458A25" w14:textId="77777777" w:rsidTr="0059569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590E7AC6" w14:textId="77777777" w:rsidR="00E82460" w:rsidRPr="005A3E27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CC0906">
              <w:rPr>
                <w:b/>
                <w:bCs/>
                <w:sz w:val="32"/>
                <w:szCs w:val="32"/>
              </w:rPr>
              <w:t>Anfallsspel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1B88EF00" w14:textId="77777777" w:rsidR="00E82460" w:rsidRPr="005A3E27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1C6C4457" wp14:editId="00866D30">
                      <wp:simplePos x="0" y="0"/>
                      <wp:positionH relativeFrom="margin">
                        <wp:posOffset>-694690</wp:posOffset>
                      </wp:positionH>
                      <wp:positionV relativeFrom="paragraph">
                        <wp:posOffset>-94615</wp:posOffset>
                      </wp:positionV>
                      <wp:extent cx="1358900" cy="471805"/>
                      <wp:effectExtent l="19050" t="19050" r="31750" b="42545"/>
                      <wp:wrapNone/>
                      <wp:docPr id="346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9460" cy="471805"/>
                              </a:xfrm>
                              <a:prstGeom prst="left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A5A5A5"/>
                                  </a:gs>
                                  <a:gs pos="100000">
                                    <a:srgbClr val="4472C4">
                                      <a:lumMod val="40000"/>
                                      <a:lumOff val="6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>
                                <a:gradFill flip="none" rotWithShape="1">
                                  <a:gsLst>
                                    <a:gs pos="0">
                                      <a:srgbClr val="4472C4"/>
                                    </a:gs>
                                    <a:gs pos="100000">
                                      <a:srgbClr val="A5A5A5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E49A2C" w14:textId="77777777" w:rsidR="0059569C" w:rsidRPr="00CC0906" w:rsidRDefault="0059569C" w:rsidP="00E82460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C0906"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Omställningar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C4457" id="_x0000_s1038" type="#_x0000_t69" style="position:absolute;left:0;text-align:left;margin-left:-54.7pt;margin-top:-7.45pt;width:107pt;height:37.15pt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" adj="3748" fillcolor="#a5a5a5" strokeweight="1pt">
                      <v:fill color2="#b4c7e7" rotate="t" angle="90" focus="100%" type="gradient"/>
                      <v:textbox inset="0,0,0,0">
                        <w:txbxContent>
                          <w:p w14:paraId="0EE49A2C" w14:textId="77777777" w:rsidR="0059569C" w:rsidRPr="00CC0906" w:rsidRDefault="0059569C" w:rsidP="00E82460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C090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Omställningar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C0906">
              <w:rPr>
                <w:b/>
                <w:bCs/>
                <w:sz w:val="32"/>
                <w:szCs w:val="32"/>
              </w:rPr>
              <w:t>Försvarsspel</w:t>
            </w:r>
          </w:p>
        </w:tc>
      </w:tr>
      <w:tr w:rsidR="00E82460" w14:paraId="03C465CB" w14:textId="77777777" w:rsidTr="0059569C">
        <w:trPr>
          <w:trHeight w:val="275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59D1A1A7" w14:textId="77777777" w:rsidR="00E82460" w:rsidRPr="00A86F71" w:rsidRDefault="00E82460" w:rsidP="005956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Pr="00E2450B">
              <w:rPr>
                <w:sz w:val="18"/>
                <w:szCs w:val="18"/>
              </w:rPr>
              <w:t xml:space="preserve"> är att passera motståndarna med bollen</w:t>
            </w: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5A337961" w14:textId="644B502D" w:rsidR="00E82460" w:rsidRPr="00A86F71" w:rsidRDefault="00E82460" w:rsidP="005956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Pr="00E2450B">
              <w:rPr>
                <w:sz w:val="18"/>
                <w:szCs w:val="18"/>
              </w:rPr>
              <w:t xml:space="preserve"> är att ta bollen f</w:t>
            </w:r>
            <w:r w:rsidR="0059569C">
              <w:rPr>
                <w:sz w:val="18"/>
                <w:szCs w:val="18"/>
              </w:rPr>
              <w:t>rån</w:t>
            </w:r>
            <w:r w:rsidRPr="00E2450B">
              <w:rPr>
                <w:sz w:val="18"/>
                <w:szCs w:val="18"/>
              </w:rPr>
              <w:t xml:space="preserve"> motståndaren</w:t>
            </w:r>
          </w:p>
        </w:tc>
      </w:tr>
      <w:tr w:rsidR="00E82460" w14:paraId="3D820366" w14:textId="77777777" w:rsidTr="0059569C">
        <w:trPr>
          <w:trHeight w:val="275"/>
        </w:trPr>
        <w:tc>
          <w:tcPr>
            <w:tcW w:w="1249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2081D146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 w:rsidRPr="00AB4B82">
              <w:rPr>
                <w:b/>
                <w:bCs/>
                <w:sz w:val="20"/>
                <w:szCs w:val="20"/>
              </w:rPr>
              <w:t>S</w:t>
            </w:r>
            <w:r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t>en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2F462A92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Kontringar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31DBE919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Å</w:t>
            </w:r>
            <w:r w:rsidRPr="006434D2">
              <w:rPr>
                <w:b/>
                <w:bCs/>
                <w:sz w:val="20"/>
                <w:szCs w:val="20"/>
              </w:rPr>
              <w:t>tererövring</w:t>
            </w:r>
            <w:r>
              <w:rPr>
                <w:b/>
                <w:bCs/>
                <w:sz w:val="20"/>
                <w:szCs w:val="20"/>
              </w:rPr>
              <w:t xml:space="preserve">en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5C8A378D" w14:textId="77777777" w:rsidR="00E82460" w:rsidRPr="00E37201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Fö</w:t>
            </w:r>
            <w:r w:rsidRPr="006434D2">
              <w:rPr>
                <w:b/>
                <w:bCs/>
                <w:sz w:val="20"/>
                <w:szCs w:val="20"/>
              </w:rPr>
              <w:t>rhindra</w:t>
            </w:r>
            <w:r>
              <w:rPr>
                <w:b/>
                <w:bCs/>
                <w:sz w:val="20"/>
                <w:szCs w:val="20"/>
              </w:rPr>
              <w:t xml:space="preserve"> s</w:t>
            </w:r>
            <w:r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vi…</w:t>
            </w:r>
          </w:p>
        </w:tc>
      </w:tr>
      <w:tr w:rsidR="00E82460" w14:paraId="70318B2B" w14:textId="77777777" w:rsidTr="0059569C">
        <w:trPr>
          <w:trHeight w:val="275"/>
        </w:trPr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3FC93E77" w14:textId="77777777" w:rsidR="00E82460" w:rsidRPr="00DD6946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Uppfylla *grundförutsättningarna.</w:t>
            </w:r>
            <w:r w:rsidRPr="00DD6946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266E2FFA" w14:textId="77777777" w:rsidR="00E82460" w:rsidRPr="00DD6946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Erbjuda speldjup framåt/bakåt.</w:t>
            </w:r>
            <w:r w:rsidRPr="00DD6946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6C334E01" w14:textId="77777777" w:rsidR="00E82460" w:rsidRPr="00DD6946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Pressa bollhållaren.</w:t>
            </w:r>
          </w:p>
        </w:tc>
        <w:tc>
          <w:tcPr>
            <w:tcW w:w="124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07446172" w14:textId="77777777" w:rsidR="00E82460" w:rsidRPr="00DD6946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Samla laget i lagdelar.</w:t>
            </w:r>
          </w:p>
          <w:p w14:paraId="655B073D" w14:textId="77777777" w:rsidR="00E82460" w:rsidRPr="006E43F3" w:rsidRDefault="00E82460" w:rsidP="0059569C">
            <w:pPr>
              <w:pStyle w:val="Liststycke"/>
              <w:ind w:left="199"/>
              <w:rPr>
                <w:rFonts w:cstheme="minorHAnsi"/>
                <w:sz w:val="16"/>
                <w:szCs w:val="16"/>
              </w:rPr>
            </w:pPr>
          </w:p>
        </w:tc>
      </w:tr>
      <w:tr w:rsidR="00E82460" w14:paraId="04D4DE5B" w14:textId="77777777" w:rsidTr="0059569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  <w:vAlign w:val="bottom"/>
          </w:tcPr>
          <w:p w14:paraId="37B4F2EC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37201">
              <w:rPr>
                <w:sz w:val="20"/>
                <w:szCs w:val="20"/>
              </w:rPr>
              <w:t>ör att</w:t>
            </w:r>
            <w:r>
              <w:rPr>
                <w:b/>
                <w:bCs/>
                <w:sz w:val="20"/>
                <w:szCs w:val="20"/>
              </w:rPr>
              <w:t xml:space="preserve"> K</w:t>
            </w:r>
            <w:r w:rsidRPr="006434D2">
              <w:rPr>
                <w:b/>
                <w:bCs/>
                <w:sz w:val="20"/>
                <w:szCs w:val="20"/>
              </w:rPr>
              <w:t>omma till avslut och göra mål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7201">
              <w:rPr>
                <w:sz w:val="20"/>
                <w:szCs w:val="20"/>
              </w:rPr>
              <w:t>ska vi…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  <w:vAlign w:val="bottom"/>
          </w:tcPr>
          <w:p w14:paraId="33D81CC7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37201">
              <w:rPr>
                <w:sz w:val="20"/>
                <w:szCs w:val="20"/>
              </w:rPr>
              <w:t>ör att</w:t>
            </w:r>
            <w:r>
              <w:rPr>
                <w:b/>
                <w:bCs/>
                <w:sz w:val="20"/>
                <w:szCs w:val="20"/>
              </w:rPr>
              <w:t xml:space="preserve"> F</w:t>
            </w:r>
            <w:r w:rsidRPr="006434D2">
              <w:rPr>
                <w:b/>
                <w:bCs/>
                <w:sz w:val="20"/>
                <w:szCs w:val="20"/>
              </w:rPr>
              <w:t>örhindra och rädda avslut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7201">
              <w:rPr>
                <w:sz w:val="20"/>
                <w:szCs w:val="20"/>
              </w:rPr>
              <w:t>ska vi…</w:t>
            </w:r>
          </w:p>
        </w:tc>
      </w:tr>
      <w:tr w:rsidR="00E82460" w14:paraId="20744429" w14:textId="77777777" w:rsidTr="0059569C">
        <w:trPr>
          <w:trHeight w:val="264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</w:tcPr>
          <w:p w14:paraId="7562F749" w14:textId="77777777" w:rsidR="00E82460" w:rsidRPr="0044184A" w:rsidRDefault="00E82460" w:rsidP="0059569C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Ha de flesta av avsluten i straffområdet.</w:t>
            </w: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</w:tcPr>
          <w:p w14:paraId="70B5AE7E" w14:textId="77777777" w:rsidR="00E82460" w:rsidRPr="00E37201" w:rsidRDefault="00E82460" w:rsidP="0059569C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Förhindra avslut i straffområdet.</w:t>
            </w:r>
          </w:p>
          <w:p w14:paraId="04F40519" w14:textId="77777777" w:rsidR="00E82460" w:rsidRPr="0044184A" w:rsidRDefault="00E82460" w:rsidP="0059569C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7679597" w14:textId="77777777" w:rsidR="00E82460" w:rsidRPr="00FB72C4" w:rsidRDefault="00E82460" w:rsidP="00E82460">
      <w:pPr>
        <w:jc w:val="center"/>
        <w:rPr>
          <w:sz w:val="2"/>
          <w:szCs w:val="2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962368" behindDoc="0" locked="0" layoutInCell="1" allowOverlap="1" wp14:anchorId="40178B07" wp14:editId="623D550C">
                <wp:simplePos x="0" y="0"/>
                <wp:positionH relativeFrom="margin">
                  <wp:posOffset>20479</wp:posOffset>
                </wp:positionH>
                <wp:positionV relativeFrom="paragraph">
                  <wp:posOffset>201136</wp:posOffset>
                </wp:positionV>
                <wp:extent cx="507207" cy="454335"/>
                <wp:effectExtent l="0" t="0" r="7620" b="3175"/>
                <wp:wrapNone/>
                <wp:docPr id="347" name="Grup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207" cy="454335"/>
                          <a:chOff x="0" y="0"/>
                          <a:chExt cx="431279" cy="386715"/>
                        </a:xfrm>
                      </wpg:grpSpPr>
                      <pic:pic xmlns:pic="http://schemas.openxmlformats.org/drawingml/2006/picture">
                        <pic:nvPicPr>
                          <pic:cNvPr id="348" name="Bild 348" descr="Grupp med män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38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" name="Bild 349" descr="Volleyboll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8729" y="283850"/>
                            <a:ext cx="82550" cy="82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1F8DBA" id="Grupp 347" o:spid="_x0000_s1026" style="position:absolute;margin-left:1.6pt;margin-top:15.85pt;width:39.95pt;height:35.75pt;z-index:251962368;mso-position-horizontal-relative:margin;mso-width-relative:margin;mso-height-relative:margin" coordsize="431279,386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">
                <v:shape id="Bild 348" o:spid="_x0000_s1027" type="#_x0000_t75" alt="Grupp med män med hel fyllning" style="position:absolute;width:386715;height:386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">
                  <v:imagedata r:id="rId12" o:title="Grupp med män med hel fyllning"/>
                </v:shape>
                <v:shape id="Bild 349" o:spid="_x0000_s1028" type="#_x0000_t75" alt="Volleyboll med hel fyllning" style="position:absolute;left:348729;top:283850;width:82550;height:8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">
                  <v:imagedata r:id="rId13" o:title="Volleyboll med hel fyllning"/>
                </v:shape>
                <w10:wrap anchorx="margin"/>
              </v:group>
            </w:pict>
          </mc:Fallback>
        </mc:AlternateContent>
      </w:r>
    </w:p>
    <w:p w14:paraId="4BE27A47" w14:textId="77777777" w:rsidR="00E82460" w:rsidRPr="0051372A" w:rsidRDefault="00E82460" w:rsidP="00E82460">
      <w:pPr>
        <w:jc w:val="center"/>
        <w:rPr>
          <w:sz w:val="18"/>
          <w:szCs w:val="18"/>
        </w:rPr>
      </w:pPr>
      <w:r w:rsidRPr="0051372A">
        <w:rPr>
          <w:sz w:val="18"/>
          <w:szCs w:val="18"/>
        </w:rPr>
        <w:t>Fö</w:t>
      </w:r>
      <w:r>
        <w:rPr>
          <w:sz w:val="18"/>
          <w:szCs w:val="18"/>
        </w:rPr>
        <w:t>r att kunna spela så som vi vill ska nedanstående färdigheter prioriteras i träning.</w:t>
      </w:r>
      <w:r w:rsidRPr="008D1A9B">
        <w:rPr>
          <w:noProof/>
        </w:rPr>
        <w:t xml:space="preserve">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47FF9BA5" w14:textId="77777777" w:rsidTr="0059569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4A79C704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3CD4BA65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</w:tr>
      <w:tr w:rsidR="00C040BD" w14:paraId="17F9656A" w14:textId="77777777" w:rsidTr="00EF0503">
        <w:trPr>
          <w:trHeight w:val="1318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465B6A6A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*Spelbarhet</w:t>
            </w:r>
          </w:p>
          <w:p w14:paraId="3C0E4EAF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*Spelbredd</w:t>
            </w:r>
          </w:p>
          <w:p w14:paraId="0BED51D0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Positionering</w:t>
            </w:r>
          </w:p>
          <w:p w14:paraId="2A6861EB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Spelvändning</w:t>
            </w:r>
          </w:p>
          <w:p w14:paraId="3402D272" w14:textId="0181478C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Väggspel</w:t>
            </w: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8561747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*Speldjup</w:t>
            </w:r>
          </w:p>
          <w:p w14:paraId="39C7B26B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*Spelavstånd</w:t>
            </w:r>
          </w:p>
          <w:p w14:paraId="3D14927B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Djupledsspel</w:t>
            </w:r>
          </w:p>
          <w:p w14:paraId="6B504085" w14:textId="594449D4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Uppflyttning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18247A06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Försvarssida</w:t>
            </w:r>
          </w:p>
          <w:p w14:paraId="00C817BF" w14:textId="4A69F2D9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Uppflyttning</w:t>
            </w: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1BBE5AD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Täckning</w:t>
            </w:r>
          </w:p>
          <w:p w14:paraId="17439D62" w14:textId="2066D359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Nedflyttning</w:t>
            </w:r>
          </w:p>
        </w:tc>
      </w:tr>
    </w:tbl>
    <w:p w14:paraId="53FCB12D" w14:textId="77777777" w:rsidR="00E82460" w:rsidRPr="00DB3363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7FCE2DA4" w14:textId="77777777" w:rsidTr="0059569C">
        <w:tc>
          <w:tcPr>
            <w:tcW w:w="5228" w:type="dxa"/>
            <w:gridSpan w:val="2"/>
            <w:tcBorders>
              <w:bottom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025EEEF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61344" behindDoc="0" locked="0" layoutInCell="1" allowOverlap="1" wp14:anchorId="65F499EE" wp14:editId="73C220DD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-109378</wp:posOffset>
                      </wp:positionV>
                      <wp:extent cx="387454" cy="397352"/>
                      <wp:effectExtent l="0" t="0" r="0" b="3175"/>
                      <wp:wrapNone/>
                      <wp:docPr id="350" name="Grupp 3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454" cy="397352"/>
                                <a:chOff x="0" y="0"/>
                                <a:chExt cx="266065" cy="2732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1" name="Bild 351" descr="Man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065" cy="266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2" name="Bild 352" descr="Volleyboll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3152" y="209795"/>
                                  <a:ext cx="63500" cy="63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4EEB32" id="Grupp 350" o:spid="_x0000_s1026" style="position:absolute;margin-left:-1.35pt;margin-top:-8.6pt;width:30.5pt;height:31.3pt;z-index:251961344;mso-position-horizontal-relative:margin;mso-width-relative:margin;mso-height-relative:margin" coordsize="266065,27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">
                      <v:shape id="Bild 351" o:spid="_x0000_s1027" type="#_x0000_t75" alt="Man med hel fyllning" style="position:absolute;width:266065;height:26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">
                        <v:imagedata r:id="rId16" o:title="Man med hel fyllning"/>
                      </v:shape>
                      <v:shape id="Bild 352" o:spid="_x0000_s1028" type="#_x0000_t75" alt="Volleyboll med hel fyllning" style="position:absolute;left:173152;top:209795;width:63500;height:6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">
                        <v:imagedata r:id="rId13" o:title="Volleyboll med hel fyllning"/>
                      </v:shape>
                      <w10:wrap anchorx="margin"/>
                    </v:group>
                  </w:pict>
                </mc:Fallback>
              </mc:AlternateContent>
            </w: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  <w:bottom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6A4BFA4C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</w:tr>
      <w:tr w:rsidR="00C040BD" w14:paraId="31EA59F8" w14:textId="77777777" w:rsidTr="00B2387F">
        <w:trPr>
          <w:trHeight w:val="879"/>
        </w:trPr>
        <w:tc>
          <w:tcPr>
            <w:tcW w:w="2614" w:type="dxa"/>
            <w:tcBorders>
              <w:right w:val="nil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532B21F8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Driva</w:t>
            </w:r>
          </w:p>
          <w:p w14:paraId="38C2FB04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Skjuta</w:t>
            </w:r>
          </w:p>
          <w:p w14:paraId="23B9EC55" w14:textId="2B248CB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 emot bollen</w:t>
            </w:r>
          </w:p>
        </w:tc>
        <w:tc>
          <w:tcPr>
            <w:tcW w:w="2614" w:type="dxa"/>
            <w:tcBorders>
              <w:left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3D096BDB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Vända</w:t>
            </w:r>
          </w:p>
          <w:p w14:paraId="2D7B78B7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Passa</w:t>
            </w:r>
          </w:p>
          <w:p w14:paraId="2EAC472E" w14:textId="74D2DB3F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Utmana, finta och dribbla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  <w:righ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10B5A770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Bryta</w:t>
            </w:r>
          </w:p>
          <w:p w14:paraId="2233826F" w14:textId="23E53540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Markera</w:t>
            </w:r>
          </w:p>
        </w:tc>
        <w:tc>
          <w:tcPr>
            <w:tcW w:w="2614" w:type="dxa"/>
            <w:tcBorders>
              <w:lef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05230E8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Pressa</w:t>
            </w:r>
          </w:p>
          <w:p w14:paraId="2D1FA42F" w14:textId="1C2B1551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Tackla</w:t>
            </w:r>
          </w:p>
        </w:tc>
      </w:tr>
    </w:tbl>
    <w:p w14:paraId="32959EE4" w14:textId="77777777" w:rsidR="00E82460" w:rsidRPr="00AF0CEF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6171B29B" w14:textId="77777777" w:rsidTr="0059569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30FD546A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63392" behindDoc="0" locked="0" layoutInCell="1" allowOverlap="1" wp14:anchorId="7973C394" wp14:editId="69230A5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-93028</wp:posOffset>
                      </wp:positionV>
                      <wp:extent cx="384810" cy="375920"/>
                      <wp:effectExtent l="0" t="0" r="0" b="5080"/>
                      <wp:wrapNone/>
                      <wp:docPr id="353" name="Grupp 3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810" cy="375920"/>
                                <a:chOff x="0" y="4833"/>
                                <a:chExt cx="260868" cy="254537"/>
                              </a:xfrm>
                            </wpg:grpSpPr>
                            <wps:wsp>
                              <wps:cNvPr id="354" name="Frihandsfigur: Form 354"/>
                              <wps:cNvSpPr/>
                              <wps:spPr>
                                <a:xfrm>
                                  <a:off x="102413" y="43891"/>
                                  <a:ext cx="41969" cy="41969"/>
                                </a:xfrm>
                                <a:custGeom>
                                  <a:avLst/>
                                  <a:gdLst>
                                    <a:gd name="connsiteX0" fmla="*/ 20985 w 41969"/>
                                    <a:gd name="connsiteY0" fmla="*/ 41969 h 41969"/>
                                    <a:gd name="connsiteX1" fmla="*/ 41969 w 41969"/>
                                    <a:gd name="connsiteY1" fmla="*/ 20985 h 41969"/>
                                    <a:gd name="connsiteX2" fmla="*/ 20985 w 41969"/>
                                    <a:gd name="connsiteY2" fmla="*/ 0 h 41969"/>
                                    <a:gd name="connsiteX3" fmla="*/ 0 w 41969"/>
                                    <a:gd name="connsiteY3" fmla="*/ 20985 h 41969"/>
                                    <a:gd name="connsiteX4" fmla="*/ 20985 w 41969"/>
                                    <a:gd name="connsiteY4" fmla="*/ 41969 h 4196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1969" h="41969">
                                      <a:moveTo>
                                        <a:pt x="20985" y="41969"/>
                                      </a:moveTo>
                                      <a:cubicBezTo>
                                        <a:pt x="32526" y="41969"/>
                                        <a:pt x="41969" y="32526"/>
                                        <a:pt x="41969" y="20985"/>
                                      </a:cubicBezTo>
                                      <a:cubicBezTo>
                                        <a:pt x="41969" y="9443"/>
                                        <a:pt x="32526" y="0"/>
                                        <a:pt x="20985" y="0"/>
                                      </a:cubicBezTo>
                                      <a:cubicBezTo>
                                        <a:pt x="9443" y="0"/>
                                        <a:pt x="0" y="9443"/>
                                        <a:pt x="0" y="20985"/>
                                      </a:cubicBezTo>
                                      <a:cubicBezTo>
                                        <a:pt x="0" y="32526"/>
                                        <a:pt x="9181" y="41969"/>
                                        <a:pt x="20985" y="419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580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55" name="Grupp 355"/>
                              <wpg:cNvGrpSpPr/>
                              <wpg:grpSpPr>
                                <a:xfrm>
                                  <a:off x="0" y="4833"/>
                                  <a:ext cx="260868" cy="254537"/>
                                  <a:chOff x="0" y="4833"/>
                                  <a:chExt cx="260868" cy="254537"/>
                                </a:xfrm>
                              </wpg:grpSpPr>
                              <wps:wsp>
                                <wps:cNvPr id="361" name="Frihandsfigur: Form 361"/>
                                <wps:cNvSpPr/>
                                <wps:spPr>
                                  <a:xfrm>
                                    <a:off x="0" y="54864"/>
                                    <a:ext cx="191653" cy="204506"/>
                                  </a:xfrm>
                                  <a:custGeom>
                                    <a:avLst/>
                                    <a:gdLst>
                                      <a:gd name="connsiteX0" fmla="*/ 105040 w 191653"/>
                                      <a:gd name="connsiteY0" fmla="*/ 149568 h 204506"/>
                                      <a:gd name="connsiteX1" fmla="*/ 105040 w 191653"/>
                                      <a:gd name="connsiteY1" fmla="*/ 148256 h 204506"/>
                                      <a:gd name="connsiteX2" fmla="*/ 102941 w 191653"/>
                                      <a:gd name="connsiteY2" fmla="*/ 142748 h 204506"/>
                                      <a:gd name="connsiteX3" fmla="*/ 102679 w 191653"/>
                                      <a:gd name="connsiteY3" fmla="*/ 142485 h 204506"/>
                                      <a:gd name="connsiteX4" fmla="*/ 86678 w 191653"/>
                                      <a:gd name="connsiteY4" fmla="*/ 115205 h 204506"/>
                                      <a:gd name="connsiteX5" fmla="*/ 91137 w 191653"/>
                                      <a:gd name="connsiteY5" fmla="*/ 110484 h 204506"/>
                                      <a:gd name="connsiteX6" fmla="*/ 82481 w 191653"/>
                                      <a:gd name="connsiteY6" fmla="*/ 107336 h 204506"/>
                                      <a:gd name="connsiteX7" fmla="*/ 81694 w 191653"/>
                                      <a:gd name="connsiteY7" fmla="*/ 108648 h 204506"/>
                                      <a:gd name="connsiteX8" fmla="*/ 78022 w 191653"/>
                                      <a:gd name="connsiteY8" fmla="*/ 109697 h 204506"/>
                                      <a:gd name="connsiteX9" fmla="*/ 69366 w 191653"/>
                                      <a:gd name="connsiteY9" fmla="*/ 104713 h 204506"/>
                                      <a:gd name="connsiteX10" fmla="*/ 68316 w 191653"/>
                                      <a:gd name="connsiteY10" fmla="*/ 101041 h 204506"/>
                                      <a:gd name="connsiteX11" fmla="*/ 68841 w 191653"/>
                                      <a:gd name="connsiteY11" fmla="*/ 100254 h 204506"/>
                                      <a:gd name="connsiteX12" fmla="*/ 59923 w 191653"/>
                                      <a:gd name="connsiteY12" fmla="*/ 93959 h 204506"/>
                                      <a:gd name="connsiteX13" fmla="*/ 59923 w 191653"/>
                                      <a:gd name="connsiteY13" fmla="*/ 89762 h 204506"/>
                                      <a:gd name="connsiteX14" fmla="*/ 58873 w 191653"/>
                                      <a:gd name="connsiteY14" fmla="*/ 82155 h 204506"/>
                                      <a:gd name="connsiteX15" fmla="*/ 72513 w 191653"/>
                                      <a:gd name="connsiteY15" fmla="*/ 93434 h 204506"/>
                                      <a:gd name="connsiteX16" fmla="*/ 72776 w 191653"/>
                                      <a:gd name="connsiteY16" fmla="*/ 92909 h 204506"/>
                                      <a:gd name="connsiteX17" fmla="*/ 76448 w 191653"/>
                                      <a:gd name="connsiteY17" fmla="*/ 91860 h 204506"/>
                                      <a:gd name="connsiteX18" fmla="*/ 85104 w 191653"/>
                                      <a:gd name="connsiteY18" fmla="*/ 96844 h 204506"/>
                                      <a:gd name="connsiteX19" fmla="*/ 86153 w 191653"/>
                                      <a:gd name="connsiteY19" fmla="*/ 100254 h 204506"/>
                                      <a:gd name="connsiteX20" fmla="*/ 96908 w 191653"/>
                                      <a:gd name="connsiteY20" fmla="*/ 103926 h 204506"/>
                                      <a:gd name="connsiteX21" fmla="*/ 121565 w 191653"/>
                                      <a:gd name="connsiteY21" fmla="*/ 77696 h 204506"/>
                                      <a:gd name="connsiteX22" fmla="*/ 188191 w 191653"/>
                                      <a:gd name="connsiteY22" fmla="*/ 18152 h 204506"/>
                                      <a:gd name="connsiteX23" fmla="*/ 188978 w 191653"/>
                                      <a:gd name="connsiteY23" fmla="*/ 3463 h 204506"/>
                                      <a:gd name="connsiteX24" fmla="*/ 174289 w 191653"/>
                                      <a:gd name="connsiteY24" fmla="*/ 2676 h 204506"/>
                                      <a:gd name="connsiteX25" fmla="*/ 132319 w 191653"/>
                                      <a:gd name="connsiteY25" fmla="*/ 39923 h 204506"/>
                                      <a:gd name="connsiteX26" fmla="*/ 85891 w 191653"/>
                                      <a:gd name="connsiteY26" fmla="*/ 30743 h 204506"/>
                                      <a:gd name="connsiteX27" fmla="*/ 79071 w 191653"/>
                                      <a:gd name="connsiteY27" fmla="*/ 32579 h 204506"/>
                                      <a:gd name="connsiteX28" fmla="*/ 39725 w 191653"/>
                                      <a:gd name="connsiteY28" fmla="*/ 53563 h 204506"/>
                                      <a:gd name="connsiteX29" fmla="*/ 34217 w 191653"/>
                                      <a:gd name="connsiteY29" fmla="*/ 64580 h 204506"/>
                                      <a:gd name="connsiteX30" fmla="*/ 39463 w 191653"/>
                                      <a:gd name="connsiteY30" fmla="*/ 93434 h 204506"/>
                                      <a:gd name="connsiteX31" fmla="*/ 48381 w 191653"/>
                                      <a:gd name="connsiteY31" fmla="*/ 101828 h 204506"/>
                                      <a:gd name="connsiteX32" fmla="*/ 27659 w 191653"/>
                                      <a:gd name="connsiteY32" fmla="*/ 141961 h 204506"/>
                                      <a:gd name="connsiteX33" fmla="*/ 1428 w 191653"/>
                                      <a:gd name="connsiteY33" fmla="*/ 188652 h 204506"/>
                                      <a:gd name="connsiteX34" fmla="*/ 5363 w 191653"/>
                                      <a:gd name="connsiteY34" fmla="*/ 203078 h 204506"/>
                                      <a:gd name="connsiteX35" fmla="*/ 19790 w 191653"/>
                                      <a:gd name="connsiteY35" fmla="*/ 199144 h 204506"/>
                                      <a:gd name="connsiteX36" fmla="*/ 19790 w 191653"/>
                                      <a:gd name="connsiteY36" fmla="*/ 198882 h 204506"/>
                                      <a:gd name="connsiteX37" fmla="*/ 59398 w 191653"/>
                                      <a:gd name="connsiteY37" fmla="*/ 128321 h 204506"/>
                                      <a:gd name="connsiteX38" fmla="*/ 80645 w 191653"/>
                                      <a:gd name="connsiteY38" fmla="*/ 149830 h 204506"/>
                                      <a:gd name="connsiteX39" fmla="*/ 57037 w 191653"/>
                                      <a:gd name="connsiteY39" fmla="*/ 182094 h 204506"/>
                                      <a:gd name="connsiteX40" fmla="*/ 59660 w 191653"/>
                                      <a:gd name="connsiteY40" fmla="*/ 196783 h 204506"/>
                                      <a:gd name="connsiteX41" fmla="*/ 74087 w 191653"/>
                                      <a:gd name="connsiteY41" fmla="*/ 194422 h 204506"/>
                                      <a:gd name="connsiteX42" fmla="*/ 102941 w 191653"/>
                                      <a:gd name="connsiteY42" fmla="*/ 154814 h 204506"/>
                                      <a:gd name="connsiteX43" fmla="*/ 105040 w 191653"/>
                                      <a:gd name="connsiteY43" fmla="*/ 149568 h 204506"/>
                                      <a:gd name="connsiteX44" fmla="*/ 58873 w 191653"/>
                                      <a:gd name="connsiteY44" fmla="*/ 81630 h 204506"/>
                                      <a:gd name="connsiteX45" fmla="*/ 56250 w 191653"/>
                                      <a:gd name="connsiteY45" fmla="*/ 68515 h 204506"/>
                                      <a:gd name="connsiteX46" fmla="*/ 69628 w 191653"/>
                                      <a:gd name="connsiteY46" fmla="*/ 61432 h 204506"/>
                                      <a:gd name="connsiteX47" fmla="*/ 58873 w 191653"/>
                                      <a:gd name="connsiteY47" fmla="*/ 81630 h 20450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</a:cxnLst>
                                    <a:rect l="l" t="t" r="r" b="b"/>
                                    <a:pathLst>
                                      <a:path w="191653" h="204506">
                                        <a:moveTo>
                                          <a:pt x="105040" y="149568"/>
                                        </a:moveTo>
                                        <a:cubicBezTo>
                                          <a:pt x="105040" y="149043"/>
                                          <a:pt x="105040" y="148781"/>
                                          <a:pt x="105040" y="148256"/>
                                        </a:cubicBezTo>
                                        <a:cubicBezTo>
                                          <a:pt x="105040" y="146158"/>
                                          <a:pt x="104253" y="144584"/>
                                          <a:pt x="102941" y="142748"/>
                                        </a:cubicBezTo>
                                        <a:lnTo>
                                          <a:pt x="102679" y="142485"/>
                                        </a:lnTo>
                                        <a:lnTo>
                                          <a:pt x="86678" y="115205"/>
                                        </a:lnTo>
                                        <a:lnTo>
                                          <a:pt x="91137" y="110484"/>
                                        </a:lnTo>
                                        <a:cubicBezTo>
                                          <a:pt x="88514" y="109697"/>
                                          <a:pt x="85629" y="108648"/>
                                          <a:pt x="82481" y="107336"/>
                                        </a:cubicBezTo>
                                        <a:lnTo>
                                          <a:pt x="81694" y="108648"/>
                                        </a:lnTo>
                                        <a:cubicBezTo>
                                          <a:pt x="80907" y="109959"/>
                                          <a:pt x="79333" y="110222"/>
                                          <a:pt x="78022" y="109697"/>
                                        </a:cubicBezTo>
                                        <a:lnTo>
                                          <a:pt x="69366" y="104713"/>
                                        </a:lnTo>
                                        <a:cubicBezTo>
                                          <a:pt x="68054" y="103926"/>
                                          <a:pt x="67792" y="102352"/>
                                          <a:pt x="68316" y="101041"/>
                                        </a:cubicBezTo>
                                        <a:lnTo>
                                          <a:pt x="68841" y="100254"/>
                                        </a:lnTo>
                                        <a:cubicBezTo>
                                          <a:pt x="65693" y="98418"/>
                                          <a:pt x="62808" y="96319"/>
                                          <a:pt x="59923" y="93959"/>
                                        </a:cubicBezTo>
                                        <a:cubicBezTo>
                                          <a:pt x="60185" y="92647"/>
                                          <a:pt x="60185" y="91073"/>
                                          <a:pt x="59923" y="89762"/>
                                        </a:cubicBezTo>
                                        <a:lnTo>
                                          <a:pt x="58873" y="82155"/>
                                        </a:lnTo>
                                        <a:cubicBezTo>
                                          <a:pt x="63070" y="86352"/>
                                          <a:pt x="67530" y="90286"/>
                                          <a:pt x="72513" y="93434"/>
                                        </a:cubicBezTo>
                                        <a:lnTo>
                                          <a:pt x="72776" y="92909"/>
                                        </a:lnTo>
                                        <a:cubicBezTo>
                                          <a:pt x="73563" y="91598"/>
                                          <a:pt x="75136" y="91336"/>
                                          <a:pt x="76448" y="91860"/>
                                        </a:cubicBezTo>
                                        <a:lnTo>
                                          <a:pt x="85104" y="96844"/>
                                        </a:lnTo>
                                        <a:cubicBezTo>
                                          <a:pt x="86153" y="97631"/>
                                          <a:pt x="86678" y="98942"/>
                                          <a:pt x="86153" y="100254"/>
                                        </a:cubicBezTo>
                                        <a:cubicBezTo>
                                          <a:pt x="89563" y="101828"/>
                                          <a:pt x="93236" y="102877"/>
                                          <a:pt x="96908" y="103926"/>
                                        </a:cubicBezTo>
                                        <a:lnTo>
                                          <a:pt x="121565" y="77696"/>
                                        </a:lnTo>
                                        <a:lnTo>
                                          <a:pt x="188191" y="18152"/>
                                        </a:lnTo>
                                        <a:cubicBezTo>
                                          <a:pt x="192388" y="14217"/>
                                          <a:pt x="192912" y="7659"/>
                                          <a:pt x="188978" y="3463"/>
                                        </a:cubicBezTo>
                                        <a:cubicBezTo>
                                          <a:pt x="185043" y="-734"/>
                                          <a:pt x="178486" y="-1259"/>
                                          <a:pt x="174289" y="2676"/>
                                        </a:cubicBezTo>
                                        <a:lnTo>
                                          <a:pt x="132319" y="39923"/>
                                        </a:lnTo>
                                        <a:cubicBezTo>
                                          <a:pt x="117630" y="33890"/>
                                          <a:pt x="101892" y="30743"/>
                                          <a:pt x="85891" y="30743"/>
                                        </a:cubicBezTo>
                                        <a:cubicBezTo>
                                          <a:pt x="83530" y="30743"/>
                                          <a:pt x="81170" y="31529"/>
                                          <a:pt x="79071" y="32579"/>
                                        </a:cubicBezTo>
                                        <a:lnTo>
                                          <a:pt x="39725" y="53563"/>
                                        </a:lnTo>
                                        <a:cubicBezTo>
                                          <a:pt x="35790" y="55662"/>
                                          <a:pt x="33430" y="60121"/>
                                          <a:pt x="34217" y="64580"/>
                                        </a:cubicBezTo>
                                        <a:lnTo>
                                          <a:pt x="39463" y="93434"/>
                                        </a:lnTo>
                                        <a:cubicBezTo>
                                          <a:pt x="40250" y="97893"/>
                                          <a:pt x="43922" y="101303"/>
                                          <a:pt x="48381" y="101828"/>
                                        </a:cubicBezTo>
                                        <a:lnTo>
                                          <a:pt x="27659" y="141961"/>
                                        </a:lnTo>
                                        <a:lnTo>
                                          <a:pt x="1428" y="188652"/>
                                        </a:lnTo>
                                        <a:cubicBezTo>
                                          <a:pt x="-1457" y="193635"/>
                                          <a:pt x="117" y="200193"/>
                                          <a:pt x="5363" y="203078"/>
                                        </a:cubicBezTo>
                                        <a:cubicBezTo>
                                          <a:pt x="10609" y="205964"/>
                                          <a:pt x="16904" y="204390"/>
                                          <a:pt x="19790" y="199144"/>
                                        </a:cubicBezTo>
                                        <a:lnTo>
                                          <a:pt x="19790" y="198882"/>
                                        </a:lnTo>
                                        <a:lnTo>
                                          <a:pt x="59398" y="128321"/>
                                        </a:lnTo>
                                        <a:lnTo>
                                          <a:pt x="80645" y="149830"/>
                                        </a:lnTo>
                                        <a:lnTo>
                                          <a:pt x="57037" y="182094"/>
                                        </a:lnTo>
                                        <a:cubicBezTo>
                                          <a:pt x="53627" y="186815"/>
                                          <a:pt x="54939" y="193373"/>
                                          <a:pt x="59660" y="196783"/>
                                        </a:cubicBezTo>
                                        <a:cubicBezTo>
                                          <a:pt x="64382" y="199931"/>
                                          <a:pt x="70677" y="198882"/>
                                          <a:pt x="74087" y="194422"/>
                                        </a:cubicBezTo>
                                        <a:lnTo>
                                          <a:pt x="102941" y="154814"/>
                                        </a:lnTo>
                                        <a:cubicBezTo>
                                          <a:pt x="104253" y="153502"/>
                                          <a:pt x="104777" y="151666"/>
                                          <a:pt x="105040" y="149568"/>
                                        </a:cubicBezTo>
                                        <a:close/>
                                        <a:moveTo>
                                          <a:pt x="58873" y="81630"/>
                                        </a:moveTo>
                                        <a:lnTo>
                                          <a:pt x="56250" y="68515"/>
                                        </a:lnTo>
                                        <a:lnTo>
                                          <a:pt x="69628" y="61432"/>
                                        </a:lnTo>
                                        <a:lnTo>
                                          <a:pt x="58873" y="81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2580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62" name="Bild 362" descr="Volleyboll med hel fyllni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1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00991" y="4833"/>
                                    <a:ext cx="59877" cy="598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2C2C1A" id="Grupp 353" o:spid="_x0000_s1026" style="position:absolute;margin-left:-1.4pt;margin-top:-7.35pt;width:30.3pt;height:29.6pt;z-index:251963392;mso-width-relative:margin;mso-height-relative:margin" coordorigin=",4833" coordsize="260868,254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">
                      <v:shape id="Frihandsfigur: Form 354" o:spid="_x0000_s1027" style="position:absolute;left:102413;top:43891;width:41969;height:41969;visibility:visible;mso-wrap-style:square;v-text-anchor:middle" coordsize="41969,4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" path="m20985,41969v11541,,20984,-9443,20984,-20984c41969,9443,32526,,20985,,9443,,,9443,,20985,,32526,9181,41969,20985,41969xe" fillcolor="black" stroked="f" strokeweight=".07167mm">
                        <v:stroke joinstyle="miter"/>
                        <v:path arrowok="t" o:connecttype="custom" o:connectlocs="20985,41969;41969,20985;20985,0;0,20985;20985,41969" o:connectangles="0,0,0,0,0"/>
                      </v:shape>
                      <v:group id="Grupp 355" o:spid="_x0000_s1028" style="position:absolute;top:4833;width:260868;height:254537" coordorigin=",4833" coordsize="260868,254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    <v:shape id="Frihandsfigur: Form 361" o:spid="_x0000_s1029" style="position:absolute;top:54864;width:191653;height:204506;visibility:visible;mso-wrap-style:square;v-text-anchor:middle" coordsize="191653,20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" path="m105040,149568v,-525,,-787,,-1312c105040,146158,104253,144584,102941,142748r-262,-263l86678,115205r4459,-4721c88514,109697,85629,108648,82481,107336r-787,1312c80907,109959,79333,110222,78022,109697r-8656,-4984c68054,103926,67792,102352,68316,101041r525,-787c65693,98418,62808,96319,59923,93959v262,-1312,262,-2886,,-4197l58873,82155v4197,4197,8657,8131,13640,11279l72776,92909v787,-1311,2360,-1573,3672,-1049l85104,96844v1049,787,1574,2098,1049,3410c89563,101828,93236,102877,96908,103926l121565,77696,188191,18152v4197,-3935,4721,-10493,787,-14689c185043,-734,178486,-1259,174289,2676l132319,39923c117630,33890,101892,30743,85891,30743v-2361,,-4721,786,-6820,1836l39725,53563v-3935,2099,-6295,6558,-5508,11017l39463,93434v787,4459,4459,7869,8918,8394l27659,141961,1428,188652v-2885,4983,-1311,11541,3935,14426c10609,205964,16904,204390,19790,199144r,-262l59398,128321r21247,21509l57037,182094v-3410,4721,-2098,11279,2623,14689c64382,199931,70677,198882,74087,194422r28854,-39608c104253,153502,104777,151666,105040,149568xm58873,81630l56250,68515,69628,61432,58873,81630xe" fillcolor="black" stroked="f" strokeweight=".07167mm">
                          <v:stroke joinstyle="miter"/>
                          <v:path arrowok="t" o:connecttype="custom" o:connectlocs="105040,149568;105040,148256;102941,142748;102679,142485;86678,115205;91137,110484;82481,107336;81694,108648;78022,109697;69366,104713;68316,101041;68841,100254;59923,93959;59923,89762;58873,82155;72513,93434;72776,92909;76448,91860;85104,96844;86153,100254;96908,103926;121565,77696;188191,18152;188978,3463;174289,2676;132319,39923;85891,30743;79071,32579;39725,53563;34217,64580;39463,93434;48381,101828;27659,141961;1428,188652;5363,203078;19790,199144;19790,198882;59398,128321;80645,149830;57037,182094;59660,196783;74087,194422;102941,154814;105040,149568;58873,81630;56250,68515;69628,61432;58873,81630" o:connectangles="0,0,0,0,0,0,0,0,0,0,0,0,0,0,0,0,0,0,0,0,0,0,0,0,0,0,0,0,0,0,0,0,0,0,0,0,0,0,0,0,0,0,0,0,0,0,0,0"/>
                        </v:shape>
                        <v:shape id="Bild 362" o:spid="_x0000_s1030" type="#_x0000_t75" alt="Volleyboll med hel fyllning" style="position:absolute;left:200991;top:4833;width:59877;height:59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">
                          <v:imagedata r:id="rId13" o:title="Volleyboll med hel fyllning"/>
                        </v:shape>
                      </v:group>
                    </v:group>
                  </w:pict>
                </mc:Fallback>
              </mc:AlternateContent>
            </w: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19C3A35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</w:tr>
      <w:tr w:rsidR="00C040BD" w14:paraId="2E91034C" w14:textId="77777777" w:rsidTr="002457E8">
        <w:trPr>
          <w:trHeight w:val="659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1DDDCB8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Rulla bollen</w:t>
            </w: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769602E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Kasta bollen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F1AC14F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Fånga bollen</w:t>
            </w:r>
          </w:p>
          <w:p w14:paraId="409B7650" w14:textId="4076ED88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Kasta sig</w:t>
            </w: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1A3B1DBC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Palming</w:t>
            </w:r>
            <w:proofErr w:type="spellEnd"/>
          </w:p>
          <w:p w14:paraId="2716BE58" w14:textId="68F07BA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Bryta djupledspassning</w:t>
            </w:r>
          </w:p>
        </w:tc>
      </w:tr>
    </w:tbl>
    <w:p w14:paraId="2004A099" w14:textId="77777777" w:rsidR="00E82460" w:rsidRPr="0032742E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2460" w14:paraId="3325FA64" w14:textId="77777777" w:rsidTr="0059569C">
        <w:tc>
          <w:tcPr>
            <w:tcW w:w="10456" w:type="dxa"/>
            <w:shd w:val="clear" w:color="auto" w:fill="D0CECE" w:themeFill="background2" w:themeFillShade="E6"/>
          </w:tcPr>
          <w:p w14:paraId="6C91DF07" w14:textId="77777777" w:rsidR="00E82460" w:rsidRPr="00745F87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745F87">
              <w:rPr>
                <w:b/>
                <w:bCs/>
              </w:rPr>
              <w:t>Fotbollsfys</w:t>
            </w:r>
          </w:p>
        </w:tc>
      </w:tr>
      <w:tr w:rsidR="00C040BD" w14:paraId="4E79C9BE" w14:textId="77777777" w:rsidTr="00AC3367">
        <w:trPr>
          <w:trHeight w:val="659"/>
        </w:trPr>
        <w:tc>
          <w:tcPr>
            <w:tcW w:w="10456" w:type="dxa"/>
          </w:tcPr>
          <w:p w14:paraId="65A2F478" w14:textId="77777777" w:rsidR="00C040BD" w:rsidRDefault="00C040BD" w:rsidP="0059569C">
            <w:pPr>
              <w:tabs>
                <w:tab w:val="left" w:pos="2970"/>
              </w:tabs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Koordinationsövningar med och utan boll, stafetter och hinderbanor.</w:t>
            </w:r>
          </w:p>
          <w:p w14:paraId="5303A911" w14:textId="37899754" w:rsidR="00C040BD" w:rsidRDefault="00C040BD" w:rsidP="0059569C">
            <w:pPr>
              <w:tabs>
                <w:tab w:val="left" w:pos="2970"/>
              </w:tabs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Parövningar och övningar med den egna kroppen som belastning.</w:t>
            </w:r>
          </w:p>
        </w:tc>
      </w:tr>
    </w:tbl>
    <w:p w14:paraId="2721664D" w14:textId="77777777" w:rsidR="00E82460" w:rsidRPr="0032742E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2460" w14:paraId="0989950B" w14:textId="77777777" w:rsidTr="0059569C">
        <w:tc>
          <w:tcPr>
            <w:tcW w:w="10456" w:type="dxa"/>
            <w:shd w:val="clear" w:color="auto" w:fill="D0CECE" w:themeFill="background2" w:themeFillShade="E6"/>
          </w:tcPr>
          <w:p w14:paraId="475E5903" w14:textId="77777777" w:rsidR="00E82460" w:rsidRPr="00745F87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745F87">
              <w:rPr>
                <w:b/>
                <w:bCs/>
              </w:rPr>
              <w:t>Fotbolls</w:t>
            </w:r>
            <w:r>
              <w:rPr>
                <w:b/>
                <w:bCs/>
              </w:rPr>
              <w:t>psykologi</w:t>
            </w:r>
          </w:p>
        </w:tc>
      </w:tr>
      <w:tr w:rsidR="00C040BD" w14:paraId="4EB4418C" w14:textId="77777777" w:rsidTr="00497AD7">
        <w:trPr>
          <w:trHeight w:val="659"/>
        </w:trPr>
        <w:tc>
          <w:tcPr>
            <w:tcW w:w="10456" w:type="dxa"/>
          </w:tcPr>
          <w:p w14:paraId="33045470" w14:textId="77777777" w:rsidR="00C040BD" w:rsidRPr="0032742E" w:rsidRDefault="00C040BD" w:rsidP="00595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Långsiktig utveckling: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</w:t>
            </w:r>
            <w:r>
              <w:rPr>
                <w:rFonts w:cstheme="minorHAnsi"/>
                <w:sz w:val="18"/>
                <w:szCs w:val="18"/>
              </w:rPr>
              <w:t>reflekterar över vad han/hon lärt sig i samband med träning och match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  <w:p w14:paraId="482819CA" w14:textId="77777777" w:rsidR="00C040BD" w:rsidRDefault="00C040BD" w:rsidP="0059569C">
            <w:pPr>
              <w:tabs>
                <w:tab w:val="left" w:pos="2970"/>
              </w:tabs>
              <w:jc w:val="center"/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nästa aktion:</w:t>
            </w:r>
            <w:r w:rsidRPr="00CD7D40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</w:t>
            </w:r>
            <w:r>
              <w:rPr>
                <w:rFonts w:cstheme="minorHAnsi"/>
                <w:sz w:val="18"/>
                <w:szCs w:val="18"/>
              </w:rPr>
              <w:t>fortsätter att vara spelbar även i motgång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  <w:p w14:paraId="7E278F60" w14:textId="457230B3" w:rsidR="00C040BD" w:rsidRPr="0032742E" w:rsidRDefault="00C040BD" w:rsidP="00595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lagkamrater bättre: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</w:t>
            </w:r>
            <w:r>
              <w:rPr>
                <w:rFonts w:cstheme="minorHAnsi"/>
                <w:sz w:val="18"/>
                <w:szCs w:val="18"/>
              </w:rPr>
              <w:t xml:space="preserve">en </w:t>
            </w:r>
            <w:r w:rsidRPr="00CD7D40">
              <w:rPr>
                <w:rFonts w:cstheme="minorHAnsi"/>
                <w:sz w:val="18"/>
                <w:szCs w:val="18"/>
              </w:rPr>
              <w:t>spelar</w:t>
            </w:r>
            <w:r>
              <w:rPr>
                <w:rFonts w:cstheme="minorHAnsi"/>
                <w:sz w:val="18"/>
                <w:szCs w:val="18"/>
              </w:rPr>
              <w:t>e berömmer lagkamrater som är spelbara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14:paraId="484B9086" w14:textId="77777777" w:rsidR="00E82460" w:rsidRPr="00572107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E82460" w14:paraId="57991445" w14:textId="77777777" w:rsidTr="0059569C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15F448C9" w14:textId="77777777" w:rsidR="00E82460" w:rsidRPr="00745F87" w:rsidRDefault="00E82460" w:rsidP="0059569C">
            <w:pPr>
              <w:tabs>
                <w:tab w:val="left" w:pos="2970"/>
              </w:tabs>
              <w:jc w:val="both"/>
              <w:rPr>
                <w:b/>
                <w:bCs/>
              </w:rPr>
            </w:pPr>
            <w:r w:rsidRPr="00094EFC">
              <w:rPr>
                <w:b/>
                <w:bCs/>
              </w:rPr>
              <w:t xml:space="preserve">Rekommenderat antal träningar och matcher för spelare </w:t>
            </w:r>
            <w:r>
              <w:rPr>
                <w:b/>
                <w:bCs/>
              </w:rPr>
              <w:t>10</w:t>
            </w:r>
            <w:r w:rsidRPr="00094EFC">
              <w:rPr>
                <w:b/>
                <w:bCs/>
              </w:rPr>
              <w:t>-1</w:t>
            </w:r>
            <w:r>
              <w:rPr>
                <w:b/>
                <w:bCs/>
              </w:rPr>
              <w:t>2</w:t>
            </w:r>
            <w:r w:rsidRPr="00094EFC">
              <w:rPr>
                <w:b/>
                <w:bCs/>
              </w:rPr>
              <w:t xml:space="preserve"> år</w:t>
            </w:r>
          </w:p>
        </w:tc>
      </w:tr>
      <w:tr w:rsidR="00E82460" w14:paraId="69161DD4" w14:textId="77777777" w:rsidTr="0059569C">
        <w:trPr>
          <w:trHeight w:val="275"/>
        </w:trPr>
        <w:tc>
          <w:tcPr>
            <w:tcW w:w="3261" w:type="dxa"/>
            <w:vAlign w:val="center"/>
          </w:tcPr>
          <w:p w14:paraId="26AB7F53" w14:textId="77777777" w:rsidR="00E82460" w:rsidRDefault="00E82460" w:rsidP="0059569C">
            <w:pPr>
              <w:tabs>
                <w:tab w:val="left" w:pos="2970"/>
              </w:tabs>
            </w:pPr>
            <w:r w:rsidRPr="00571BBF">
              <w:rPr>
                <w:b/>
                <w:bCs/>
                <w:sz w:val="18"/>
                <w:szCs w:val="18"/>
              </w:rPr>
              <w:t>Antal träningar per spelare och vecka</w:t>
            </w:r>
          </w:p>
        </w:tc>
        <w:tc>
          <w:tcPr>
            <w:tcW w:w="7195" w:type="dxa"/>
            <w:vAlign w:val="center"/>
          </w:tcPr>
          <w:p w14:paraId="1C4047FB" w14:textId="77777777" w:rsidR="00E82460" w:rsidRPr="0032742E" w:rsidRDefault="00E82460" w:rsidP="0059569C">
            <w:pPr>
              <w:rPr>
                <w:rFonts w:cstheme="minorHAnsi"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3</w:t>
            </w:r>
            <w:r w:rsidRPr="00094EFC">
              <w:rPr>
                <w:sz w:val="18"/>
                <w:szCs w:val="18"/>
              </w:rPr>
              <w:t xml:space="preserve"> </w:t>
            </w:r>
            <w:proofErr w:type="spellStart"/>
            <w:r w:rsidRPr="00094EFC">
              <w:rPr>
                <w:sz w:val="18"/>
                <w:szCs w:val="18"/>
              </w:rPr>
              <w:t>st</w:t>
            </w:r>
            <w:proofErr w:type="spellEnd"/>
          </w:p>
        </w:tc>
      </w:tr>
      <w:tr w:rsidR="00E82460" w14:paraId="4127E3C8" w14:textId="77777777" w:rsidTr="0059569C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10835052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Träningens längd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18AD0866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>60-90 minuter</w:t>
            </w:r>
          </w:p>
        </w:tc>
      </w:tr>
      <w:tr w:rsidR="00E82460" w14:paraId="619BD03A" w14:textId="77777777" w:rsidTr="0059569C">
        <w:trPr>
          <w:trHeight w:val="274"/>
        </w:trPr>
        <w:tc>
          <w:tcPr>
            <w:tcW w:w="3261" w:type="dxa"/>
            <w:vAlign w:val="center"/>
          </w:tcPr>
          <w:p w14:paraId="325A485F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Antal matcher per spelare och vecka</w:t>
            </w:r>
          </w:p>
        </w:tc>
        <w:tc>
          <w:tcPr>
            <w:tcW w:w="7195" w:type="dxa"/>
            <w:vAlign w:val="center"/>
          </w:tcPr>
          <w:p w14:paraId="4C9740BF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>Max 1,5 i snitt per säsong</w:t>
            </w:r>
          </w:p>
        </w:tc>
      </w:tr>
    </w:tbl>
    <w:p w14:paraId="3190300A" w14:textId="77777777" w:rsidR="00E82460" w:rsidRPr="00FB72C4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E82460" w14:paraId="3E3F57FC" w14:textId="77777777" w:rsidTr="0059569C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038FC9DA" w14:textId="77777777" w:rsidR="00E82460" w:rsidRPr="00745F87" w:rsidRDefault="00E82460" w:rsidP="0059569C">
            <w:pPr>
              <w:tabs>
                <w:tab w:val="left" w:pos="2970"/>
              </w:tabs>
              <w:rPr>
                <w:b/>
                <w:bCs/>
              </w:rPr>
            </w:pPr>
            <w:r w:rsidRPr="00094EFC">
              <w:rPr>
                <w:b/>
                <w:bCs/>
              </w:rPr>
              <w:t>Rekommenderade utbildningar för ledare och föräldrar</w:t>
            </w:r>
          </w:p>
        </w:tc>
      </w:tr>
      <w:tr w:rsidR="00E82460" w14:paraId="478BAE54" w14:textId="77777777" w:rsidTr="0059569C">
        <w:trPr>
          <w:trHeight w:val="275"/>
        </w:trPr>
        <w:tc>
          <w:tcPr>
            <w:tcW w:w="3261" w:type="dxa"/>
            <w:vAlign w:val="center"/>
          </w:tcPr>
          <w:p w14:paraId="1F1F2355" w14:textId="77777777" w:rsidR="00E82460" w:rsidRPr="00AB4B82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Ledartäthet</w:t>
            </w:r>
          </w:p>
        </w:tc>
        <w:tc>
          <w:tcPr>
            <w:tcW w:w="7195" w:type="dxa"/>
            <w:vAlign w:val="center"/>
          </w:tcPr>
          <w:p w14:paraId="089B43FB" w14:textId="77777777" w:rsidR="00E82460" w:rsidRPr="00AB55C9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ledare / 10 spelare</w:t>
            </w:r>
          </w:p>
        </w:tc>
      </w:tr>
      <w:tr w:rsidR="00E82460" w14:paraId="18B66BF3" w14:textId="77777777" w:rsidTr="0059569C">
        <w:trPr>
          <w:trHeight w:val="27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54ABA48E" w14:textId="77777777" w:rsidR="00E82460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Ledarutbildning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57D4C5D5" w14:textId="77777777" w:rsidR="00E82460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Tränarutbildning C och B-ungdom</w:t>
            </w:r>
          </w:p>
        </w:tc>
      </w:tr>
      <w:tr w:rsidR="00E82460" w14:paraId="31B3857F" w14:textId="77777777" w:rsidTr="0059569C">
        <w:trPr>
          <w:trHeight w:val="27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29580E83" w14:textId="77777777" w:rsidR="00E82460" w:rsidRPr="00571BBF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32318B23" w14:textId="77777777" w:rsidR="00E82460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SvFF MV D</w:t>
            </w:r>
          </w:p>
        </w:tc>
      </w:tr>
      <w:tr w:rsidR="00E82460" w14:paraId="1448A083" w14:textId="77777777" w:rsidTr="0059569C">
        <w:trPr>
          <w:trHeight w:val="27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4F15336D" w14:textId="77777777" w:rsidR="00E82460" w:rsidRPr="00571BBF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7B62B1B7" w14:textId="77777777" w:rsidR="00E82460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8F5034">
              <w:rPr>
                <w:sz w:val="18"/>
                <w:szCs w:val="18"/>
              </w:rPr>
              <w:t>pelformsutbildning</w:t>
            </w:r>
            <w:r>
              <w:rPr>
                <w:sz w:val="18"/>
                <w:szCs w:val="18"/>
              </w:rPr>
              <w:t xml:space="preserve"> 7</w:t>
            </w:r>
            <w:r w:rsidRPr="008F5034">
              <w:rPr>
                <w:sz w:val="18"/>
                <w:szCs w:val="18"/>
              </w:rPr>
              <w:t xml:space="preserve"> mot </w:t>
            </w:r>
            <w:r>
              <w:rPr>
                <w:sz w:val="18"/>
                <w:szCs w:val="18"/>
              </w:rPr>
              <w:t>7</w:t>
            </w:r>
          </w:p>
        </w:tc>
      </w:tr>
      <w:tr w:rsidR="00E82460" w14:paraId="6603B9C7" w14:textId="77777777" w:rsidTr="0059569C">
        <w:trPr>
          <w:trHeight w:val="145"/>
        </w:trPr>
        <w:tc>
          <w:tcPr>
            <w:tcW w:w="3261" w:type="dxa"/>
            <w:shd w:val="clear" w:color="auto" w:fill="auto"/>
            <w:vAlign w:val="center"/>
          </w:tcPr>
          <w:p w14:paraId="41426BC6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Föräldrautbildning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2C2D6EE3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8F5034">
              <w:rPr>
                <w:sz w:val="18"/>
                <w:szCs w:val="18"/>
              </w:rPr>
              <w:t>Fotbollens Spela Lek och Lär</w:t>
            </w:r>
          </w:p>
        </w:tc>
      </w:tr>
    </w:tbl>
    <w:p w14:paraId="5027F526" w14:textId="77777777" w:rsidR="00E82460" w:rsidRDefault="00E82460"/>
    <w:p w14:paraId="39955230" w14:textId="1C4E7056" w:rsidR="00E82460" w:rsidRDefault="00E82460" w:rsidP="00E82460">
      <w:r>
        <w:br w:type="page"/>
      </w:r>
    </w:p>
    <w:p w14:paraId="307ED221" w14:textId="2B7DEF64" w:rsidR="00E82460" w:rsidRDefault="00FA3309" w:rsidP="00E8246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965440" behindDoc="0" locked="0" layoutInCell="1" allowOverlap="1" wp14:anchorId="1B5D21EF" wp14:editId="2990C9C2">
                <wp:simplePos x="0" y="0"/>
                <wp:positionH relativeFrom="margin">
                  <wp:posOffset>19685</wp:posOffset>
                </wp:positionH>
                <wp:positionV relativeFrom="paragraph">
                  <wp:posOffset>83185</wp:posOffset>
                </wp:positionV>
                <wp:extent cx="6527800" cy="240665"/>
                <wp:effectExtent l="0" t="0" r="6350" b="6985"/>
                <wp:wrapSquare wrapText="bothSides"/>
                <wp:docPr id="33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24066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8856A" w14:textId="77777777" w:rsidR="0059569C" w:rsidRPr="006E3E37" w:rsidRDefault="0059569C" w:rsidP="00E82460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Så spelar och tränar vi 9 mot 9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D21EF" id="_x0000_s1039" type="#_x0000_t202" style="position:absolute;margin-left:1.55pt;margin-top:6.55pt;width:514pt;height:18.95pt;z-index:251965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" fillcolor="#2f5597" stroked="f">
                <v:textbox inset="2mm,0,0,0">
                  <w:txbxContent>
                    <w:p w14:paraId="2EC8856A" w14:textId="77777777" w:rsidR="0059569C" w:rsidRPr="006E3E37" w:rsidRDefault="0059569C" w:rsidP="00E82460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Så spelar och tränar vi 9 mot 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2460">
        <w:rPr>
          <w:noProof/>
        </w:rPr>
        <w:drawing>
          <wp:anchor distT="0" distB="0" distL="114300" distR="114300" simplePos="0" relativeHeight="251966464" behindDoc="0" locked="0" layoutInCell="1" allowOverlap="1" wp14:anchorId="6D299B8E" wp14:editId="2A98BD7F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343" name="Bildobjekt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501BE6" w14:textId="77777777" w:rsidR="00E82460" w:rsidRPr="00DA0824" w:rsidRDefault="00E82460" w:rsidP="00E82460"/>
    <w:tbl>
      <w:tblPr>
        <w:tblStyle w:val="Tabellrutnt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5"/>
        <w:gridCol w:w="2615"/>
      </w:tblGrid>
      <w:tr w:rsidR="00E82460" w14:paraId="1DACA951" w14:textId="77777777" w:rsidTr="0059569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784B0D35" w14:textId="77777777" w:rsidR="00E82460" w:rsidRPr="005A3E27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CC0906">
              <w:rPr>
                <w:b/>
                <w:bCs/>
                <w:sz w:val="32"/>
                <w:szCs w:val="32"/>
              </w:rPr>
              <w:t>Anfallsspel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7246B578" w14:textId="77777777" w:rsidR="00E82460" w:rsidRPr="005A3E27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0D53270F" wp14:editId="4A0E2C76">
                      <wp:simplePos x="0" y="0"/>
                      <wp:positionH relativeFrom="margin">
                        <wp:posOffset>-694690</wp:posOffset>
                      </wp:positionH>
                      <wp:positionV relativeFrom="paragraph">
                        <wp:posOffset>-94615</wp:posOffset>
                      </wp:positionV>
                      <wp:extent cx="1358900" cy="471805"/>
                      <wp:effectExtent l="19050" t="19050" r="31750" b="42545"/>
                      <wp:wrapNone/>
                      <wp:docPr id="33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9460" cy="471805"/>
                              </a:xfrm>
                              <a:prstGeom prst="left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A5A5A5"/>
                                  </a:gs>
                                  <a:gs pos="100000">
                                    <a:srgbClr val="4472C4">
                                      <a:lumMod val="40000"/>
                                      <a:lumOff val="6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>
                                <a:gradFill flip="none" rotWithShape="1">
                                  <a:gsLst>
                                    <a:gs pos="0">
                                      <a:srgbClr val="4472C4"/>
                                    </a:gs>
                                    <a:gs pos="100000">
                                      <a:srgbClr val="A5A5A5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B310B8" w14:textId="77777777" w:rsidR="0059569C" w:rsidRPr="00CC0906" w:rsidRDefault="0059569C" w:rsidP="00E82460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C0906"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Omställningar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3270F" id="_x0000_s1040" type="#_x0000_t69" style="position:absolute;left:0;text-align:left;margin-left:-54.7pt;margin-top:-7.45pt;width:107pt;height:37.15pt;z-index:25196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" adj="3748" fillcolor="#a5a5a5" strokeweight="1pt">
                      <v:fill color2="#b4c7e7" rotate="t" angle="90" focus="100%" type="gradient"/>
                      <v:textbox inset="0,0,0,0">
                        <w:txbxContent>
                          <w:p w14:paraId="5DB310B8" w14:textId="77777777" w:rsidR="0059569C" w:rsidRPr="00CC0906" w:rsidRDefault="0059569C" w:rsidP="00E82460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C090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Omställningar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C0906">
              <w:rPr>
                <w:b/>
                <w:bCs/>
                <w:sz w:val="32"/>
                <w:szCs w:val="32"/>
              </w:rPr>
              <w:t>Försvarsspel</w:t>
            </w:r>
          </w:p>
        </w:tc>
      </w:tr>
      <w:tr w:rsidR="00E82460" w14:paraId="1EF540C2" w14:textId="77777777" w:rsidTr="0059569C">
        <w:trPr>
          <w:trHeight w:val="275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03E8517C" w14:textId="77777777" w:rsidR="00E82460" w:rsidRPr="00A86F71" w:rsidRDefault="00E82460" w:rsidP="005956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Pr="00E2450B">
              <w:rPr>
                <w:sz w:val="18"/>
                <w:szCs w:val="18"/>
              </w:rPr>
              <w:t xml:space="preserve"> är att passera motståndarna med bollen</w:t>
            </w: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028AB959" w14:textId="144BF521" w:rsidR="00E82460" w:rsidRPr="00A86F71" w:rsidRDefault="00E82460" w:rsidP="005956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Uppgiften </w:t>
            </w:r>
            <w:r w:rsidRPr="00E2450B">
              <w:rPr>
                <w:sz w:val="18"/>
                <w:szCs w:val="18"/>
              </w:rPr>
              <w:t>är att ta bollen f</w:t>
            </w:r>
            <w:r w:rsidR="0059569C">
              <w:rPr>
                <w:sz w:val="18"/>
                <w:szCs w:val="18"/>
              </w:rPr>
              <w:t>rån</w:t>
            </w:r>
            <w:r w:rsidRPr="00E2450B">
              <w:rPr>
                <w:sz w:val="18"/>
                <w:szCs w:val="18"/>
              </w:rPr>
              <w:t xml:space="preserve"> motståndaren</w:t>
            </w:r>
          </w:p>
        </w:tc>
      </w:tr>
      <w:tr w:rsidR="00E82460" w14:paraId="2F201876" w14:textId="77777777" w:rsidTr="0059569C">
        <w:trPr>
          <w:trHeight w:val="275"/>
        </w:trPr>
        <w:tc>
          <w:tcPr>
            <w:tcW w:w="1249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41C21983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 w:rsidRPr="00AB4B82">
              <w:rPr>
                <w:b/>
                <w:bCs/>
                <w:sz w:val="20"/>
                <w:szCs w:val="20"/>
              </w:rPr>
              <w:t>S</w:t>
            </w:r>
            <w:r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t>en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4E598890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Kontringar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5BD8CB36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Å</w:t>
            </w:r>
            <w:r w:rsidRPr="006434D2">
              <w:rPr>
                <w:b/>
                <w:bCs/>
                <w:sz w:val="20"/>
                <w:szCs w:val="20"/>
              </w:rPr>
              <w:t>tererövring</w:t>
            </w:r>
            <w:r>
              <w:rPr>
                <w:b/>
                <w:bCs/>
                <w:sz w:val="20"/>
                <w:szCs w:val="20"/>
              </w:rPr>
              <w:t xml:space="preserve">en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26F8BAB9" w14:textId="77777777" w:rsidR="00E82460" w:rsidRPr="00E37201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Fö</w:t>
            </w:r>
            <w:r w:rsidRPr="006434D2">
              <w:rPr>
                <w:b/>
                <w:bCs/>
                <w:sz w:val="20"/>
                <w:szCs w:val="20"/>
              </w:rPr>
              <w:t>rhindra</w:t>
            </w:r>
            <w:r>
              <w:rPr>
                <w:b/>
                <w:bCs/>
                <w:sz w:val="20"/>
                <w:szCs w:val="20"/>
              </w:rPr>
              <w:t xml:space="preserve"> s</w:t>
            </w:r>
            <w:r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vi…</w:t>
            </w:r>
          </w:p>
        </w:tc>
      </w:tr>
      <w:tr w:rsidR="00E82460" w14:paraId="3BA7CFCD" w14:textId="77777777" w:rsidTr="0059569C">
        <w:trPr>
          <w:trHeight w:val="275"/>
        </w:trPr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7D5724C1" w14:textId="77777777" w:rsidR="00E82460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Uppfylla *grundförutsättningarna.</w:t>
            </w:r>
          </w:p>
          <w:p w14:paraId="132A01AB" w14:textId="77777777" w:rsidR="00E82460" w:rsidRPr="006E43F3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Ha spelbarhet i alla spelytor.</w:t>
            </w:r>
            <w:r w:rsidRPr="006E43F3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4D8EB2D8" w14:textId="77777777" w:rsidR="00E82460" w:rsidRPr="00E37201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Erbjuda speldjup framåt/bakåt.</w:t>
            </w:r>
          </w:p>
          <w:p w14:paraId="766FEB5F" w14:textId="77777777" w:rsidR="00E82460" w:rsidRPr="006E43F3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Vara spelbara i spelyta 2 och 3.</w:t>
            </w:r>
            <w:r w:rsidRPr="006E43F3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3EA592B9" w14:textId="77777777" w:rsidR="00E82460" w:rsidRPr="00E37201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Pressa bollhållaren.</w:t>
            </w:r>
          </w:p>
          <w:p w14:paraId="70FA9CBE" w14:textId="77777777" w:rsidR="00E82460" w:rsidRPr="006E43F3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Förhindra passningsalternativ.</w:t>
            </w:r>
          </w:p>
        </w:tc>
        <w:tc>
          <w:tcPr>
            <w:tcW w:w="124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595C278C" w14:textId="77777777" w:rsidR="00E82460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Samla laget i lagdelar.</w:t>
            </w:r>
          </w:p>
          <w:p w14:paraId="3F660FE2" w14:textId="77777777" w:rsidR="00E82460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Förhindra spel genom lagdelarna.</w:t>
            </w:r>
          </w:p>
          <w:p w14:paraId="497C2BC4" w14:textId="77777777" w:rsidR="00E82460" w:rsidRPr="006E43F3" w:rsidRDefault="00E82460" w:rsidP="0059569C">
            <w:pPr>
              <w:pStyle w:val="Liststycke"/>
              <w:ind w:left="199"/>
              <w:rPr>
                <w:rFonts w:cstheme="minorHAnsi"/>
                <w:sz w:val="16"/>
                <w:szCs w:val="16"/>
              </w:rPr>
            </w:pPr>
          </w:p>
        </w:tc>
      </w:tr>
      <w:tr w:rsidR="00E82460" w14:paraId="4B839583" w14:textId="77777777" w:rsidTr="0059569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  <w:vAlign w:val="bottom"/>
          </w:tcPr>
          <w:p w14:paraId="2FDBBDE5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37201">
              <w:rPr>
                <w:sz w:val="20"/>
                <w:szCs w:val="20"/>
              </w:rPr>
              <w:t>ör att</w:t>
            </w:r>
            <w:r>
              <w:rPr>
                <w:b/>
                <w:bCs/>
                <w:sz w:val="20"/>
                <w:szCs w:val="20"/>
              </w:rPr>
              <w:t xml:space="preserve"> K</w:t>
            </w:r>
            <w:r w:rsidRPr="006434D2">
              <w:rPr>
                <w:b/>
                <w:bCs/>
                <w:sz w:val="20"/>
                <w:szCs w:val="20"/>
              </w:rPr>
              <w:t>omma till avslut och göra mål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7201">
              <w:rPr>
                <w:sz w:val="20"/>
                <w:szCs w:val="20"/>
              </w:rPr>
              <w:t>ska vi…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  <w:vAlign w:val="bottom"/>
          </w:tcPr>
          <w:p w14:paraId="1C10CC8A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37201">
              <w:rPr>
                <w:sz w:val="20"/>
                <w:szCs w:val="20"/>
              </w:rPr>
              <w:t>ör att</w:t>
            </w:r>
            <w:r>
              <w:rPr>
                <w:b/>
                <w:bCs/>
                <w:sz w:val="20"/>
                <w:szCs w:val="20"/>
              </w:rPr>
              <w:t xml:space="preserve"> F</w:t>
            </w:r>
            <w:r w:rsidRPr="006434D2">
              <w:rPr>
                <w:b/>
                <w:bCs/>
                <w:sz w:val="20"/>
                <w:szCs w:val="20"/>
              </w:rPr>
              <w:t>örhindra och rädda avslut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7201">
              <w:rPr>
                <w:sz w:val="20"/>
                <w:szCs w:val="20"/>
              </w:rPr>
              <w:t>ska vi…</w:t>
            </w:r>
          </w:p>
        </w:tc>
      </w:tr>
      <w:tr w:rsidR="00E82460" w14:paraId="52A63D7E" w14:textId="77777777" w:rsidTr="0059569C">
        <w:trPr>
          <w:trHeight w:val="264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</w:tcPr>
          <w:p w14:paraId="120B9218" w14:textId="77777777" w:rsidR="00E82460" w:rsidRPr="00E37201" w:rsidRDefault="00E82460" w:rsidP="0059569C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Ha de flesta av avsluten i straffområdet.</w:t>
            </w:r>
          </w:p>
          <w:p w14:paraId="60F04B7A" w14:textId="77777777" w:rsidR="00E82460" w:rsidRPr="006E43F3" w:rsidRDefault="00E82460" w:rsidP="0059569C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Vara snabba på returer.</w:t>
            </w: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</w:tcPr>
          <w:p w14:paraId="7D8C8053" w14:textId="77777777" w:rsidR="00E82460" w:rsidRPr="00E37201" w:rsidRDefault="00E82460" w:rsidP="0059569C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Förhindra avslut i straffområdet.</w:t>
            </w:r>
          </w:p>
          <w:p w14:paraId="70699F24" w14:textId="77777777" w:rsidR="00E82460" w:rsidRDefault="00E82460" w:rsidP="00BE39AF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Vara snabba på returer.</w:t>
            </w:r>
          </w:p>
          <w:p w14:paraId="09CB2DBC" w14:textId="3DD6B1A3" w:rsidR="00BE39AF" w:rsidRPr="00BE39AF" w:rsidRDefault="00BE39AF" w:rsidP="00BE39A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E91ED74" w14:textId="77777777" w:rsidR="00E82460" w:rsidRPr="00FB72C4" w:rsidRDefault="00E82460" w:rsidP="00E82460">
      <w:pPr>
        <w:jc w:val="center"/>
        <w:rPr>
          <w:sz w:val="2"/>
          <w:szCs w:val="2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969536" behindDoc="0" locked="0" layoutInCell="1" allowOverlap="1" wp14:anchorId="1CCC85AF" wp14:editId="6D3143BE">
                <wp:simplePos x="0" y="0"/>
                <wp:positionH relativeFrom="margin">
                  <wp:posOffset>20479</wp:posOffset>
                </wp:positionH>
                <wp:positionV relativeFrom="paragraph">
                  <wp:posOffset>201136</wp:posOffset>
                </wp:positionV>
                <wp:extent cx="507207" cy="454335"/>
                <wp:effectExtent l="0" t="0" r="7620" b="3175"/>
                <wp:wrapNone/>
                <wp:docPr id="332" name="Grupp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207" cy="454335"/>
                          <a:chOff x="0" y="0"/>
                          <a:chExt cx="431279" cy="386715"/>
                        </a:xfrm>
                      </wpg:grpSpPr>
                      <pic:pic xmlns:pic="http://schemas.openxmlformats.org/drawingml/2006/picture">
                        <pic:nvPicPr>
                          <pic:cNvPr id="333" name="Bild 333" descr="Grupp med män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38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" name="Bild 334" descr="Volleyboll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8729" y="283850"/>
                            <a:ext cx="82550" cy="82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D1977C" id="Grupp 332" o:spid="_x0000_s1026" style="position:absolute;margin-left:1.6pt;margin-top:15.85pt;width:39.95pt;height:35.75pt;z-index:251969536;mso-position-horizontal-relative:margin;mso-width-relative:margin;mso-height-relative:margin" coordsize="431279,386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">
                <v:shape id="Bild 333" o:spid="_x0000_s1027" type="#_x0000_t75" alt="Grupp med män med hel fyllning" style="position:absolute;width:386715;height:386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">
                  <v:imagedata r:id="rId12" o:title="Grupp med män med hel fyllning"/>
                </v:shape>
                <v:shape id="Bild 334" o:spid="_x0000_s1028" type="#_x0000_t75" alt="Volleyboll med hel fyllning" style="position:absolute;left:348729;top:283850;width:82550;height:8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">
                  <v:imagedata r:id="rId13" o:title="Volleyboll med hel fyllning"/>
                </v:shape>
                <w10:wrap anchorx="margin"/>
              </v:group>
            </w:pict>
          </mc:Fallback>
        </mc:AlternateContent>
      </w:r>
    </w:p>
    <w:p w14:paraId="4F4F5D72" w14:textId="77777777" w:rsidR="00E82460" w:rsidRPr="0051372A" w:rsidRDefault="00E82460" w:rsidP="00E82460">
      <w:pPr>
        <w:jc w:val="center"/>
        <w:rPr>
          <w:sz w:val="18"/>
          <w:szCs w:val="18"/>
        </w:rPr>
      </w:pPr>
      <w:r w:rsidRPr="0051372A">
        <w:rPr>
          <w:sz w:val="18"/>
          <w:szCs w:val="18"/>
        </w:rPr>
        <w:t>Fö</w:t>
      </w:r>
      <w:r>
        <w:rPr>
          <w:sz w:val="18"/>
          <w:szCs w:val="18"/>
        </w:rPr>
        <w:t>r att kunna spela så som vi vill ska nedanstående färdigheter prioriteras i träning.</w:t>
      </w:r>
      <w:r w:rsidRPr="008D1A9B">
        <w:rPr>
          <w:noProof/>
        </w:rPr>
        <w:t xml:space="preserve">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20AE636B" w14:textId="77777777" w:rsidTr="0059569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32C0C43E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28355298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</w:tr>
      <w:tr w:rsidR="00BE39AF" w14:paraId="6FED2D2C" w14:textId="77777777" w:rsidTr="00A06BB0">
        <w:trPr>
          <w:trHeight w:val="1318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330F9C3A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*Spelbarhet</w:t>
            </w:r>
          </w:p>
          <w:p w14:paraId="78E93A81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*Spelbredd</w:t>
            </w:r>
          </w:p>
          <w:p w14:paraId="2676541C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Positionering</w:t>
            </w:r>
          </w:p>
          <w:p w14:paraId="248589B8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Spelvändning</w:t>
            </w:r>
          </w:p>
          <w:p w14:paraId="32011FA0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Väggspel</w:t>
            </w:r>
          </w:p>
          <w:p w14:paraId="5D28BD50" w14:textId="70271769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Avledande rörelse</w:t>
            </w: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DF5829E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*Speldjup</w:t>
            </w:r>
          </w:p>
          <w:p w14:paraId="6EA09F98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*Spelavstånd</w:t>
            </w:r>
          </w:p>
          <w:p w14:paraId="23176CE7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Djupledsspel</w:t>
            </w:r>
          </w:p>
          <w:p w14:paraId="54B995EF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Uppflyttning</w:t>
            </w:r>
          </w:p>
          <w:p w14:paraId="7EF37DCD" w14:textId="6EB9DE9E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Överlappning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75DDF80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Försvarssida</w:t>
            </w:r>
          </w:p>
          <w:p w14:paraId="6754329A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Uppflyttning</w:t>
            </w:r>
          </w:p>
          <w:p w14:paraId="24262D84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Centrering</w:t>
            </w:r>
          </w:p>
          <w:p w14:paraId="5E2E1636" w14:textId="67ACE62F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Understöd</w:t>
            </w: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62213888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Täckning</w:t>
            </w:r>
          </w:p>
          <w:p w14:paraId="2F82B1D1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Nedflyttning</w:t>
            </w:r>
          </w:p>
          <w:p w14:paraId="2916EF75" w14:textId="43EC74CB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Överflyttning</w:t>
            </w:r>
          </w:p>
        </w:tc>
      </w:tr>
    </w:tbl>
    <w:p w14:paraId="2A8372DB" w14:textId="77777777" w:rsidR="00E82460" w:rsidRPr="00DB3363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63429FED" w14:textId="77777777" w:rsidTr="0059569C">
        <w:tc>
          <w:tcPr>
            <w:tcW w:w="5228" w:type="dxa"/>
            <w:gridSpan w:val="2"/>
            <w:tcBorders>
              <w:bottom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0FD9F329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68512" behindDoc="0" locked="0" layoutInCell="1" allowOverlap="1" wp14:anchorId="1600C092" wp14:editId="35E84DEC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-109378</wp:posOffset>
                      </wp:positionV>
                      <wp:extent cx="387454" cy="397352"/>
                      <wp:effectExtent l="0" t="0" r="0" b="3175"/>
                      <wp:wrapNone/>
                      <wp:docPr id="335" name="Grupp 3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454" cy="397352"/>
                                <a:chOff x="0" y="0"/>
                                <a:chExt cx="266065" cy="2732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6" name="Bild 336" descr="Man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065" cy="266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7" name="Bild 337" descr="Volleyboll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3152" y="209795"/>
                                  <a:ext cx="63500" cy="63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9A54D2" id="Grupp 335" o:spid="_x0000_s1026" style="position:absolute;margin-left:-1.35pt;margin-top:-8.6pt;width:30.5pt;height:31.3pt;z-index:251968512;mso-position-horizontal-relative:margin;mso-width-relative:margin;mso-height-relative:margin" coordsize="266065,27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">
                      <v:shape id="Bild 336" o:spid="_x0000_s1027" type="#_x0000_t75" alt="Man med hel fyllning" style="position:absolute;width:266065;height:26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">
                        <v:imagedata r:id="rId16" o:title="Man med hel fyllning"/>
                      </v:shape>
                      <v:shape id="Bild 337" o:spid="_x0000_s1028" type="#_x0000_t75" alt="Volleyboll med hel fyllning" style="position:absolute;left:173152;top:209795;width:63500;height:6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">
                        <v:imagedata r:id="rId13" o:title="Volleyboll med hel fyllning"/>
                      </v:shape>
                      <w10:wrap anchorx="margin"/>
                    </v:group>
                  </w:pict>
                </mc:Fallback>
              </mc:AlternateContent>
            </w: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  <w:bottom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375216D4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</w:tr>
      <w:tr w:rsidR="00BE39AF" w14:paraId="7D72B6E9" w14:textId="77777777" w:rsidTr="003A20C8">
        <w:trPr>
          <w:trHeight w:val="879"/>
        </w:trPr>
        <w:tc>
          <w:tcPr>
            <w:tcW w:w="2614" w:type="dxa"/>
            <w:tcBorders>
              <w:right w:val="nil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4C75E0F9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Driva</w:t>
            </w:r>
          </w:p>
          <w:p w14:paraId="61449037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Skjuta</w:t>
            </w:r>
          </w:p>
          <w:p w14:paraId="1E5D6D11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 emot bollen</w:t>
            </w:r>
          </w:p>
          <w:p w14:paraId="0DFE29EE" w14:textId="012DEBEA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Nicka</w:t>
            </w:r>
          </w:p>
        </w:tc>
        <w:tc>
          <w:tcPr>
            <w:tcW w:w="2614" w:type="dxa"/>
            <w:tcBorders>
              <w:left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5A99AB96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Vända</w:t>
            </w:r>
          </w:p>
          <w:p w14:paraId="545872BB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Passa</w:t>
            </w:r>
          </w:p>
          <w:p w14:paraId="6A9B5957" w14:textId="60365695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Utmana, finta och dribbla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  <w:righ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213BE568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Bryta</w:t>
            </w:r>
          </w:p>
          <w:p w14:paraId="11DC8619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Markera</w:t>
            </w:r>
          </w:p>
          <w:p w14:paraId="64BF3C30" w14:textId="5411333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Nicka</w:t>
            </w:r>
          </w:p>
        </w:tc>
        <w:tc>
          <w:tcPr>
            <w:tcW w:w="2614" w:type="dxa"/>
            <w:tcBorders>
              <w:lef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9311C61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Pressa</w:t>
            </w:r>
          </w:p>
          <w:p w14:paraId="6C1ABB6F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Tackla</w:t>
            </w:r>
          </w:p>
          <w:p w14:paraId="1774F89F" w14:textId="58957773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Blockera</w:t>
            </w:r>
          </w:p>
        </w:tc>
      </w:tr>
    </w:tbl>
    <w:p w14:paraId="44A899F8" w14:textId="77777777" w:rsidR="00E82460" w:rsidRPr="00AF0CEF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0254045D" w14:textId="77777777" w:rsidTr="0059569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327A4B3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70560" behindDoc="0" locked="0" layoutInCell="1" allowOverlap="1" wp14:anchorId="2C022902" wp14:editId="69EBF62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-93028</wp:posOffset>
                      </wp:positionV>
                      <wp:extent cx="384810" cy="375920"/>
                      <wp:effectExtent l="0" t="0" r="0" b="5080"/>
                      <wp:wrapNone/>
                      <wp:docPr id="338" name="Grupp 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810" cy="375920"/>
                                <a:chOff x="0" y="4833"/>
                                <a:chExt cx="260868" cy="254537"/>
                              </a:xfrm>
                            </wpg:grpSpPr>
                            <wps:wsp>
                              <wps:cNvPr id="339" name="Frihandsfigur: Form 339"/>
                              <wps:cNvSpPr/>
                              <wps:spPr>
                                <a:xfrm>
                                  <a:off x="102413" y="43891"/>
                                  <a:ext cx="41969" cy="41969"/>
                                </a:xfrm>
                                <a:custGeom>
                                  <a:avLst/>
                                  <a:gdLst>
                                    <a:gd name="connsiteX0" fmla="*/ 20985 w 41969"/>
                                    <a:gd name="connsiteY0" fmla="*/ 41969 h 41969"/>
                                    <a:gd name="connsiteX1" fmla="*/ 41969 w 41969"/>
                                    <a:gd name="connsiteY1" fmla="*/ 20985 h 41969"/>
                                    <a:gd name="connsiteX2" fmla="*/ 20985 w 41969"/>
                                    <a:gd name="connsiteY2" fmla="*/ 0 h 41969"/>
                                    <a:gd name="connsiteX3" fmla="*/ 0 w 41969"/>
                                    <a:gd name="connsiteY3" fmla="*/ 20985 h 41969"/>
                                    <a:gd name="connsiteX4" fmla="*/ 20985 w 41969"/>
                                    <a:gd name="connsiteY4" fmla="*/ 41969 h 4196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1969" h="41969">
                                      <a:moveTo>
                                        <a:pt x="20985" y="41969"/>
                                      </a:moveTo>
                                      <a:cubicBezTo>
                                        <a:pt x="32526" y="41969"/>
                                        <a:pt x="41969" y="32526"/>
                                        <a:pt x="41969" y="20985"/>
                                      </a:cubicBezTo>
                                      <a:cubicBezTo>
                                        <a:pt x="41969" y="9443"/>
                                        <a:pt x="32526" y="0"/>
                                        <a:pt x="20985" y="0"/>
                                      </a:cubicBezTo>
                                      <a:cubicBezTo>
                                        <a:pt x="9443" y="0"/>
                                        <a:pt x="0" y="9443"/>
                                        <a:pt x="0" y="20985"/>
                                      </a:cubicBezTo>
                                      <a:cubicBezTo>
                                        <a:pt x="0" y="32526"/>
                                        <a:pt x="9181" y="41969"/>
                                        <a:pt x="20985" y="419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580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40" name="Grupp 340"/>
                              <wpg:cNvGrpSpPr/>
                              <wpg:grpSpPr>
                                <a:xfrm>
                                  <a:off x="0" y="4833"/>
                                  <a:ext cx="260868" cy="254537"/>
                                  <a:chOff x="0" y="4833"/>
                                  <a:chExt cx="260868" cy="254537"/>
                                </a:xfrm>
                              </wpg:grpSpPr>
                              <wps:wsp>
                                <wps:cNvPr id="341" name="Frihandsfigur: Form 341"/>
                                <wps:cNvSpPr/>
                                <wps:spPr>
                                  <a:xfrm>
                                    <a:off x="0" y="54864"/>
                                    <a:ext cx="191653" cy="204506"/>
                                  </a:xfrm>
                                  <a:custGeom>
                                    <a:avLst/>
                                    <a:gdLst>
                                      <a:gd name="connsiteX0" fmla="*/ 105040 w 191653"/>
                                      <a:gd name="connsiteY0" fmla="*/ 149568 h 204506"/>
                                      <a:gd name="connsiteX1" fmla="*/ 105040 w 191653"/>
                                      <a:gd name="connsiteY1" fmla="*/ 148256 h 204506"/>
                                      <a:gd name="connsiteX2" fmla="*/ 102941 w 191653"/>
                                      <a:gd name="connsiteY2" fmla="*/ 142748 h 204506"/>
                                      <a:gd name="connsiteX3" fmla="*/ 102679 w 191653"/>
                                      <a:gd name="connsiteY3" fmla="*/ 142485 h 204506"/>
                                      <a:gd name="connsiteX4" fmla="*/ 86678 w 191653"/>
                                      <a:gd name="connsiteY4" fmla="*/ 115205 h 204506"/>
                                      <a:gd name="connsiteX5" fmla="*/ 91137 w 191653"/>
                                      <a:gd name="connsiteY5" fmla="*/ 110484 h 204506"/>
                                      <a:gd name="connsiteX6" fmla="*/ 82481 w 191653"/>
                                      <a:gd name="connsiteY6" fmla="*/ 107336 h 204506"/>
                                      <a:gd name="connsiteX7" fmla="*/ 81694 w 191653"/>
                                      <a:gd name="connsiteY7" fmla="*/ 108648 h 204506"/>
                                      <a:gd name="connsiteX8" fmla="*/ 78022 w 191653"/>
                                      <a:gd name="connsiteY8" fmla="*/ 109697 h 204506"/>
                                      <a:gd name="connsiteX9" fmla="*/ 69366 w 191653"/>
                                      <a:gd name="connsiteY9" fmla="*/ 104713 h 204506"/>
                                      <a:gd name="connsiteX10" fmla="*/ 68316 w 191653"/>
                                      <a:gd name="connsiteY10" fmla="*/ 101041 h 204506"/>
                                      <a:gd name="connsiteX11" fmla="*/ 68841 w 191653"/>
                                      <a:gd name="connsiteY11" fmla="*/ 100254 h 204506"/>
                                      <a:gd name="connsiteX12" fmla="*/ 59923 w 191653"/>
                                      <a:gd name="connsiteY12" fmla="*/ 93959 h 204506"/>
                                      <a:gd name="connsiteX13" fmla="*/ 59923 w 191653"/>
                                      <a:gd name="connsiteY13" fmla="*/ 89762 h 204506"/>
                                      <a:gd name="connsiteX14" fmla="*/ 58873 w 191653"/>
                                      <a:gd name="connsiteY14" fmla="*/ 82155 h 204506"/>
                                      <a:gd name="connsiteX15" fmla="*/ 72513 w 191653"/>
                                      <a:gd name="connsiteY15" fmla="*/ 93434 h 204506"/>
                                      <a:gd name="connsiteX16" fmla="*/ 72776 w 191653"/>
                                      <a:gd name="connsiteY16" fmla="*/ 92909 h 204506"/>
                                      <a:gd name="connsiteX17" fmla="*/ 76448 w 191653"/>
                                      <a:gd name="connsiteY17" fmla="*/ 91860 h 204506"/>
                                      <a:gd name="connsiteX18" fmla="*/ 85104 w 191653"/>
                                      <a:gd name="connsiteY18" fmla="*/ 96844 h 204506"/>
                                      <a:gd name="connsiteX19" fmla="*/ 86153 w 191653"/>
                                      <a:gd name="connsiteY19" fmla="*/ 100254 h 204506"/>
                                      <a:gd name="connsiteX20" fmla="*/ 96908 w 191653"/>
                                      <a:gd name="connsiteY20" fmla="*/ 103926 h 204506"/>
                                      <a:gd name="connsiteX21" fmla="*/ 121565 w 191653"/>
                                      <a:gd name="connsiteY21" fmla="*/ 77696 h 204506"/>
                                      <a:gd name="connsiteX22" fmla="*/ 188191 w 191653"/>
                                      <a:gd name="connsiteY22" fmla="*/ 18152 h 204506"/>
                                      <a:gd name="connsiteX23" fmla="*/ 188978 w 191653"/>
                                      <a:gd name="connsiteY23" fmla="*/ 3463 h 204506"/>
                                      <a:gd name="connsiteX24" fmla="*/ 174289 w 191653"/>
                                      <a:gd name="connsiteY24" fmla="*/ 2676 h 204506"/>
                                      <a:gd name="connsiteX25" fmla="*/ 132319 w 191653"/>
                                      <a:gd name="connsiteY25" fmla="*/ 39923 h 204506"/>
                                      <a:gd name="connsiteX26" fmla="*/ 85891 w 191653"/>
                                      <a:gd name="connsiteY26" fmla="*/ 30743 h 204506"/>
                                      <a:gd name="connsiteX27" fmla="*/ 79071 w 191653"/>
                                      <a:gd name="connsiteY27" fmla="*/ 32579 h 204506"/>
                                      <a:gd name="connsiteX28" fmla="*/ 39725 w 191653"/>
                                      <a:gd name="connsiteY28" fmla="*/ 53563 h 204506"/>
                                      <a:gd name="connsiteX29" fmla="*/ 34217 w 191653"/>
                                      <a:gd name="connsiteY29" fmla="*/ 64580 h 204506"/>
                                      <a:gd name="connsiteX30" fmla="*/ 39463 w 191653"/>
                                      <a:gd name="connsiteY30" fmla="*/ 93434 h 204506"/>
                                      <a:gd name="connsiteX31" fmla="*/ 48381 w 191653"/>
                                      <a:gd name="connsiteY31" fmla="*/ 101828 h 204506"/>
                                      <a:gd name="connsiteX32" fmla="*/ 27659 w 191653"/>
                                      <a:gd name="connsiteY32" fmla="*/ 141961 h 204506"/>
                                      <a:gd name="connsiteX33" fmla="*/ 1428 w 191653"/>
                                      <a:gd name="connsiteY33" fmla="*/ 188652 h 204506"/>
                                      <a:gd name="connsiteX34" fmla="*/ 5363 w 191653"/>
                                      <a:gd name="connsiteY34" fmla="*/ 203078 h 204506"/>
                                      <a:gd name="connsiteX35" fmla="*/ 19790 w 191653"/>
                                      <a:gd name="connsiteY35" fmla="*/ 199144 h 204506"/>
                                      <a:gd name="connsiteX36" fmla="*/ 19790 w 191653"/>
                                      <a:gd name="connsiteY36" fmla="*/ 198882 h 204506"/>
                                      <a:gd name="connsiteX37" fmla="*/ 59398 w 191653"/>
                                      <a:gd name="connsiteY37" fmla="*/ 128321 h 204506"/>
                                      <a:gd name="connsiteX38" fmla="*/ 80645 w 191653"/>
                                      <a:gd name="connsiteY38" fmla="*/ 149830 h 204506"/>
                                      <a:gd name="connsiteX39" fmla="*/ 57037 w 191653"/>
                                      <a:gd name="connsiteY39" fmla="*/ 182094 h 204506"/>
                                      <a:gd name="connsiteX40" fmla="*/ 59660 w 191653"/>
                                      <a:gd name="connsiteY40" fmla="*/ 196783 h 204506"/>
                                      <a:gd name="connsiteX41" fmla="*/ 74087 w 191653"/>
                                      <a:gd name="connsiteY41" fmla="*/ 194422 h 204506"/>
                                      <a:gd name="connsiteX42" fmla="*/ 102941 w 191653"/>
                                      <a:gd name="connsiteY42" fmla="*/ 154814 h 204506"/>
                                      <a:gd name="connsiteX43" fmla="*/ 105040 w 191653"/>
                                      <a:gd name="connsiteY43" fmla="*/ 149568 h 204506"/>
                                      <a:gd name="connsiteX44" fmla="*/ 58873 w 191653"/>
                                      <a:gd name="connsiteY44" fmla="*/ 81630 h 204506"/>
                                      <a:gd name="connsiteX45" fmla="*/ 56250 w 191653"/>
                                      <a:gd name="connsiteY45" fmla="*/ 68515 h 204506"/>
                                      <a:gd name="connsiteX46" fmla="*/ 69628 w 191653"/>
                                      <a:gd name="connsiteY46" fmla="*/ 61432 h 204506"/>
                                      <a:gd name="connsiteX47" fmla="*/ 58873 w 191653"/>
                                      <a:gd name="connsiteY47" fmla="*/ 81630 h 20450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</a:cxnLst>
                                    <a:rect l="l" t="t" r="r" b="b"/>
                                    <a:pathLst>
                                      <a:path w="191653" h="204506">
                                        <a:moveTo>
                                          <a:pt x="105040" y="149568"/>
                                        </a:moveTo>
                                        <a:cubicBezTo>
                                          <a:pt x="105040" y="149043"/>
                                          <a:pt x="105040" y="148781"/>
                                          <a:pt x="105040" y="148256"/>
                                        </a:cubicBezTo>
                                        <a:cubicBezTo>
                                          <a:pt x="105040" y="146158"/>
                                          <a:pt x="104253" y="144584"/>
                                          <a:pt x="102941" y="142748"/>
                                        </a:cubicBezTo>
                                        <a:lnTo>
                                          <a:pt x="102679" y="142485"/>
                                        </a:lnTo>
                                        <a:lnTo>
                                          <a:pt x="86678" y="115205"/>
                                        </a:lnTo>
                                        <a:lnTo>
                                          <a:pt x="91137" y="110484"/>
                                        </a:lnTo>
                                        <a:cubicBezTo>
                                          <a:pt x="88514" y="109697"/>
                                          <a:pt x="85629" y="108648"/>
                                          <a:pt x="82481" y="107336"/>
                                        </a:cubicBezTo>
                                        <a:lnTo>
                                          <a:pt x="81694" y="108648"/>
                                        </a:lnTo>
                                        <a:cubicBezTo>
                                          <a:pt x="80907" y="109959"/>
                                          <a:pt x="79333" y="110222"/>
                                          <a:pt x="78022" y="109697"/>
                                        </a:cubicBezTo>
                                        <a:lnTo>
                                          <a:pt x="69366" y="104713"/>
                                        </a:lnTo>
                                        <a:cubicBezTo>
                                          <a:pt x="68054" y="103926"/>
                                          <a:pt x="67792" y="102352"/>
                                          <a:pt x="68316" y="101041"/>
                                        </a:cubicBezTo>
                                        <a:lnTo>
                                          <a:pt x="68841" y="100254"/>
                                        </a:lnTo>
                                        <a:cubicBezTo>
                                          <a:pt x="65693" y="98418"/>
                                          <a:pt x="62808" y="96319"/>
                                          <a:pt x="59923" y="93959"/>
                                        </a:cubicBezTo>
                                        <a:cubicBezTo>
                                          <a:pt x="60185" y="92647"/>
                                          <a:pt x="60185" y="91073"/>
                                          <a:pt x="59923" y="89762"/>
                                        </a:cubicBezTo>
                                        <a:lnTo>
                                          <a:pt x="58873" y="82155"/>
                                        </a:lnTo>
                                        <a:cubicBezTo>
                                          <a:pt x="63070" y="86352"/>
                                          <a:pt x="67530" y="90286"/>
                                          <a:pt x="72513" y="93434"/>
                                        </a:cubicBezTo>
                                        <a:lnTo>
                                          <a:pt x="72776" y="92909"/>
                                        </a:lnTo>
                                        <a:cubicBezTo>
                                          <a:pt x="73563" y="91598"/>
                                          <a:pt x="75136" y="91336"/>
                                          <a:pt x="76448" y="91860"/>
                                        </a:cubicBezTo>
                                        <a:lnTo>
                                          <a:pt x="85104" y="96844"/>
                                        </a:lnTo>
                                        <a:cubicBezTo>
                                          <a:pt x="86153" y="97631"/>
                                          <a:pt x="86678" y="98942"/>
                                          <a:pt x="86153" y="100254"/>
                                        </a:cubicBezTo>
                                        <a:cubicBezTo>
                                          <a:pt x="89563" y="101828"/>
                                          <a:pt x="93236" y="102877"/>
                                          <a:pt x="96908" y="103926"/>
                                        </a:cubicBezTo>
                                        <a:lnTo>
                                          <a:pt x="121565" y="77696"/>
                                        </a:lnTo>
                                        <a:lnTo>
                                          <a:pt x="188191" y="18152"/>
                                        </a:lnTo>
                                        <a:cubicBezTo>
                                          <a:pt x="192388" y="14217"/>
                                          <a:pt x="192912" y="7659"/>
                                          <a:pt x="188978" y="3463"/>
                                        </a:cubicBezTo>
                                        <a:cubicBezTo>
                                          <a:pt x="185043" y="-734"/>
                                          <a:pt x="178486" y="-1259"/>
                                          <a:pt x="174289" y="2676"/>
                                        </a:cubicBezTo>
                                        <a:lnTo>
                                          <a:pt x="132319" y="39923"/>
                                        </a:lnTo>
                                        <a:cubicBezTo>
                                          <a:pt x="117630" y="33890"/>
                                          <a:pt x="101892" y="30743"/>
                                          <a:pt x="85891" y="30743"/>
                                        </a:cubicBezTo>
                                        <a:cubicBezTo>
                                          <a:pt x="83530" y="30743"/>
                                          <a:pt x="81170" y="31529"/>
                                          <a:pt x="79071" y="32579"/>
                                        </a:cubicBezTo>
                                        <a:lnTo>
                                          <a:pt x="39725" y="53563"/>
                                        </a:lnTo>
                                        <a:cubicBezTo>
                                          <a:pt x="35790" y="55662"/>
                                          <a:pt x="33430" y="60121"/>
                                          <a:pt x="34217" y="64580"/>
                                        </a:cubicBezTo>
                                        <a:lnTo>
                                          <a:pt x="39463" y="93434"/>
                                        </a:lnTo>
                                        <a:cubicBezTo>
                                          <a:pt x="40250" y="97893"/>
                                          <a:pt x="43922" y="101303"/>
                                          <a:pt x="48381" y="101828"/>
                                        </a:cubicBezTo>
                                        <a:lnTo>
                                          <a:pt x="27659" y="141961"/>
                                        </a:lnTo>
                                        <a:lnTo>
                                          <a:pt x="1428" y="188652"/>
                                        </a:lnTo>
                                        <a:cubicBezTo>
                                          <a:pt x="-1457" y="193635"/>
                                          <a:pt x="117" y="200193"/>
                                          <a:pt x="5363" y="203078"/>
                                        </a:cubicBezTo>
                                        <a:cubicBezTo>
                                          <a:pt x="10609" y="205964"/>
                                          <a:pt x="16904" y="204390"/>
                                          <a:pt x="19790" y="199144"/>
                                        </a:cubicBezTo>
                                        <a:lnTo>
                                          <a:pt x="19790" y="198882"/>
                                        </a:lnTo>
                                        <a:lnTo>
                                          <a:pt x="59398" y="128321"/>
                                        </a:lnTo>
                                        <a:lnTo>
                                          <a:pt x="80645" y="149830"/>
                                        </a:lnTo>
                                        <a:lnTo>
                                          <a:pt x="57037" y="182094"/>
                                        </a:lnTo>
                                        <a:cubicBezTo>
                                          <a:pt x="53627" y="186815"/>
                                          <a:pt x="54939" y="193373"/>
                                          <a:pt x="59660" y="196783"/>
                                        </a:cubicBezTo>
                                        <a:cubicBezTo>
                                          <a:pt x="64382" y="199931"/>
                                          <a:pt x="70677" y="198882"/>
                                          <a:pt x="74087" y="194422"/>
                                        </a:cubicBezTo>
                                        <a:lnTo>
                                          <a:pt x="102941" y="154814"/>
                                        </a:lnTo>
                                        <a:cubicBezTo>
                                          <a:pt x="104253" y="153502"/>
                                          <a:pt x="104777" y="151666"/>
                                          <a:pt x="105040" y="149568"/>
                                        </a:cubicBezTo>
                                        <a:close/>
                                        <a:moveTo>
                                          <a:pt x="58873" y="81630"/>
                                        </a:moveTo>
                                        <a:lnTo>
                                          <a:pt x="56250" y="68515"/>
                                        </a:lnTo>
                                        <a:lnTo>
                                          <a:pt x="69628" y="61432"/>
                                        </a:lnTo>
                                        <a:lnTo>
                                          <a:pt x="58873" y="81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2580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42" name="Bild 342" descr="Volleyboll med hel fyllni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1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00991" y="4833"/>
                                    <a:ext cx="59877" cy="598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BDD3BC" id="Grupp 338" o:spid="_x0000_s1026" style="position:absolute;margin-left:-1.4pt;margin-top:-7.35pt;width:30.3pt;height:29.6pt;z-index:251970560;mso-width-relative:margin;mso-height-relative:margin" coordorigin=",4833" coordsize="260868,254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">
                      <v:shape id="Frihandsfigur: Form 339" o:spid="_x0000_s1027" style="position:absolute;left:102413;top:43891;width:41969;height:41969;visibility:visible;mso-wrap-style:square;v-text-anchor:middle" coordsize="41969,4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" path="m20985,41969v11541,,20984,-9443,20984,-20984c41969,9443,32526,,20985,,9443,,,9443,,20985,,32526,9181,41969,20985,41969xe" fillcolor="black" stroked="f" strokeweight=".07167mm">
                        <v:stroke joinstyle="miter"/>
                        <v:path arrowok="t" o:connecttype="custom" o:connectlocs="20985,41969;41969,20985;20985,0;0,20985;20985,41969" o:connectangles="0,0,0,0,0"/>
                      </v:shape>
                      <v:group id="Grupp 340" o:spid="_x0000_s1028" style="position:absolute;top:4833;width:260868;height:254537" coordorigin=",4833" coordsize="260868,254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      <v:shape id="Frihandsfigur: Form 341" o:spid="_x0000_s1029" style="position:absolute;top:54864;width:191653;height:204506;visibility:visible;mso-wrap-style:square;v-text-anchor:middle" coordsize="191653,20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" path="m105040,149568v,-525,,-787,,-1312c105040,146158,104253,144584,102941,142748r-262,-263l86678,115205r4459,-4721c88514,109697,85629,108648,82481,107336r-787,1312c80907,109959,79333,110222,78022,109697r-8656,-4984c68054,103926,67792,102352,68316,101041r525,-787c65693,98418,62808,96319,59923,93959v262,-1312,262,-2886,,-4197l58873,82155v4197,4197,8657,8131,13640,11279l72776,92909v787,-1311,2360,-1573,3672,-1049l85104,96844v1049,787,1574,2098,1049,3410c89563,101828,93236,102877,96908,103926l121565,77696,188191,18152v4197,-3935,4721,-10493,787,-14689c185043,-734,178486,-1259,174289,2676l132319,39923c117630,33890,101892,30743,85891,30743v-2361,,-4721,786,-6820,1836l39725,53563v-3935,2099,-6295,6558,-5508,11017l39463,93434v787,4459,4459,7869,8918,8394l27659,141961,1428,188652v-2885,4983,-1311,11541,3935,14426c10609,205964,16904,204390,19790,199144r,-262l59398,128321r21247,21509l57037,182094v-3410,4721,-2098,11279,2623,14689c64382,199931,70677,198882,74087,194422r28854,-39608c104253,153502,104777,151666,105040,149568xm58873,81630l56250,68515,69628,61432,58873,81630xe" fillcolor="black" stroked="f" strokeweight=".07167mm">
                          <v:stroke joinstyle="miter"/>
                          <v:path arrowok="t" o:connecttype="custom" o:connectlocs="105040,149568;105040,148256;102941,142748;102679,142485;86678,115205;91137,110484;82481,107336;81694,108648;78022,109697;69366,104713;68316,101041;68841,100254;59923,93959;59923,89762;58873,82155;72513,93434;72776,92909;76448,91860;85104,96844;86153,100254;96908,103926;121565,77696;188191,18152;188978,3463;174289,2676;132319,39923;85891,30743;79071,32579;39725,53563;34217,64580;39463,93434;48381,101828;27659,141961;1428,188652;5363,203078;19790,199144;19790,198882;59398,128321;80645,149830;57037,182094;59660,196783;74087,194422;102941,154814;105040,149568;58873,81630;56250,68515;69628,61432;58873,81630" o:connectangles="0,0,0,0,0,0,0,0,0,0,0,0,0,0,0,0,0,0,0,0,0,0,0,0,0,0,0,0,0,0,0,0,0,0,0,0,0,0,0,0,0,0,0,0,0,0,0,0"/>
                        </v:shape>
                        <v:shape id="Bild 342" o:spid="_x0000_s1030" type="#_x0000_t75" alt="Volleyboll med hel fyllning" style="position:absolute;left:200991;top:4833;width:59877;height:59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">
                          <v:imagedata r:id="rId13" o:title="Volleyboll med hel fyllning"/>
                        </v:shape>
                      </v:group>
                    </v:group>
                  </w:pict>
                </mc:Fallback>
              </mc:AlternateContent>
            </w: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2E62630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</w:tr>
      <w:tr w:rsidR="00BE39AF" w14:paraId="25779C01" w14:textId="77777777" w:rsidTr="009C0C5B">
        <w:trPr>
          <w:trHeight w:val="659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7DEF172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Rulla bollen</w:t>
            </w:r>
          </w:p>
          <w:p w14:paraId="6C382040" w14:textId="6EE18E62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Utspark</w:t>
            </w: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403A277F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Kasta bollen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3A1C75FC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Fånga bollen</w:t>
            </w:r>
          </w:p>
          <w:p w14:paraId="70E71D8F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Kasta sig</w:t>
            </w:r>
          </w:p>
          <w:p w14:paraId="120A0171" w14:textId="6D65EF0F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Boxa bollen</w:t>
            </w: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6A7EF52C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Palming</w:t>
            </w:r>
            <w:proofErr w:type="spellEnd"/>
          </w:p>
          <w:p w14:paraId="2390796B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Bryta djupledspassning</w:t>
            </w:r>
          </w:p>
          <w:p w14:paraId="24E5F869" w14:textId="788ECEF1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Upphopp, fånga- och boxa bollen</w:t>
            </w:r>
          </w:p>
        </w:tc>
      </w:tr>
    </w:tbl>
    <w:p w14:paraId="05BD435A" w14:textId="77777777" w:rsidR="00E82460" w:rsidRPr="0032742E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2460" w14:paraId="11DE1C9B" w14:textId="77777777" w:rsidTr="0059569C">
        <w:tc>
          <w:tcPr>
            <w:tcW w:w="10456" w:type="dxa"/>
            <w:shd w:val="clear" w:color="auto" w:fill="D0CECE" w:themeFill="background2" w:themeFillShade="E6"/>
          </w:tcPr>
          <w:p w14:paraId="48CD951C" w14:textId="77777777" w:rsidR="00E82460" w:rsidRPr="00745F87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745F87">
              <w:rPr>
                <w:b/>
                <w:bCs/>
              </w:rPr>
              <w:t>Fotbollsfys</w:t>
            </w:r>
          </w:p>
        </w:tc>
      </w:tr>
      <w:tr w:rsidR="00430EBF" w14:paraId="3281852D" w14:textId="77777777" w:rsidTr="00424AC8">
        <w:trPr>
          <w:trHeight w:val="659"/>
        </w:trPr>
        <w:tc>
          <w:tcPr>
            <w:tcW w:w="10456" w:type="dxa"/>
          </w:tcPr>
          <w:p w14:paraId="1935DFF9" w14:textId="77777777" w:rsidR="00430EBF" w:rsidRDefault="00430EBF" w:rsidP="0059569C">
            <w:pPr>
              <w:tabs>
                <w:tab w:val="left" w:pos="2970"/>
              </w:tabs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Koordinationsövningar med och utan boll, stafetter och hinderbanor.</w:t>
            </w:r>
          </w:p>
          <w:p w14:paraId="42DE0EA7" w14:textId="77777777" w:rsidR="00430EBF" w:rsidRDefault="00430EBF" w:rsidP="0059569C">
            <w:pPr>
              <w:tabs>
                <w:tab w:val="left" w:pos="2970"/>
              </w:tabs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Parövningar och övningar med den egna kroppen som belastning.</w:t>
            </w:r>
          </w:p>
          <w:p w14:paraId="10FC1A16" w14:textId="5BE4E32D" w:rsidR="00430EBF" w:rsidRDefault="00430EBF" w:rsidP="0059569C">
            <w:pPr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Löpningar med hastighets- och riktningsförändringar.</w:t>
            </w:r>
          </w:p>
        </w:tc>
      </w:tr>
    </w:tbl>
    <w:p w14:paraId="2724DDA5" w14:textId="77777777" w:rsidR="00E82460" w:rsidRPr="0032742E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2460" w14:paraId="5E3CDEAD" w14:textId="77777777" w:rsidTr="0059569C">
        <w:tc>
          <w:tcPr>
            <w:tcW w:w="10456" w:type="dxa"/>
            <w:shd w:val="clear" w:color="auto" w:fill="D0CECE" w:themeFill="background2" w:themeFillShade="E6"/>
          </w:tcPr>
          <w:p w14:paraId="4C57C567" w14:textId="77777777" w:rsidR="00E82460" w:rsidRPr="00745F87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745F87">
              <w:rPr>
                <w:b/>
                <w:bCs/>
              </w:rPr>
              <w:t>Fotbolls</w:t>
            </w:r>
            <w:r>
              <w:rPr>
                <w:b/>
                <w:bCs/>
              </w:rPr>
              <w:t>psykologi</w:t>
            </w:r>
          </w:p>
        </w:tc>
      </w:tr>
      <w:tr w:rsidR="00430EBF" w14:paraId="4C370C3E" w14:textId="77777777" w:rsidTr="004B70F2">
        <w:trPr>
          <w:trHeight w:val="659"/>
        </w:trPr>
        <w:tc>
          <w:tcPr>
            <w:tcW w:w="10456" w:type="dxa"/>
          </w:tcPr>
          <w:p w14:paraId="698AB3AB" w14:textId="77777777" w:rsidR="00430EBF" w:rsidRPr="0032742E" w:rsidRDefault="00430EBF" w:rsidP="00595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Långsiktig utveckling: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</w:t>
            </w:r>
            <w:r>
              <w:rPr>
                <w:rFonts w:cstheme="minorHAnsi"/>
                <w:sz w:val="18"/>
                <w:szCs w:val="18"/>
              </w:rPr>
              <w:t>sätter upp mål inför träning och match samt utvärderar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  <w:p w14:paraId="091BA694" w14:textId="77777777" w:rsidR="00430EBF" w:rsidRDefault="00430EBF" w:rsidP="0059569C">
            <w:pPr>
              <w:tabs>
                <w:tab w:val="left" w:pos="2970"/>
              </w:tabs>
              <w:jc w:val="center"/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nästa aktion:</w:t>
            </w:r>
            <w:r w:rsidRPr="00CD7D40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</w:t>
            </w:r>
            <w:r>
              <w:rPr>
                <w:rFonts w:cstheme="minorHAnsi"/>
                <w:sz w:val="18"/>
                <w:szCs w:val="18"/>
              </w:rPr>
              <w:t>går in i en nickduell även om han/hon förlorat en nickduell tidigare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  <w:p w14:paraId="60378004" w14:textId="04D22E1F" w:rsidR="00430EBF" w:rsidRPr="0032742E" w:rsidRDefault="00430EBF" w:rsidP="00595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lagkamrater bättre: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</w:t>
            </w:r>
            <w:r>
              <w:rPr>
                <w:rFonts w:cstheme="minorHAnsi"/>
                <w:sz w:val="18"/>
                <w:szCs w:val="18"/>
              </w:rPr>
              <w:t xml:space="preserve">en </w:t>
            </w:r>
            <w:r w:rsidRPr="00CD7D40">
              <w:rPr>
                <w:rFonts w:cstheme="minorHAnsi"/>
                <w:sz w:val="18"/>
                <w:szCs w:val="18"/>
              </w:rPr>
              <w:t>spelar</w:t>
            </w:r>
            <w:r>
              <w:rPr>
                <w:rFonts w:cstheme="minorHAnsi"/>
                <w:sz w:val="18"/>
                <w:szCs w:val="18"/>
              </w:rPr>
              <w:t>e visar positiva gester mot lagkamrater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14:paraId="38722111" w14:textId="77777777" w:rsidR="00E82460" w:rsidRPr="00572107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E82460" w14:paraId="68ABE5B0" w14:textId="77777777" w:rsidTr="0059569C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0D6B4E6A" w14:textId="77777777" w:rsidR="00E82460" w:rsidRPr="00745F87" w:rsidRDefault="00E82460" w:rsidP="0059569C">
            <w:pPr>
              <w:tabs>
                <w:tab w:val="left" w:pos="2970"/>
              </w:tabs>
              <w:jc w:val="both"/>
              <w:rPr>
                <w:b/>
                <w:bCs/>
              </w:rPr>
            </w:pPr>
            <w:r w:rsidRPr="00094EFC">
              <w:rPr>
                <w:b/>
                <w:bCs/>
              </w:rPr>
              <w:t>Rekommenderat antal träningar och matcher för spelare 1</w:t>
            </w:r>
            <w:r>
              <w:rPr>
                <w:b/>
                <w:bCs/>
              </w:rPr>
              <w:t>3</w:t>
            </w:r>
            <w:r w:rsidRPr="00094EFC">
              <w:rPr>
                <w:b/>
                <w:bCs/>
              </w:rPr>
              <w:t>-</w:t>
            </w:r>
            <w:r>
              <w:rPr>
                <w:b/>
                <w:bCs/>
              </w:rPr>
              <w:t>14</w:t>
            </w:r>
            <w:r w:rsidRPr="00094EFC">
              <w:rPr>
                <w:b/>
                <w:bCs/>
              </w:rPr>
              <w:t xml:space="preserve"> år</w:t>
            </w:r>
          </w:p>
        </w:tc>
      </w:tr>
      <w:tr w:rsidR="00E82460" w14:paraId="6D8F667D" w14:textId="77777777" w:rsidTr="0059569C">
        <w:trPr>
          <w:trHeight w:val="275"/>
        </w:trPr>
        <w:tc>
          <w:tcPr>
            <w:tcW w:w="3261" w:type="dxa"/>
            <w:vAlign w:val="center"/>
          </w:tcPr>
          <w:p w14:paraId="25977F16" w14:textId="77777777" w:rsidR="00E82460" w:rsidRDefault="00E82460" w:rsidP="0059569C">
            <w:pPr>
              <w:tabs>
                <w:tab w:val="left" w:pos="2970"/>
              </w:tabs>
            </w:pPr>
            <w:r w:rsidRPr="00571BBF">
              <w:rPr>
                <w:b/>
                <w:bCs/>
                <w:sz w:val="18"/>
                <w:szCs w:val="18"/>
              </w:rPr>
              <w:t>Antal träningar per spelare och vecka</w:t>
            </w:r>
          </w:p>
        </w:tc>
        <w:tc>
          <w:tcPr>
            <w:tcW w:w="7195" w:type="dxa"/>
            <w:vAlign w:val="center"/>
          </w:tcPr>
          <w:p w14:paraId="3FF322EB" w14:textId="77777777" w:rsidR="00E82460" w:rsidRPr="0032742E" w:rsidRDefault="00E82460" w:rsidP="0059569C">
            <w:pPr>
              <w:rPr>
                <w:rFonts w:cstheme="minorHAnsi"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4</w:t>
            </w:r>
            <w:r w:rsidRPr="00094EFC">
              <w:rPr>
                <w:sz w:val="18"/>
                <w:szCs w:val="18"/>
              </w:rPr>
              <w:t xml:space="preserve"> </w:t>
            </w:r>
            <w:proofErr w:type="spellStart"/>
            <w:r w:rsidRPr="00094EFC">
              <w:rPr>
                <w:sz w:val="18"/>
                <w:szCs w:val="18"/>
              </w:rPr>
              <w:t>st</w:t>
            </w:r>
            <w:proofErr w:type="spellEnd"/>
          </w:p>
        </w:tc>
      </w:tr>
      <w:tr w:rsidR="00E82460" w14:paraId="1B79A6C1" w14:textId="77777777" w:rsidTr="0059569C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315BB070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Träningens längd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258C893D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>60-90 minuter</w:t>
            </w:r>
          </w:p>
        </w:tc>
      </w:tr>
      <w:tr w:rsidR="00E82460" w14:paraId="5D83EE28" w14:textId="77777777" w:rsidTr="0059569C">
        <w:trPr>
          <w:trHeight w:val="274"/>
        </w:trPr>
        <w:tc>
          <w:tcPr>
            <w:tcW w:w="3261" w:type="dxa"/>
            <w:vAlign w:val="center"/>
          </w:tcPr>
          <w:p w14:paraId="24FEF96E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Antal matcher per spelare och vecka</w:t>
            </w:r>
          </w:p>
        </w:tc>
        <w:tc>
          <w:tcPr>
            <w:tcW w:w="7195" w:type="dxa"/>
            <w:vAlign w:val="center"/>
          </w:tcPr>
          <w:p w14:paraId="64B3B718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>Max 1,5 i snitt per säsong</w:t>
            </w:r>
          </w:p>
        </w:tc>
      </w:tr>
    </w:tbl>
    <w:p w14:paraId="29545797" w14:textId="77777777" w:rsidR="00E82460" w:rsidRPr="00FB72C4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E82460" w14:paraId="56981904" w14:textId="77777777" w:rsidTr="0059569C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23B0F447" w14:textId="77777777" w:rsidR="00E82460" w:rsidRPr="00745F87" w:rsidRDefault="00E82460" w:rsidP="0059569C">
            <w:pPr>
              <w:tabs>
                <w:tab w:val="left" w:pos="2970"/>
              </w:tabs>
              <w:rPr>
                <w:b/>
                <w:bCs/>
              </w:rPr>
            </w:pPr>
            <w:r w:rsidRPr="00094EFC">
              <w:rPr>
                <w:b/>
                <w:bCs/>
              </w:rPr>
              <w:t>Rekommenderade utbildningar för ledare och föräldrar</w:t>
            </w:r>
          </w:p>
        </w:tc>
      </w:tr>
      <w:tr w:rsidR="00E82460" w14:paraId="36AA6C72" w14:textId="77777777" w:rsidTr="0059569C">
        <w:trPr>
          <w:trHeight w:val="275"/>
        </w:trPr>
        <w:tc>
          <w:tcPr>
            <w:tcW w:w="3261" w:type="dxa"/>
            <w:vAlign w:val="center"/>
          </w:tcPr>
          <w:p w14:paraId="24048466" w14:textId="77777777" w:rsidR="00E82460" w:rsidRPr="00AB4B82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Ledartäthet</w:t>
            </w:r>
          </w:p>
        </w:tc>
        <w:tc>
          <w:tcPr>
            <w:tcW w:w="7195" w:type="dxa"/>
            <w:vAlign w:val="center"/>
          </w:tcPr>
          <w:p w14:paraId="5C57FDA4" w14:textId="77777777" w:rsidR="00E82460" w:rsidRPr="00AB55C9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ledare / 10 spelare</w:t>
            </w:r>
          </w:p>
        </w:tc>
      </w:tr>
      <w:tr w:rsidR="00E82460" w14:paraId="02D99F4F" w14:textId="77777777" w:rsidTr="0059569C">
        <w:trPr>
          <w:trHeight w:val="27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430F3285" w14:textId="77777777" w:rsidR="00E82460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Ledarutbildning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391201BE" w14:textId="77777777" w:rsidR="00E82460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Tränarutbildning C och B-ungdom</w:t>
            </w:r>
          </w:p>
        </w:tc>
      </w:tr>
      <w:tr w:rsidR="00E82460" w14:paraId="6C182D2E" w14:textId="77777777" w:rsidTr="0059569C">
        <w:trPr>
          <w:trHeight w:val="27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71C13F89" w14:textId="77777777" w:rsidR="00E82460" w:rsidRPr="00571BBF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1DAF6090" w14:textId="77777777" w:rsidR="00E82460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SvFF MV D och C</w:t>
            </w:r>
          </w:p>
        </w:tc>
      </w:tr>
      <w:tr w:rsidR="00E82460" w14:paraId="02B620F7" w14:textId="77777777" w:rsidTr="0059569C">
        <w:trPr>
          <w:trHeight w:val="27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768A38BD" w14:textId="77777777" w:rsidR="00E82460" w:rsidRPr="00571BBF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2FAFB4C1" w14:textId="77777777" w:rsidR="00E82460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8F5034">
              <w:rPr>
                <w:sz w:val="18"/>
                <w:szCs w:val="18"/>
              </w:rPr>
              <w:t>pelformsutbildning</w:t>
            </w:r>
            <w:r>
              <w:rPr>
                <w:sz w:val="18"/>
                <w:szCs w:val="18"/>
              </w:rPr>
              <w:t xml:space="preserve"> 9</w:t>
            </w:r>
            <w:r w:rsidRPr="008F5034">
              <w:rPr>
                <w:sz w:val="18"/>
                <w:szCs w:val="18"/>
              </w:rPr>
              <w:t xml:space="preserve"> mot </w:t>
            </w:r>
            <w:r>
              <w:rPr>
                <w:sz w:val="18"/>
                <w:szCs w:val="18"/>
              </w:rPr>
              <w:t>9</w:t>
            </w:r>
          </w:p>
        </w:tc>
      </w:tr>
      <w:tr w:rsidR="00E82460" w14:paraId="2CD92C0A" w14:textId="77777777" w:rsidTr="0059569C">
        <w:trPr>
          <w:trHeight w:val="145"/>
        </w:trPr>
        <w:tc>
          <w:tcPr>
            <w:tcW w:w="3261" w:type="dxa"/>
            <w:shd w:val="clear" w:color="auto" w:fill="auto"/>
            <w:vAlign w:val="center"/>
          </w:tcPr>
          <w:p w14:paraId="201B56D5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Föräldrautbildning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53DEFE93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8F5034">
              <w:rPr>
                <w:sz w:val="18"/>
                <w:szCs w:val="18"/>
              </w:rPr>
              <w:t>Fotbollens Spela Lek och Lär</w:t>
            </w:r>
          </w:p>
        </w:tc>
      </w:tr>
    </w:tbl>
    <w:p w14:paraId="4DD73397" w14:textId="7DA07B8A" w:rsidR="00760277" w:rsidRDefault="00760277"/>
    <w:p w14:paraId="1A5FFBCA" w14:textId="5D999CEA" w:rsidR="009A6515" w:rsidRDefault="00FA330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04988" behindDoc="0" locked="0" layoutInCell="1" allowOverlap="1" wp14:anchorId="65B176FC" wp14:editId="7FB53B9B">
                <wp:simplePos x="0" y="0"/>
                <wp:positionH relativeFrom="margin">
                  <wp:posOffset>19685</wp:posOffset>
                </wp:positionH>
                <wp:positionV relativeFrom="paragraph">
                  <wp:posOffset>83185</wp:posOffset>
                </wp:positionV>
                <wp:extent cx="6551295" cy="240665"/>
                <wp:effectExtent l="0" t="0" r="1905" b="698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295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4C657" w14:textId="77777777" w:rsidR="0059569C" w:rsidRPr="006E3E37" w:rsidRDefault="0059569C" w:rsidP="00BC5647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Så spelar och tränar vi 11 mot 11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176FC" id="_x0000_s1041" type="#_x0000_t202" style="position:absolute;margin-left:1.55pt;margin-top:6.55pt;width:515.85pt;height:18.95pt;z-index:2516049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" fillcolor="#2f5496 [2404]" stroked="f">
                <v:textbox inset="2mm,0,0,0">
                  <w:txbxContent>
                    <w:p w14:paraId="5D84C657" w14:textId="77777777" w:rsidR="0059569C" w:rsidRPr="006E3E37" w:rsidRDefault="0059569C" w:rsidP="00BC5647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Så spelar och tränar vi 11 mot 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0CF8">
        <w:rPr>
          <w:noProof/>
        </w:rPr>
        <w:drawing>
          <wp:anchor distT="0" distB="0" distL="114300" distR="114300" simplePos="0" relativeHeight="251610112" behindDoc="0" locked="0" layoutInCell="1" allowOverlap="1" wp14:anchorId="43D779DC" wp14:editId="67B616A0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4B2B9A" w14:textId="77777777" w:rsidR="00DA0824" w:rsidRPr="00DA0824" w:rsidRDefault="00DA0824" w:rsidP="00DA0824"/>
    <w:tbl>
      <w:tblPr>
        <w:tblStyle w:val="Tabellrutnt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5"/>
        <w:gridCol w:w="2615"/>
      </w:tblGrid>
      <w:tr w:rsidR="005A3E27" w14:paraId="09048D0A" w14:textId="77777777" w:rsidTr="0041173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31D4AE21" w14:textId="77777777" w:rsidR="005A3E27" w:rsidRPr="005A3E27" w:rsidRDefault="005A3E27" w:rsidP="00A8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CC0906">
              <w:rPr>
                <w:b/>
                <w:bCs/>
                <w:sz w:val="32"/>
                <w:szCs w:val="32"/>
              </w:rPr>
              <w:t>Anfallsspel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4728F324" w14:textId="77777777" w:rsidR="005A3E27" w:rsidRPr="005A3E27" w:rsidRDefault="00CC0906" w:rsidP="00A86F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987B0DF" wp14:editId="15994CAE">
                      <wp:simplePos x="0" y="0"/>
                      <wp:positionH relativeFrom="margin">
                        <wp:posOffset>-694690</wp:posOffset>
                      </wp:positionH>
                      <wp:positionV relativeFrom="paragraph">
                        <wp:posOffset>-94615</wp:posOffset>
                      </wp:positionV>
                      <wp:extent cx="1358900" cy="471805"/>
                      <wp:effectExtent l="19050" t="19050" r="31750" b="42545"/>
                      <wp:wrapNone/>
                      <wp:docPr id="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9460" cy="471805"/>
                              </a:xfrm>
                              <a:prstGeom prst="left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3"/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>
                                <a:gradFill flip="none" rotWithShape="1">
                                  <a:gsLst>
                                    <a:gs pos="0">
                                      <a:schemeClr val="accent1"/>
                                    </a:gs>
                                    <a:gs pos="100000">
                                      <a:schemeClr val="accent3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8A72B7" w14:textId="77777777" w:rsidR="0059569C" w:rsidRPr="00CC0906" w:rsidRDefault="0059569C" w:rsidP="002F70DC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C0906"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Omställningar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7B0DF" id="_x0000_s1042" type="#_x0000_t69" style="position:absolute;left:0;text-align:left;margin-left:-54.7pt;margin-top:-7.45pt;width:107pt;height:37.1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" adj="3748" fillcolor="#a5a5a5 [3206]" strokeweight="1pt">
                      <v:fill color2="#b4c6e7 [1300]" rotate="t" angle="90" focus="100%" type="gradient"/>
                      <v:textbox inset="0,0,0,0">
                        <w:txbxContent>
                          <w:p w14:paraId="7B8A72B7" w14:textId="77777777" w:rsidR="0059569C" w:rsidRPr="00CC0906" w:rsidRDefault="0059569C" w:rsidP="002F70DC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C090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Omställningar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A3E27" w:rsidRPr="00CC0906">
              <w:rPr>
                <w:b/>
                <w:bCs/>
                <w:sz w:val="32"/>
                <w:szCs w:val="32"/>
              </w:rPr>
              <w:t>Försvarsspel</w:t>
            </w:r>
          </w:p>
        </w:tc>
      </w:tr>
      <w:tr w:rsidR="005A3E27" w14:paraId="29E63474" w14:textId="77777777" w:rsidTr="0041173C">
        <w:trPr>
          <w:trHeight w:val="275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0EA36DC3" w14:textId="77777777" w:rsidR="005A3E27" w:rsidRPr="00A86F71" w:rsidRDefault="003A4A57" w:rsidP="00A86F7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="005A3E27" w:rsidRPr="00E2450B">
              <w:rPr>
                <w:sz w:val="18"/>
                <w:szCs w:val="18"/>
              </w:rPr>
              <w:t xml:space="preserve"> är att passera motståndarna med bollen</w:t>
            </w: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2EB67D00" w14:textId="54B218C3" w:rsidR="005A3E27" w:rsidRPr="00A86F71" w:rsidRDefault="003A4A57" w:rsidP="00A86F7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="005A3E27" w:rsidRPr="00E2450B">
              <w:rPr>
                <w:sz w:val="18"/>
                <w:szCs w:val="18"/>
              </w:rPr>
              <w:t xml:space="preserve"> är att ta bollen f</w:t>
            </w:r>
            <w:r w:rsidR="0059569C">
              <w:rPr>
                <w:sz w:val="18"/>
                <w:szCs w:val="18"/>
              </w:rPr>
              <w:t>rån</w:t>
            </w:r>
            <w:r w:rsidR="005A3E27" w:rsidRPr="00E2450B">
              <w:rPr>
                <w:sz w:val="18"/>
                <w:szCs w:val="18"/>
              </w:rPr>
              <w:t xml:space="preserve"> motståndaren</w:t>
            </w:r>
          </w:p>
        </w:tc>
      </w:tr>
      <w:tr w:rsidR="005A3E27" w14:paraId="6753F5E6" w14:textId="77777777" w:rsidTr="0041173C">
        <w:trPr>
          <w:trHeight w:val="275"/>
        </w:trPr>
        <w:tc>
          <w:tcPr>
            <w:tcW w:w="1249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7F771C9B" w14:textId="77777777" w:rsidR="005A3E27" w:rsidRPr="006434D2" w:rsidRDefault="00E37201" w:rsidP="0041173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>i</w:t>
            </w:r>
            <w:r w:rsidR="00623647" w:rsidRPr="00E37201">
              <w:rPr>
                <w:sz w:val="20"/>
                <w:szCs w:val="20"/>
              </w:rPr>
              <w:t xml:space="preserve"> </w:t>
            </w:r>
            <w:r w:rsidR="00AB4B82" w:rsidRPr="00AB4B82">
              <w:rPr>
                <w:b/>
                <w:bCs/>
                <w:sz w:val="20"/>
                <w:szCs w:val="20"/>
              </w:rPr>
              <w:t>S</w:t>
            </w:r>
            <w:r w:rsidR="005A3E27"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t>en</w:t>
            </w:r>
            <w:r>
              <w:rPr>
                <w:b/>
                <w:bCs/>
                <w:sz w:val="20"/>
                <w:szCs w:val="20"/>
              </w:rPr>
              <w:br/>
            </w:r>
            <w:r w:rsidR="00623647" w:rsidRPr="00E37201">
              <w:rPr>
                <w:sz w:val="20"/>
                <w:szCs w:val="20"/>
              </w:rPr>
              <w:t>sk</w:t>
            </w:r>
            <w:r w:rsidR="00B30059" w:rsidRPr="00E37201">
              <w:rPr>
                <w:sz w:val="20"/>
                <w:szCs w:val="20"/>
              </w:rPr>
              <w:t>a vi…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179157AE" w14:textId="77777777" w:rsidR="005A3E27" w:rsidRPr="006434D2" w:rsidRDefault="00E37201" w:rsidP="0041173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>i</w:t>
            </w:r>
            <w:r w:rsidR="00623647" w:rsidRPr="00E37201">
              <w:rPr>
                <w:sz w:val="20"/>
                <w:szCs w:val="20"/>
              </w:rPr>
              <w:t xml:space="preserve"> </w:t>
            </w:r>
            <w:r w:rsidR="00AB4B82">
              <w:rPr>
                <w:b/>
                <w:bCs/>
                <w:sz w:val="20"/>
                <w:szCs w:val="20"/>
              </w:rPr>
              <w:t>K</w:t>
            </w:r>
            <w:r w:rsidR="00623647">
              <w:rPr>
                <w:b/>
                <w:bCs/>
                <w:sz w:val="20"/>
                <w:szCs w:val="20"/>
              </w:rPr>
              <w:t>ontringar</w:t>
            </w:r>
            <w:r>
              <w:rPr>
                <w:b/>
                <w:bCs/>
                <w:sz w:val="20"/>
                <w:szCs w:val="20"/>
              </w:rPr>
              <w:br/>
            </w:r>
            <w:r w:rsidR="00623647" w:rsidRPr="00E37201">
              <w:rPr>
                <w:sz w:val="20"/>
                <w:szCs w:val="20"/>
              </w:rPr>
              <w:t>ska</w:t>
            </w:r>
            <w:r w:rsidR="00B30059" w:rsidRPr="00E37201">
              <w:rPr>
                <w:sz w:val="20"/>
                <w:szCs w:val="20"/>
              </w:rPr>
              <w:t xml:space="preserve">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3DDD5AF2" w14:textId="77777777" w:rsidR="005A3E27" w:rsidRPr="006434D2" w:rsidRDefault="00E37201" w:rsidP="0041173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>i</w:t>
            </w:r>
            <w:r w:rsidR="00B30059" w:rsidRPr="00E37201">
              <w:rPr>
                <w:sz w:val="20"/>
                <w:szCs w:val="20"/>
              </w:rPr>
              <w:t xml:space="preserve"> </w:t>
            </w:r>
            <w:r w:rsidR="00AB4B82">
              <w:rPr>
                <w:b/>
                <w:bCs/>
                <w:sz w:val="20"/>
                <w:szCs w:val="20"/>
              </w:rPr>
              <w:t>Å</w:t>
            </w:r>
            <w:r w:rsidR="005A3E27" w:rsidRPr="006434D2">
              <w:rPr>
                <w:b/>
                <w:bCs/>
                <w:sz w:val="20"/>
                <w:szCs w:val="20"/>
              </w:rPr>
              <w:t>tererövring</w:t>
            </w:r>
            <w:r w:rsidR="00FB72C4">
              <w:rPr>
                <w:b/>
                <w:bCs/>
                <w:sz w:val="20"/>
                <w:szCs w:val="20"/>
              </w:rPr>
              <w:t xml:space="preserve">en </w:t>
            </w:r>
            <w:r>
              <w:rPr>
                <w:b/>
                <w:bCs/>
                <w:sz w:val="20"/>
                <w:szCs w:val="20"/>
              </w:rPr>
              <w:br/>
            </w:r>
            <w:r w:rsidR="00FB72C4" w:rsidRPr="00E37201">
              <w:rPr>
                <w:sz w:val="20"/>
                <w:szCs w:val="20"/>
              </w:rPr>
              <w:t>ska vi</w:t>
            </w:r>
            <w:r w:rsidR="00AF454C" w:rsidRPr="00E37201">
              <w:rPr>
                <w:sz w:val="20"/>
                <w:szCs w:val="20"/>
              </w:rPr>
              <w:t xml:space="preserve"> snabbt</w:t>
            </w:r>
            <w:r w:rsidR="00FB72C4" w:rsidRPr="00E37201">
              <w:rPr>
                <w:sz w:val="20"/>
                <w:szCs w:val="20"/>
              </w:rPr>
              <w:t>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6FF6BA3F" w14:textId="77777777" w:rsidR="005A3E27" w:rsidRPr="00E37201" w:rsidRDefault="00E37201" w:rsidP="004117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AB4B82"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z w:val="20"/>
                <w:szCs w:val="20"/>
              </w:rPr>
              <w:t>ö</w:t>
            </w:r>
            <w:r w:rsidR="005A3E27" w:rsidRPr="006434D2">
              <w:rPr>
                <w:b/>
                <w:bCs/>
                <w:sz w:val="20"/>
                <w:szCs w:val="20"/>
              </w:rPr>
              <w:t>rhindra</w:t>
            </w:r>
            <w:r>
              <w:rPr>
                <w:b/>
                <w:bCs/>
                <w:sz w:val="20"/>
                <w:szCs w:val="20"/>
              </w:rPr>
              <w:t xml:space="preserve"> s</w:t>
            </w:r>
            <w:r w:rsidR="005A3E27"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br/>
            </w:r>
            <w:r w:rsidR="00FB72C4" w:rsidRPr="00E37201">
              <w:rPr>
                <w:sz w:val="20"/>
                <w:szCs w:val="20"/>
              </w:rPr>
              <w:t>ska vi…</w:t>
            </w:r>
          </w:p>
        </w:tc>
      </w:tr>
      <w:tr w:rsidR="006434D2" w14:paraId="7B5BA090" w14:textId="77777777" w:rsidTr="0041173C">
        <w:trPr>
          <w:trHeight w:val="275"/>
        </w:trPr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1B0D71DE" w14:textId="77777777" w:rsidR="00E37201" w:rsidRDefault="00B30059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Uppfylla</w:t>
            </w:r>
            <w:r w:rsidR="005A3E27" w:rsidRPr="00E37201">
              <w:rPr>
                <w:rFonts w:cstheme="minorHAnsi"/>
                <w:sz w:val="16"/>
                <w:szCs w:val="16"/>
              </w:rPr>
              <w:t xml:space="preserve"> </w:t>
            </w:r>
            <w:r w:rsidRPr="00E37201">
              <w:rPr>
                <w:rFonts w:cstheme="minorHAnsi"/>
                <w:sz w:val="16"/>
                <w:szCs w:val="16"/>
              </w:rPr>
              <w:t>*</w:t>
            </w:r>
            <w:r w:rsidR="005A3E27" w:rsidRPr="00E37201">
              <w:rPr>
                <w:rFonts w:cstheme="minorHAnsi"/>
                <w:sz w:val="16"/>
                <w:szCs w:val="16"/>
              </w:rPr>
              <w:t>grundförutsättningarna.</w:t>
            </w:r>
          </w:p>
          <w:p w14:paraId="6DD6080B" w14:textId="77777777" w:rsidR="00E37201" w:rsidRDefault="00B30059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H</w:t>
            </w:r>
            <w:r w:rsidR="00623647" w:rsidRPr="00E37201">
              <w:rPr>
                <w:rFonts w:cstheme="minorHAnsi"/>
                <w:sz w:val="16"/>
                <w:szCs w:val="16"/>
              </w:rPr>
              <w:t>a s</w:t>
            </w:r>
            <w:r w:rsidR="005A3E27" w:rsidRPr="00E37201">
              <w:rPr>
                <w:rFonts w:cstheme="minorHAnsi"/>
                <w:sz w:val="16"/>
                <w:szCs w:val="16"/>
              </w:rPr>
              <w:t>pelbarhet i alla spelytor.</w:t>
            </w:r>
          </w:p>
          <w:p w14:paraId="46FF8941" w14:textId="77777777" w:rsidR="005A3E27" w:rsidRPr="00E37201" w:rsidRDefault="00B30059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H</w:t>
            </w:r>
            <w:r w:rsidR="00623647" w:rsidRPr="00E37201">
              <w:rPr>
                <w:rFonts w:cstheme="minorHAnsi"/>
                <w:sz w:val="16"/>
                <w:szCs w:val="16"/>
              </w:rPr>
              <w:t>a s</w:t>
            </w:r>
            <w:r w:rsidR="005A3E27" w:rsidRPr="00E37201">
              <w:rPr>
                <w:rFonts w:cstheme="minorHAnsi"/>
                <w:sz w:val="16"/>
                <w:szCs w:val="16"/>
              </w:rPr>
              <w:t>pelbarhet i alla korridorer.</w:t>
            </w:r>
            <w:r w:rsidR="00AB4B82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544154CF" w14:textId="77777777" w:rsidR="005A3E27" w:rsidRPr="00E37201" w:rsidRDefault="00B30059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Erbjuda</w:t>
            </w:r>
            <w:r w:rsidR="00623647" w:rsidRPr="00E37201">
              <w:rPr>
                <w:rFonts w:cstheme="minorHAnsi"/>
                <w:sz w:val="16"/>
                <w:szCs w:val="16"/>
              </w:rPr>
              <w:t xml:space="preserve"> </w:t>
            </w:r>
            <w:r w:rsidR="005A3E27" w:rsidRPr="00E37201">
              <w:rPr>
                <w:rFonts w:cstheme="minorHAnsi"/>
                <w:sz w:val="16"/>
                <w:szCs w:val="16"/>
              </w:rPr>
              <w:t>speldjup framåt/bakåt.</w:t>
            </w:r>
          </w:p>
          <w:p w14:paraId="695F6D00" w14:textId="77777777" w:rsidR="005A3E27" w:rsidRPr="00E37201" w:rsidRDefault="00B30059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Vara</w:t>
            </w:r>
            <w:r w:rsidR="005A3E27" w:rsidRPr="00E37201">
              <w:rPr>
                <w:rFonts w:cstheme="minorHAnsi"/>
                <w:sz w:val="16"/>
                <w:szCs w:val="16"/>
              </w:rPr>
              <w:t xml:space="preserve"> spelbar</w:t>
            </w:r>
            <w:r w:rsidR="00623647" w:rsidRPr="00E37201">
              <w:rPr>
                <w:rFonts w:cstheme="minorHAnsi"/>
                <w:sz w:val="16"/>
                <w:szCs w:val="16"/>
              </w:rPr>
              <w:t>a</w:t>
            </w:r>
            <w:r w:rsidR="005A3E27" w:rsidRPr="00E37201">
              <w:rPr>
                <w:rFonts w:cstheme="minorHAnsi"/>
                <w:sz w:val="16"/>
                <w:szCs w:val="16"/>
              </w:rPr>
              <w:t xml:space="preserve"> i spelyta 2 och 3.</w:t>
            </w:r>
          </w:p>
          <w:p w14:paraId="0CE5971C" w14:textId="77777777" w:rsidR="00E37201" w:rsidRPr="00E37201" w:rsidRDefault="00B30059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8"/>
                <w:szCs w:val="18"/>
              </w:rPr>
            </w:pPr>
            <w:r w:rsidRPr="00E37201">
              <w:rPr>
                <w:rFonts w:cstheme="minorHAnsi"/>
                <w:sz w:val="16"/>
                <w:szCs w:val="16"/>
              </w:rPr>
              <w:t>Vara</w:t>
            </w:r>
            <w:r w:rsidR="005A3E27" w:rsidRPr="00E37201">
              <w:rPr>
                <w:rFonts w:cstheme="minorHAnsi"/>
                <w:sz w:val="16"/>
                <w:szCs w:val="16"/>
              </w:rPr>
              <w:t xml:space="preserve"> spelbar</w:t>
            </w:r>
            <w:r w:rsidR="00623647" w:rsidRPr="00E37201">
              <w:rPr>
                <w:rFonts w:cstheme="minorHAnsi"/>
                <w:sz w:val="16"/>
                <w:szCs w:val="16"/>
              </w:rPr>
              <w:t>a</w:t>
            </w:r>
            <w:r w:rsidR="005A3E27" w:rsidRPr="00E37201">
              <w:rPr>
                <w:rFonts w:cstheme="minorHAnsi"/>
                <w:sz w:val="16"/>
                <w:szCs w:val="16"/>
              </w:rPr>
              <w:t xml:space="preserve"> i flera korridorer.</w:t>
            </w:r>
            <w:r w:rsidR="00AB4B82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5EE2B52F" w14:textId="77777777" w:rsidR="005A3E27" w:rsidRPr="00E37201" w:rsidRDefault="00AF454C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P</w:t>
            </w:r>
            <w:r w:rsidR="005A3E27" w:rsidRPr="00E37201">
              <w:rPr>
                <w:rFonts w:cstheme="minorHAnsi"/>
                <w:sz w:val="16"/>
                <w:szCs w:val="16"/>
              </w:rPr>
              <w:t>ressa bollhållaren.</w:t>
            </w:r>
          </w:p>
          <w:p w14:paraId="3A4DA5C4" w14:textId="77777777" w:rsidR="005A3E27" w:rsidRPr="00E37201" w:rsidRDefault="00AF454C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</w:t>
            </w:r>
            <w:r w:rsidR="005A3E27" w:rsidRPr="00E37201">
              <w:rPr>
                <w:rFonts w:cstheme="minorHAnsi"/>
                <w:sz w:val="16"/>
                <w:szCs w:val="16"/>
              </w:rPr>
              <w:t>örhindra passningsalternativ.</w:t>
            </w:r>
          </w:p>
          <w:p w14:paraId="4FDD13F0" w14:textId="77777777" w:rsidR="005A3E27" w:rsidRPr="00E37201" w:rsidRDefault="00AF454C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</w:t>
            </w:r>
            <w:r w:rsidR="005A3E27" w:rsidRPr="00E37201">
              <w:rPr>
                <w:rFonts w:cstheme="minorHAnsi"/>
                <w:sz w:val="16"/>
                <w:szCs w:val="16"/>
              </w:rPr>
              <w:t xml:space="preserve">örhindra spel framför </w:t>
            </w:r>
            <w:r w:rsidR="005A3E27" w:rsidRPr="00E37201">
              <w:rPr>
                <w:rFonts w:cstheme="minorHAnsi"/>
                <w:sz w:val="16"/>
                <w:szCs w:val="16"/>
              </w:rPr>
              <w:br/>
              <w:t>och bakom backlinjen.</w:t>
            </w:r>
          </w:p>
        </w:tc>
        <w:tc>
          <w:tcPr>
            <w:tcW w:w="124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6F52BFD1" w14:textId="77777777" w:rsidR="00E37201" w:rsidRDefault="005A3E27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Samla laget i lagdelar.</w:t>
            </w:r>
          </w:p>
          <w:p w14:paraId="5495A8C4" w14:textId="77777777" w:rsidR="00E37201" w:rsidRDefault="005A3E27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Förhindra spel genom lagdelarna.</w:t>
            </w:r>
          </w:p>
          <w:p w14:paraId="0C783A27" w14:textId="77777777" w:rsidR="005A3E27" w:rsidRPr="00E37201" w:rsidRDefault="005A3E27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 xml:space="preserve">Samla laget i de 3 korridorer </w:t>
            </w:r>
            <w:r w:rsidRPr="00E37201">
              <w:rPr>
                <w:rFonts w:cstheme="minorHAnsi"/>
                <w:sz w:val="16"/>
                <w:szCs w:val="16"/>
              </w:rPr>
              <w:br/>
              <w:t>som är närmast bollen.</w:t>
            </w:r>
          </w:p>
        </w:tc>
      </w:tr>
      <w:tr w:rsidR="005A3E27" w14:paraId="7DC24F99" w14:textId="77777777" w:rsidTr="00F55826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  <w:vAlign w:val="bottom"/>
          </w:tcPr>
          <w:p w14:paraId="052BAF93" w14:textId="77777777" w:rsidR="005A3E27" w:rsidRPr="006434D2" w:rsidRDefault="00E37201" w:rsidP="00F55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623647" w:rsidRPr="00E37201">
              <w:rPr>
                <w:sz w:val="20"/>
                <w:szCs w:val="20"/>
              </w:rPr>
              <w:t>ör att</w:t>
            </w:r>
            <w:r w:rsidR="00623647">
              <w:rPr>
                <w:b/>
                <w:bCs/>
                <w:sz w:val="20"/>
                <w:szCs w:val="20"/>
              </w:rPr>
              <w:t xml:space="preserve"> </w:t>
            </w:r>
            <w:r w:rsidR="00AB4B82">
              <w:rPr>
                <w:b/>
                <w:bCs/>
                <w:sz w:val="20"/>
                <w:szCs w:val="20"/>
              </w:rPr>
              <w:t>K</w:t>
            </w:r>
            <w:r w:rsidR="005A3E27" w:rsidRPr="006434D2">
              <w:rPr>
                <w:b/>
                <w:bCs/>
                <w:sz w:val="20"/>
                <w:szCs w:val="20"/>
              </w:rPr>
              <w:t>omma till avslut och göra mål</w:t>
            </w:r>
            <w:r w:rsidR="00623647">
              <w:rPr>
                <w:b/>
                <w:bCs/>
                <w:sz w:val="20"/>
                <w:szCs w:val="20"/>
              </w:rPr>
              <w:t xml:space="preserve"> </w:t>
            </w:r>
            <w:r w:rsidR="00623647" w:rsidRPr="00E37201">
              <w:rPr>
                <w:sz w:val="20"/>
                <w:szCs w:val="20"/>
              </w:rPr>
              <w:t>ska</w:t>
            </w:r>
            <w:r w:rsidR="00B30059" w:rsidRPr="00E37201">
              <w:rPr>
                <w:sz w:val="20"/>
                <w:szCs w:val="20"/>
              </w:rPr>
              <w:t xml:space="preserve"> vi…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  <w:vAlign w:val="bottom"/>
          </w:tcPr>
          <w:p w14:paraId="77FB463B" w14:textId="77777777" w:rsidR="005A3E27" w:rsidRPr="006434D2" w:rsidRDefault="00E37201" w:rsidP="00F55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FB72C4" w:rsidRPr="00E37201">
              <w:rPr>
                <w:sz w:val="20"/>
                <w:szCs w:val="20"/>
              </w:rPr>
              <w:t>ör att</w:t>
            </w:r>
            <w:r w:rsidR="00FB72C4">
              <w:rPr>
                <w:b/>
                <w:bCs/>
                <w:sz w:val="20"/>
                <w:szCs w:val="20"/>
              </w:rPr>
              <w:t xml:space="preserve"> </w:t>
            </w:r>
            <w:r w:rsidR="00AB4B82">
              <w:rPr>
                <w:b/>
                <w:bCs/>
                <w:sz w:val="20"/>
                <w:szCs w:val="20"/>
              </w:rPr>
              <w:t>F</w:t>
            </w:r>
            <w:r w:rsidR="005A3E27" w:rsidRPr="006434D2">
              <w:rPr>
                <w:b/>
                <w:bCs/>
                <w:sz w:val="20"/>
                <w:szCs w:val="20"/>
              </w:rPr>
              <w:t>örhindra och rädda avslut</w:t>
            </w:r>
            <w:r w:rsidR="00FB72C4">
              <w:rPr>
                <w:b/>
                <w:bCs/>
                <w:sz w:val="20"/>
                <w:szCs w:val="20"/>
              </w:rPr>
              <w:t xml:space="preserve"> </w:t>
            </w:r>
            <w:r w:rsidR="00FB72C4" w:rsidRPr="00E37201">
              <w:rPr>
                <w:sz w:val="20"/>
                <w:szCs w:val="20"/>
              </w:rPr>
              <w:t>ska vi…</w:t>
            </w:r>
          </w:p>
        </w:tc>
      </w:tr>
      <w:tr w:rsidR="005A3E27" w14:paraId="5900EADC" w14:textId="77777777" w:rsidTr="00F55826">
        <w:trPr>
          <w:trHeight w:val="264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</w:tcPr>
          <w:p w14:paraId="22749EB0" w14:textId="77777777" w:rsidR="005A3E27" w:rsidRPr="00E37201" w:rsidRDefault="00B30059" w:rsidP="00E2450B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Ha d</w:t>
            </w:r>
            <w:r w:rsidR="00623647" w:rsidRPr="00E37201">
              <w:rPr>
                <w:rFonts w:cstheme="minorHAnsi"/>
                <w:sz w:val="16"/>
                <w:szCs w:val="16"/>
              </w:rPr>
              <w:t xml:space="preserve">e </w:t>
            </w:r>
            <w:r w:rsidR="005A3E27" w:rsidRPr="00E37201">
              <w:rPr>
                <w:rFonts w:cstheme="minorHAnsi"/>
                <w:sz w:val="16"/>
                <w:szCs w:val="16"/>
              </w:rPr>
              <w:t xml:space="preserve">flesta </w:t>
            </w:r>
            <w:r w:rsidRPr="00E37201">
              <w:rPr>
                <w:rFonts w:cstheme="minorHAnsi"/>
                <w:sz w:val="16"/>
                <w:szCs w:val="16"/>
              </w:rPr>
              <w:t xml:space="preserve">av </w:t>
            </w:r>
            <w:r w:rsidR="005A3E27" w:rsidRPr="00E37201">
              <w:rPr>
                <w:rFonts w:cstheme="minorHAnsi"/>
                <w:sz w:val="16"/>
                <w:szCs w:val="16"/>
              </w:rPr>
              <w:t>avsluten i straffområdet.</w:t>
            </w:r>
          </w:p>
          <w:p w14:paraId="6EF89463" w14:textId="77777777" w:rsidR="005A3E27" w:rsidRPr="00E37201" w:rsidRDefault="00B30059" w:rsidP="00E2450B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V</w:t>
            </w:r>
            <w:r w:rsidR="00623647" w:rsidRPr="00E37201">
              <w:rPr>
                <w:rFonts w:cstheme="minorHAnsi"/>
                <w:sz w:val="16"/>
                <w:szCs w:val="16"/>
              </w:rPr>
              <w:t>ara s</w:t>
            </w:r>
            <w:r w:rsidR="005A3E27" w:rsidRPr="00E37201">
              <w:rPr>
                <w:rFonts w:cstheme="minorHAnsi"/>
                <w:sz w:val="16"/>
                <w:szCs w:val="16"/>
              </w:rPr>
              <w:t>nabba på returer.</w:t>
            </w:r>
          </w:p>
          <w:p w14:paraId="51617A9F" w14:textId="77777777" w:rsidR="005A3E27" w:rsidRPr="00E37201" w:rsidRDefault="00B30059" w:rsidP="00E2450B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8"/>
                <w:szCs w:val="18"/>
              </w:rPr>
            </w:pPr>
            <w:r w:rsidRPr="00E37201">
              <w:rPr>
                <w:rFonts w:cstheme="minorHAnsi"/>
                <w:sz w:val="16"/>
                <w:szCs w:val="16"/>
              </w:rPr>
              <w:t>H</w:t>
            </w:r>
            <w:r w:rsidR="00623647" w:rsidRPr="00E37201">
              <w:rPr>
                <w:rFonts w:cstheme="minorHAnsi"/>
                <w:sz w:val="16"/>
                <w:szCs w:val="16"/>
              </w:rPr>
              <w:t>a många l</w:t>
            </w:r>
            <w:r w:rsidR="005A3E27" w:rsidRPr="00E37201">
              <w:rPr>
                <w:rFonts w:cstheme="minorHAnsi"/>
                <w:sz w:val="16"/>
                <w:szCs w:val="16"/>
              </w:rPr>
              <w:t>öpningar in i straffområdet.</w:t>
            </w: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</w:tcPr>
          <w:p w14:paraId="23AA0BE4" w14:textId="77777777" w:rsidR="006434D2" w:rsidRPr="00E37201" w:rsidRDefault="006434D2" w:rsidP="00E2450B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Förhindra avslut i straffområdet.</w:t>
            </w:r>
          </w:p>
          <w:p w14:paraId="4D96F368" w14:textId="77777777" w:rsidR="006434D2" w:rsidRPr="00E37201" w:rsidRDefault="00FB72C4" w:rsidP="00E2450B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Vara s</w:t>
            </w:r>
            <w:r w:rsidR="006434D2" w:rsidRPr="00E37201">
              <w:rPr>
                <w:rFonts w:cstheme="minorHAnsi"/>
                <w:sz w:val="16"/>
                <w:szCs w:val="16"/>
              </w:rPr>
              <w:t>nabba på returer.</w:t>
            </w:r>
          </w:p>
          <w:p w14:paraId="3304C4DC" w14:textId="3B27E43C" w:rsidR="00430EBF" w:rsidRPr="00430EBF" w:rsidRDefault="006434D2" w:rsidP="00430EBF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Försvara ytor i straffområdet.</w:t>
            </w:r>
          </w:p>
        </w:tc>
      </w:tr>
    </w:tbl>
    <w:p w14:paraId="133EE9F1" w14:textId="77777777" w:rsidR="0051372A" w:rsidRPr="00FB72C4" w:rsidRDefault="009A7B54" w:rsidP="0051372A">
      <w:pPr>
        <w:jc w:val="center"/>
        <w:rPr>
          <w:sz w:val="2"/>
          <w:szCs w:val="2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351F77BE" wp14:editId="13418746">
                <wp:simplePos x="0" y="0"/>
                <wp:positionH relativeFrom="margin">
                  <wp:posOffset>20479</wp:posOffset>
                </wp:positionH>
                <wp:positionV relativeFrom="paragraph">
                  <wp:posOffset>201136</wp:posOffset>
                </wp:positionV>
                <wp:extent cx="507207" cy="454335"/>
                <wp:effectExtent l="0" t="0" r="7620" b="3175"/>
                <wp:wrapNone/>
                <wp:docPr id="7" name="Grup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207" cy="454335"/>
                          <a:chOff x="0" y="0"/>
                          <a:chExt cx="431279" cy="386715"/>
                        </a:xfrm>
                      </wpg:grpSpPr>
                      <pic:pic xmlns:pic="http://schemas.openxmlformats.org/drawingml/2006/picture">
                        <pic:nvPicPr>
                          <pic:cNvPr id="345" name="Bild 345" descr="Grupp med män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38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Bild 6" descr="Volleyboll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8729" y="283850"/>
                            <a:ext cx="82550" cy="82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FFAC81" id="Grupp 7" o:spid="_x0000_s1026" style="position:absolute;margin-left:1.6pt;margin-top:15.85pt;width:39.95pt;height:35.75pt;z-index:251810816;mso-position-horizontal-relative:margin;mso-width-relative:margin;mso-height-relative:margin" coordsize="431279,386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345" o:spid="_x0000_s1027" type="#_x0000_t75" alt="Grupp med män med hel fyllning" style="position:absolute;width:386715;height:386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">
                  <v:imagedata r:id="rId17" o:title="Grupp med män med hel fyllning"/>
                </v:shape>
                <v:shape id="Bild 6" o:spid="_x0000_s1028" type="#_x0000_t75" alt="Volleyboll med hel fyllning" style="position:absolute;left:348729;top:283850;width:82550;height:8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">
                  <v:imagedata r:id="rId18" o:title="Volleyboll med hel fyllning"/>
                </v:shape>
                <w10:wrap anchorx="margin"/>
              </v:group>
            </w:pict>
          </mc:Fallback>
        </mc:AlternateContent>
      </w:r>
    </w:p>
    <w:p w14:paraId="6FA18B3B" w14:textId="77777777" w:rsidR="0051372A" w:rsidRPr="0051372A" w:rsidRDefault="0051372A" w:rsidP="0051372A">
      <w:pPr>
        <w:jc w:val="center"/>
        <w:rPr>
          <w:sz w:val="18"/>
          <w:szCs w:val="18"/>
        </w:rPr>
      </w:pPr>
      <w:r w:rsidRPr="0051372A">
        <w:rPr>
          <w:sz w:val="18"/>
          <w:szCs w:val="18"/>
        </w:rPr>
        <w:t>Fö</w:t>
      </w:r>
      <w:r>
        <w:rPr>
          <w:sz w:val="18"/>
          <w:szCs w:val="18"/>
        </w:rPr>
        <w:t>r att kunna spela så som vi vill ska nedanstående färdigheter prioriteras i träning.</w:t>
      </w:r>
      <w:r w:rsidR="008D1A9B" w:rsidRPr="008D1A9B">
        <w:rPr>
          <w:noProof/>
        </w:rPr>
        <w:t xml:space="preserve">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45F59" w14:paraId="69AE8AFD" w14:textId="77777777" w:rsidTr="00A17E0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367379E" w14:textId="77777777" w:rsidR="00245F59" w:rsidRPr="00AF0CEF" w:rsidRDefault="00245F59" w:rsidP="00AF0CEF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9CD7281" w14:textId="77777777" w:rsidR="00245F59" w:rsidRPr="00AF0CEF" w:rsidRDefault="00245F59" w:rsidP="00AF0CEF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</w:tr>
      <w:tr w:rsidR="00430EBF" w14:paraId="2961AFC5" w14:textId="77777777" w:rsidTr="00B01B28">
        <w:trPr>
          <w:trHeight w:val="1318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994687C" w14:textId="7D794CE9" w:rsidR="00430EBF" w:rsidRPr="004732B3" w:rsidRDefault="00430EBF" w:rsidP="00430EB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*Spelbarhet</w:t>
            </w:r>
          </w:p>
          <w:p w14:paraId="1C76EB4F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*Spelbredd</w:t>
            </w:r>
          </w:p>
          <w:p w14:paraId="192DF060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Positionering</w:t>
            </w:r>
          </w:p>
          <w:p w14:paraId="126B3F9C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Spelvändning</w:t>
            </w:r>
          </w:p>
          <w:p w14:paraId="37740802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Väggspel</w:t>
            </w:r>
          </w:p>
          <w:p w14:paraId="6816FABA" w14:textId="79640160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Avledande rörelse</w:t>
            </w: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AEA22DB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*Speldjup</w:t>
            </w:r>
          </w:p>
          <w:p w14:paraId="334817FB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*Spelavstånd</w:t>
            </w:r>
          </w:p>
          <w:p w14:paraId="6FCCCBBA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Djupledsspel</w:t>
            </w:r>
          </w:p>
          <w:p w14:paraId="1EB08CB8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Uppflyttning</w:t>
            </w:r>
          </w:p>
          <w:p w14:paraId="761322EA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Överlappning</w:t>
            </w:r>
          </w:p>
          <w:p w14:paraId="549DA436" w14:textId="572F746D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Positionsbyten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69B6BC2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Försvarssida</w:t>
            </w:r>
          </w:p>
          <w:p w14:paraId="5381D116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Uppflyttning</w:t>
            </w:r>
          </w:p>
          <w:p w14:paraId="363F0A24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Centrering</w:t>
            </w:r>
          </w:p>
          <w:p w14:paraId="3EB18203" w14:textId="2B74D60E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Understöd</w:t>
            </w: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1B7333E2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Täckning</w:t>
            </w:r>
          </w:p>
          <w:p w14:paraId="2D9A138F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Nedflyttning</w:t>
            </w:r>
          </w:p>
          <w:p w14:paraId="3AD57120" w14:textId="0AED201B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Överflyttning</w:t>
            </w:r>
          </w:p>
        </w:tc>
      </w:tr>
    </w:tbl>
    <w:p w14:paraId="11C2896A" w14:textId="77777777" w:rsidR="004732B3" w:rsidRPr="00DB3363" w:rsidRDefault="004732B3" w:rsidP="00DA0824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732B3" w14:paraId="51507AB6" w14:textId="77777777" w:rsidTr="00CC0906">
        <w:tc>
          <w:tcPr>
            <w:tcW w:w="5228" w:type="dxa"/>
            <w:gridSpan w:val="2"/>
            <w:tcBorders>
              <w:bottom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F1E6CD0" w14:textId="77777777" w:rsidR="004732B3" w:rsidRPr="00AF0CEF" w:rsidRDefault="009A7B54" w:rsidP="00AF0CEF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 wp14:anchorId="53EF3456" wp14:editId="1AB7B205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-109378</wp:posOffset>
                      </wp:positionV>
                      <wp:extent cx="387454" cy="397352"/>
                      <wp:effectExtent l="0" t="0" r="0" b="3175"/>
                      <wp:wrapNone/>
                      <wp:docPr id="3" name="Grup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454" cy="397352"/>
                                <a:chOff x="0" y="0"/>
                                <a:chExt cx="266065" cy="2732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Bild 4" descr="Man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065" cy="266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Bild 5" descr="Volleyboll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3152" y="209795"/>
                                  <a:ext cx="63500" cy="63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F3EA82" id="Grupp 3" o:spid="_x0000_s1026" style="position:absolute;margin-left:-1.35pt;margin-top:-8.6pt;width:30.5pt;height:31.3pt;z-index:251807744;mso-position-horizontal-relative:margin;mso-width-relative:margin;mso-height-relative:margin" coordsize="266065,27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">
                      <v:shape id="Bild 4" o:spid="_x0000_s1027" type="#_x0000_t75" alt="Man med hel fyllning" style="position:absolute;width:266065;height:26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">
                        <v:imagedata r:id="rId19" o:title="Man med hel fyllning"/>
                      </v:shape>
                      <v:shape id="Bild 5" o:spid="_x0000_s1028" type="#_x0000_t75" alt="Volleyboll med hel fyllning" style="position:absolute;left:173152;top:209795;width:63500;height:6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">
                        <v:imagedata r:id="rId18" o:title="Volleyboll med hel fyllning"/>
                      </v:shape>
                      <w10:wrap anchorx="margin"/>
                    </v:group>
                  </w:pict>
                </mc:Fallback>
              </mc:AlternateContent>
            </w:r>
            <w:r w:rsidR="004732B3"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  <w:bottom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D416870" w14:textId="77777777" w:rsidR="004732B3" w:rsidRPr="00AF0CEF" w:rsidRDefault="004732B3" w:rsidP="00AF0CEF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</w:tr>
      <w:tr w:rsidR="00430EBF" w14:paraId="7EB50324" w14:textId="77777777" w:rsidTr="001A02D8">
        <w:trPr>
          <w:trHeight w:val="879"/>
        </w:trPr>
        <w:tc>
          <w:tcPr>
            <w:tcW w:w="2614" w:type="dxa"/>
            <w:tcBorders>
              <w:right w:val="nil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D7FB719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Driva</w:t>
            </w:r>
          </w:p>
          <w:p w14:paraId="57A0271A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Skjuta</w:t>
            </w:r>
          </w:p>
          <w:p w14:paraId="3608F560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 emot bollen</w:t>
            </w:r>
          </w:p>
          <w:p w14:paraId="178072DC" w14:textId="10BA310E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Nicka</w:t>
            </w:r>
          </w:p>
        </w:tc>
        <w:tc>
          <w:tcPr>
            <w:tcW w:w="2614" w:type="dxa"/>
            <w:tcBorders>
              <w:left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9DF4629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Vända</w:t>
            </w:r>
          </w:p>
          <w:p w14:paraId="75935A39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Passa</w:t>
            </w:r>
          </w:p>
          <w:p w14:paraId="35C31420" w14:textId="30F939EA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Utmana, finta och dribbla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  <w:righ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7FDFA8F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Bryta</w:t>
            </w:r>
          </w:p>
          <w:p w14:paraId="3581E710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Markera</w:t>
            </w:r>
          </w:p>
          <w:p w14:paraId="17E7DDEE" w14:textId="538A239B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Nicka</w:t>
            </w:r>
          </w:p>
        </w:tc>
        <w:tc>
          <w:tcPr>
            <w:tcW w:w="2614" w:type="dxa"/>
            <w:tcBorders>
              <w:lef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71DDF8F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Pressa</w:t>
            </w:r>
          </w:p>
          <w:p w14:paraId="201628A0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Tackla</w:t>
            </w:r>
          </w:p>
          <w:p w14:paraId="35399FD2" w14:textId="0D213408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Blockera</w:t>
            </w:r>
          </w:p>
        </w:tc>
      </w:tr>
    </w:tbl>
    <w:p w14:paraId="17BF1AC0" w14:textId="77777777" w:rsidR="004732B3" w:rsidRPr="00AF0CEF" w:rsidRDefault="004732B3" w:rsidP="00DA0824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732B3" w14:paraId="3C129404" w14:textId="77777777" w:rsidTr="00A17E0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971FB43" w14:textId="77777777" w:rsidR="004732B3" w:rsidRPr="00AF0CEF" w:rsidRDefault="009A7B54" w:rsidP="00AF0CEF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14351713" wp14:editId="53C302A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-93028</wp:posOffset>
                      </wp:positionV>
                      <wp:extent cx="384810" cy="375920"/>
                      <wp:effectExtent l="0" t="0" r="0" b="5080"/>
                      <wp:wrapNone/>
                      <wp:docPr id="356" name="Grupp 3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810" cy="375920"/>
                                <a:chOff x="0" y="4833"/>
                                <a:chExt cx="260868" cy="254537"/>
                              </a:xfrm>
                            </wpg:grpSpPr>
                            <wps:wsp>
                              <wps:cNvPr id="357" name="Frihandsfigur: Form 357"/>
                              <wps:cNvSpPr/>
                              <wps:spPr>
                                <a:xfrm>
                                  <a:off x="102413" y="43891"/>
                                  <a:ext cx="41969" cy="41969"/>
                                </a:xfrm>
                                <a:custGeom>
                                  <a:avLst/>
                                  <a:gdLst>
                                    <a:gd name="connsiteX0" fmla="*/ 20985 w 41969"/>
                                    <a:gd name="connsiteY0" fmla="*/ 41969 h 41969"/>
                                    <a:gd name="connsiteX1" fmla="*/ 41969 w 41969"/>
                                    <a:gd name="connsiteY1" fmla="*/ 20985 h 41969"/>
                                    <a:gd name="connsiteX2" fmla="*/ 20985 w 41969"/>
                                    <a:gd name="connsiteY2" fmla="*/ 0 h 41969"/>
                                    <a:gd name="connsiteX3" fmla="*/ 0 w 41969"/>
                                    <a:gd name="connsiteY3" fmla="*/ 20985 h 41969"/>
                                    <a:gd name="connsiteX4" fmla="*/ 20985 w 41969"/>
                                    <a:gd name="connsiteY4" fmla="*/ 41969 h 4196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1969" h="41969">
                                      <a:moveTo>
                                        <a:pt x="20985" y="41969"/>
                                      </a:moveTo>
                                      <a:cubicBezTo>
                                        <a:pt x="32526" y="41969"/>
                                        <a:pt x="41969" y="32526"/>
                                        <a:pt x="41969" y="20985"/>
                                      </a:cubicBezTo>
                                      <a:cubicBezTo>
                                        <a:pt x="41969" y="9443"/>
                                        <a:pt x="32526" y="0"/>
                                        <a:pt x="20985" y="0"/>
                                      </a:cubicBezTo>
                                      <a:cubicBezTo>
                                        <a:pt x="9443" y="0"/>
                                        <a:pt x="0" y="9443"/>
                                        <a:pt x="0" y="20985"/>
                                      </a:cubicBezTo>
                                      <a:cubicBezTo>
                                        <a:pt x="0" y="32526"/>
                                        <a:pt x="9181" y="41969"/>
                                        <a:pt x="20985" y="419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580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58" name="Grupp 358"/>
                              <wpg:cNvGrpSpPr/>
                              <wpg:grpSpPr>
                                <a:xfrm>
                                  <a:off x="0" y="4833"/>
                                  <a:ext cx="260868" cy="254537"/>
                                  <a:chOff x="0" y="4833"/>
                                  <a:chExt cx="260868" cy="254537"/>
                                </a:xfrm>
                              </wpg:grpSpPr>
                              <wps:wsp>
                                <wps:cNvPr id="359" name="Frihandsfigur: Form 359"/>
                                <wps:cNvSpPr/>
                                <wps:spPr>
                                  <a:xfrm>
                                    <a:off x="0" y="54864"/>
                                    <a:ext cx="191653" cy="204506"/>
                                  </a:xfrm>
                                  <a:custGeom>
                                    <a:avLst/>
                                    <a:gdLst>
                                      <a:gd name="connsiteX0" fmla="*/ 105040 w 191653"/>
                                      <a:gd name="connsiteY0" fmla="*/ 149568 h 204506"/>
                                      <a:gd name="connsiteX1" fmla="*/ 105040 w 191653"/>
                                      <a:gd name="connsiteY1" fmla="*/ 148256 h 204506"/>
                                      <a:gd name="connsiteX2" fmla="*/ 102941 w 191653"/>
                                      <a:gd name="connsiteY2" fmla="*/ 142748 h 204506"/>
                                      <a:gd name="connsiteX3" fmla="*/ 102679 w 191653"/>
                                      <a:gd name="connsiteY3" fmla="*/ 142485 h 204506"/>
                                      <a:gd name="connsiteX4" fmla="*/ 86678 w 191653"/>
                                      <a:gd name="connsiteY4" fmla="*/ 115205 h 204506"/>
                                      <a:gd name="connsiteX5" fmla="*/ 91137 w 191653"/>
                                      <a:gd name="connsiteY5" fmla="*/ 110484 h 204506"/>
                                      <a:gd name="connsiteX6" fmla="*/ 82481 w 191653"/>
                                      <a:gd name="connsiteY6" fmla="*/ 107336 h 204506"/>
                                      <a:gd name="connsiteX7" fmla="*/ 81694 w 191653"/>
                                      <a:gd name="connsiteY7" fmla="*/ 108648 h 204506"/>
                                      <a:gd name="connsiteX8" fmla="*/ 78022 w 191653"/>
                                      <a:gd name="connsiteY8" fmla="*/ 109697 h 204506"/>
                                      <a:gd name="connsiteX9" fmla="*/ 69366 w 191653"/>
                                      <a:gd name="connsiteY9" fmla="*/ 104713 h 204506"/>
                                      <a:gd name="connsiteX10" fmla="*/ 68316 w 191653"/>
                                      <a:gd name="connsiteY10" fmla="*/ 101041 h 204506"/>
                                      <a:gd name="connsiteX11" fmla="*/ 68841 w 191653"/>
                                      <a:gd name="connsiteY11" fmla="*/ 100254 h 204506"/>
                                      <a:gd name="connsiteX12" fmla="*/ 59923 w 191653"/>
                                      <a:gd name="connsiteY12" fmla="*/ 93959 h 204506"/>
                                      <a:gd name="connsiteX13" fmla="*/ 59923 w 191653"/>
                                      <a:gd name="connsiteY13" fmla="*/ 89762 h 204506"/>
                                      <a:gd name="connsiteX14" fmla="*/ 58873 w 191653"/>
                                      <a:gd name="connsiteY14" fmla="*/ 82155 h 204506"/>
                                      <a:gd name="connsiteX15" fmla="*/ 72513 w 191653"/>
                                      <a:gd name="connsiteY15" fmla="*/ 93434 h 204506"/>
                                      <a:gd name="connsiteX16" fmla="*/ 72776 w 191653"/>
                                      <a:gd name="connsiteY16" fmla="*/ 92909 h 204506"/>
                                      <a:gd name="connsiteX17" fmla="*/ 76448 w 191653"/>
                                      <a:gd name="connsiteY17" fmla="*/ 91860 h 204506"/>
                                      <a:gd name="connsiteX18" fmla="*/ 85104 w 191653"/>
                                      <a:gd name="connsiteY18" fmla="*/ 96844 h 204506"/>
                                      <a:gd name="connsiteX19" fmla="*/ 86153 w 191653"/>
                                      <a:gd name="connsiteY19" fmla="*/ 100254 h 204506"/>
                                      <a:gd name="connsiteX20" fmla="*/ 96908 w 191653"/>
                                      <a:gd name="connsiteY20" fmla="*/ 103926 h 204506"/>
                                      <a:gd name="connsiteX21" fmla="*/ 121565 w 191653"/>
                                      <a:gd name="connsiteY21" fmla="*/ 77696 h 204506"/>
                                      <a:gd name="connsiteX22" fmla="*/ 188191 w 191653"/>
                                      <a:gd name="connsiteY22" fmla="*/ 18152 h 204506"/>
                                      <a:gd name="connsiteX23" fmla="*/ 188978 w 191653"/>
                                      <a:gd name="connsiteY23" fmla="*/ 3463 h 204506"/>
                                      <a:gd name="connsiteX24" fmla="*/ 174289 w 191653"/>
                                      <a:gd name="connsiteY24" fmla="*/ 2676 h 204506"/>
                                      <a:gd name="connsiteX25" fmla="*/ 132319 w 191653"/>
                                      <a:gd name="connsiteY25" fmla="*/ 39923 h 204506"/>
                                      <a:gd name="connsiteX26" fmla="*/ 85891 w 191653"/>
                                      <a:gd name="connsiteY26" fmla="*/ 30743 h 204506"/>
                                      <a:gd name="connsiteX27" fmla="*/ 79071 w 191653"/>
                                      <a:gd name="connsiteY27" fmla="*/ 32579 h 204506"/>
                                      <a:gd name="connsiteX28" fmla="*/ 39725 w 191653"/>
                                      <a:gd name="connsiteY28" fmla="*/ 53563 h 204506"/>
                                      <a:gd name="connsiteX29" fmla="*/ 34217 w 191653"/>
                                      <a:gd name="connsiteY29" fmla="*/ 64580 h 204506"/>
                                      <a:gd name="connsiteX30" fmla="*/ 39463 w 191653"/>
                                      <a:gd name="connsiteY30" fmla="*/ 93434 h 204506"/>
                                      <a:gd name="connsiteX31" fmla="*/ 48381 w 191653"/>
                                      <a:gd name="connsiteY31" fmla="*/ 101828 h 204506"/>
                                      <a:gd name="connsiteX32" fmla="*/ 27659 w 191653"/>
                                      <a:gd name="connsiteY32" fmla="*/ 141961 h 204506"/>
                                      <a:gd name="connsiteX33" fmla="*/ 1428 w 191653"/>
                                      <a:gd name="connsiteY33" fmla="*/ 188652 h 204506"/>
                                      <a:gd name="connsiteX34" fmla="*/ 5363 w 191653"/>
                                      <a:gd name="connsiteY34" fmla="*/ 203078 h 204506"/>
                                      <a:gd name="connsiteX35" fmla="*/ 19790 w 191653"/>
                                      <a:gd name="connsiteY35" fmla="*/ 199144 h 204506"/>
                                      <a:gd name="connsiteX36" fmla="*/ 19790 w 191653"/>
                                      <a:gd name="connsiteY36" fmla="*/ 198882 h 204506"/>
                                      <a:gd name="connsiteX37" fmla="*/ 59398 w 191653"/>
                                      <a:gd name="connsiteY37" fmla="*/ 128321 h 204506"/>
                                      <a:gd name="connsiteX38" fmla="*/ 80645 w 191653"/>
                                      <a:gd name="connsiteY38" fmla="*/ 149830 h 204506"/>
                                      <a:gd name="connsiteX39" fmla="*/ 57037 w 191653"/>
                                      <a:gd name="connsiteY39" fmla="*/ 182094 h 204506"/>
                                      <a:gd name="connsiteX40" fmla="*/ 59660 w 191653"/>
                                      <a:gd name="connsiteY40" fmla="*/ 196783 h 204506"/>
                                      <a:gd name="connsiteX41" fmla="*/ 74087 w 191653"/>
                                      <a:gd name="connsiteY41" fmla="*/ 194422 h 204506"/>
                                      <a:gd name="connsiteX42" fmla="*/ 102941 w 191653"/>
                                      <a:gd name="connsiteY42" fmla="*/ 154814 h 204506"/>
                                      <a:gd name="connsiteX43" fmla="*/ 105040 w 191653"/>
                                      <a:gd name="connsiteY43" fmla="*/ 149568 h 204506"/>
                                      <a:gd name="connsiteX44" fmla="*/ 58873 w 191653"/>
                                      <a:gd name="connsiteY44" fmla="*/ 81630 h 204506"/>
                                      <a:gd name="connsiteX45" fmla="*/ 56250 w 191653"/>
                                      <a:gd name="connsiteY45" fmla="*/ 68515 h 204506"/>
                                      <a:gd name="connsiteX46" fmla="*/ 69628 w 191653"/>
                                      <a:gd name="connsiteY46" fmla="*/ 61432 h 204506"/>
                                      <a:gd name="connsiteX47" fmla="*/ 58873 w 191653"/>
                                      <a:gd name="connsiteY47" fmla="*/ 81630 h 20450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</a:cxnLst>
                                    <a:rect l="l" t="t" r="r" b="b"/>
                                    <a:pathLst>
                                      <a:path w="191653" h="204506">
                                        <a:moveTo>
                                          <a:pt x="105040" y="149568"/>
                                        </a:moveTo>
                                        <a:cubicBezTo>
                                          <a:pt x="105040" y="149043"/>
                                          <a:pt x="105040" y="148781"/>
                                          <a:pt x="105040" y="148256"/>
                                        </a:cubicBezTo>
                                        <a:cubicBezTo>
                                          <a:pt x="105040" y="146158"/>
                                          <a:pt x="104253" y="144584"/>
                                          <a:pt x="102941" y="142748"/>
                                        </a:cubicBezTo>
                                        <a:lnTo>
                                          <a:pt x="102679" y="142485"/>
                                        </a:lnTo>
                                        <a:lnTo>
                                          <a:pt x="86678" y="115205"/>
                                        </a:lnTo>
                                        <a:lnTo>
                                          <a:pt x="91137" y="110484"/>
                                        </a:lnTo>
                                        <a:cubicBezTo>
                                          <a:pt x="88514" y="109697"/>
                                          <a:pt x="85629" y="108648"/>
                                          <a:pt x="82481" y="107336"/>
                                        </a:cubicBezTo>
                                        <a:lnTo>
                                          <a:pt x="81694" y="108648"/>
                                        </a:lnTo>
                                        <a:cubicBezTo>
                                          <a:pt x="80907" y="109959"/>
                                          <a:pt x="79333" y="110222"/>
                                          <a:pt x="78022" y="109697"/>
                                        </a:cubicBezTo>
                                        <a:lnTo>
                                          <a:pt x="69366" y="104713"/>
                                        </a:lnTo>
                                        <a:cubicBezTo>
                                          <a:pt x="68054" y="103926"/>
                                          <a:pt x="67792" y="102352"/>
                                          <a:pt x="68316" y="101041"/>
                                        </a:cubicBezTo>
                                        <a:lnTo>
                                          <a:pt x="68841" y="100254"/>
                                        </a:lnTo>
                                        <a:cubicBezTo>
                                          <a:pt x="65693" y="98418"/>
                                          <a:pt x="62808" y="96319"/>
                                          <a:pt x="59923" y="93959"/>
                                        </a:cubicBezTo>
                                        <a:cubicBezTo>
                                          <a:pt x="60185" y="92647"/>
                                          <a:pt x="60185" y="91073"/>
                                          <a:pt x="59923" y="89762"/>
                                        </a:cubicBezTo>
                                        <a:lnTo>
                                          <a:pt x="58873" y="82155"/>
                                        </a:lnTo>
                                        <a:cubicBezTo>
                                          <a:pt x="63070" y="86352"/>
                                          <a:pt x="67530" y="90286"/>
                                          <a:pt x="72513" y="93434"/>
                                        </a:cubicBezTo>
                                        <a:lnTo>
                                          <a:pt x="72776" y="92909"/>
                                        </a:lnTo>
                                        <a:cubicBezTo>
                                          <a:pt x="73563" y="91598"/>
                                          <a:pt x="75136" y="91336"/>
                                          <a:pt x="76448" y="91860"/>
                                        </a:cubicBezTo>
                                        <a:lnTo>
                                          <a:pt x="85104" y="96844"/>
                                        </a:lnTo>
                                        <a:cubicBezTo>
                                          <a:pt x="86153" y="97631"/>
                                          <a:pt x="86678" y="98942"/>
                                          <a:pt x="86153" y="100254"/>
                                        </a:cubicBezTo>
                                        <a:cubicBezTo>
                                          <a:pt x="89563" y="101828"/>
                                          <a:pt x="93236" y="102877"/>
                                          <a:pt x="96908" y="103926"/>
                                        </a:cubicBezTo>
                                        <a:lnTo>
                                          <a:pt x="121565" y="77696"/>
                                        </a:lnTo>
                                        <a:lnTo>
                                          <a:pt x="188191" y="18152"/>
                                        </a:lnTo>
                                        <a:cubicBezTo>
                                          <a:pt x="192388" y="14217"/>
                                          <a:pt x="192912" y="7659"/>
                                          <a:pt x="188978" y="3463"/>
                                        </a:cubicBezTo>
                                        <a:cubicBezTo>
                                          <a:pt x="185043" y="-734"/>
                                          <a:pt x="178486" y="-1259"/>
                                          <a:pt x="174289" y="2676"/>
                                        </a:cubicBezTo>
                                        <a:lnTo>
                                          <a:pt x="132319" y="39923"/>
                                        </a:lnTo>
                                        <a:cubicBezTo>
                                          <a:pt x="117630" y="33890"/>
                                          <a:pt x="101892" y="30743"/>
                                          <a:pt x="85891" y="30743"/>
                                        </a:cubicBezTo>
                                        <a:cubicBezTo>
                                          <a:pt x="83530" y="30743"/>
                                          <a:pt x="81170" y="31529"/>
                                          <a:pt x="79071" y="32579"/>
                                        </a:cubicBezTo>
                                        <a:lnTo>
                                          <a:pt x="39725" y="53563"/>
                                        </a:lnTo>
                                        <a:cubicBezTo>
                                          <a:pt x="35790" y="55662"/>
                                          <a:pt x="33430" y="60121"/>
                                          <a:pt x="34217" y="64580"/>
                                        </a:cubicBezTo>
                                        <a:lnTo>
                                          <a:pt x="39463" y="93434"/>
                                        </a:lnTo>
                                        <a:cubicBezTo>
                                          <a:pt x="40250" y="97893"/>
                                          <a:pt x="43922" y="101303"/>
                                          <a:pt x="48381" y="101828"/>
                                        </a:cubicBezTo>
                                        <a:lnTo>
                                          <a:pt x="27659" y="141961"/>
                                        </a:lnTo>
                                        <a:lnTo>
                                          <a:pt x="1428" y="188652"/>
                                        </a:lnTo>
                                        <a:cubicBezTo>
                                          <a:pt x="-1457" y="193635"/>
                                          <a:pt x="117" y="200193"/>
                                          <a:pt x="5363" y="203078"/>
                                        </a:cubicBezTo>
                                        <a:cubicBezTo>
                                          <a:pt x="10609" y="205964"/>
                                          <a:pt x="16904" y="204390"/>
                                          <a:pt x="19790" y="199144"/>
                                        </a:cubicBezTo>
                                        <a:lnTo>
                                          <a:pt x="19790" y="198882"/>
                                        </a:lnTo>
                                        <a:lnTo>
                                          <a:pt x="59398" y="128321"/>
                                        </a:lnTo>
                                        <a:lnTo>
                                          <a:pt x="80645" y="149830"/>
                                        </a:lnTo>
                                        <a:lnTo>
                                          <a:pt x="57037" y="182094"/>
                                        </a:lnTo>
                                        <a:cubicBezTo>
                                          <a:pt x="53627" y="186815"/>
                                          <a:pt x="54939" y="193373"/>
                                          <a:pt x="59660" y="196783"/>
                                        </a:cubicBezTo>
                                        <a:cubicBezTo>
                                          <a:pt x="64382" y="199931"/>
                                          <a:pt x="70677" y="198882"/>
                                          <a:pt x="74087" y="194422"/>
                                        </a:cubicBezTo>
                                        <a:lnTo>
                                          <a:pt x="102941" y="154814"/>
                                        </a:lnTo>
                                        <a:cubicBezTo>
                                          <a:pt x="104253" y="153502"/>
                                          <a:pt x="104777" y="151666"/>
                                          <a:pt x="105040" y="149568"/>
                                        </a:cubicBezTo>
                                        <a:close/>
                                        <a:moveTo>
                                          <a:pt x="58873" y="81630"/>
                                        </a:moveTo>
                                        <a:lnTo>
                                          <a:pt x="56250" y="68515"/>
                                        </a:lnTo>
                                        <a:lnTo>
                                          <a:pt x="69628" y="61432"/>
                                        </a:lnTo>
                                        <a:lnTo>
                                          <a:pt x="58873" y="81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2580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60" name="Bild 360" descr="Volleyboll med hel fyllni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1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00991" y="4833"/>
                                    <a:ext cx="59877" cy="598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E7823B" id="Grupp 356" o:spid="_x0000_s1026" style="position:absolute;margin-left:-1.4pt;margin-top:-7.35pt;width:30.3pt;height:29.6pt;z-index:251812864;mso-width-relative:margin;mso-height-relative:margin" coordorigin=",4833" coordsize="260868,254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">
                      <v:shape id="Frihandsfigur: Form 357" o:spid="_x0000_s1027" style="position:absolute;left:102413;top:43891;width:41969;height:41969;visibility:visible;mso-wrap-style:square;v-text-anchor:middle" coordsize="41969,4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" path="m20985,41969v11541,,20984,-9443,20984,-20984c41969,9443,32526,,20985,,9443,,,9443,,20985,,32526,9181,41969,20985,41969xe" fillcolor="black" stroked="f" strokeweight=".07167mm">
                        <v:stroke joinstyle="miter"/>
                        <v:path arrowok="t" o:connecttype="custom" o:connectlocs="20985,41969;41969,20985;20985,0;0,20985;20985,41969" o:connectangles="0,0,0,0,0"/>
                      </v:shape>
                      <v:group id="Grupp 358" o:spid="_x0000_s1028" style="position:absolute;top:4833;width:260868;height:254537" coordorigin=",4833" coordsize="260868,254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      <v:shape id="Frihandsfigur: Form 359" o:spid="_x0000_s1029" style="position:absolute;top:54864;width:191653;height:204506;visibility:visible;mso-wrap-style:square;v-text-anchor:middle" coordsize="191653,20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" path="m105040,149568v,-525,,-787,,-1312c105040,146158,104253,144584,102941,142748r-262,-263l86678,115205r4459,-4721c88514,109697,85629,108648,82481,107336r-787,1312c80907,109959,79333,110222,78022,109697r-8656,-4984c68054,103926,67792,102352,68316,101041r525,-787c65693,98418,62808,96319,59923,93959v262,-1312,262,-2886,,-4197l58873,82155v4197,4197,8657,8131,13640,11279l72776,92909v787,-1311,2360,-1573,3672,-1049l85104,96844v1049,787,1574,2098,1049,3410c89563,101828,93236,102877,96908,103926l121565,77696,188191,18152v4197,-3935,4721,-10493,787,-14689c185043,-734,178486,-1259,174289,2676l132319,39923c117630,33890,101892,30743,85891,30743v-2361,,-4721,786,-6820,1836l39725,53563v-3935,2099,-6295,6558,-5508,11017l39463,93434v787,4459,4459,7869,8918,8394l27659,141961,1428,188652v-2885,4983,-1311,11541,3935,14426c10609,205964,16904,204390,19790,199144r,-262l59398,128321r21247,21509l57037,182094v-3410,4721,-2098,11279,2623,14689c64382,199931,70677,198882,74087,194422r28854,-39608c104253,153502,104777,151666,105040,149568xm58873,81630l56250,68515,69628,61432,58873,81630xe" fillcolor="black" stroked="f" strokeweight=".07167mm">
                          <v:stroke joinstyle="miter"/>
                          <v:path arrowok="t" o:connecttype="custom" o:connectlocs="105040,149568;105040,148256;102941,142748;102679,142485;86678,115205;91137,110484;82481,107336;81694,108648;78022,109697;69366,104713;68316,101041;68841,100254;59923,93959;59923,89762;58873,82155;72513,93434;72776,92909;76448,91860;85104,96844;86153,100254;96908,103926;121565,77696;188191,18152;188978,3463;174289,2676;132319,39923;85891,30743;79071,32579;39725,53563;34217,64580;39463,93434;48381,101828;27659,141961;1428,188652;5363,203078;19790,199144;19790,198882;59398,128321;80645,149830;57037,182094;59660,196783;74087,194422;102941,154814;105040,149568;58873,81630;56250,68515;69628,61432;58873,81630" o:connectangles="0,0,0,0,0,0,0,0,0,0,0,0,0,0,0,0,0,0,0,0,0,0,0,0,0,0,0,0,0,0,0,0,0,0,0,0,0,0,0,0,0,0,0,0,0,0,0,0"/>
                        </v:shape>
                        <v:shape id="Bild 360" o:spid="_x0000_s1030" type="#_x0000_t75" alt="Volleyboll med hel fyllning" style="position:absolute;left:200991;top:4833;width:59877;height:59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">
                          <v:imagedata r:id="rId18" o:title="Volleyboll med hel fyllning"/>
                        </v:shape>
                      </v:group>
                    </v:group>
                  </w:pict>
                </mc:Fallback>
              </mc:AlternateContent>
            </w:r>
            <w:r w:rsidR="004732B3"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4C10611" w14:textId="77777777" w:rsidR="004732B3" w:rsidRPr="00AF0CEF" w:rsidRDefault="004732B3" w:rsidP="00AF0CEF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</w:tr>
      <w:tr w:rsidR="00430EBF" w14:paraId="3DF9ECB5" w14:textId="77777777" w:rsidTr="000141A7">
        <w:trPr>
          <w:trHeight w:val="659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621E917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Rulla bollen</w:t>
            </w:r>
          </w:p>
          <w:p w14:paraId="2FC52F20" w14:textId="7DF7D16C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Utspark</w:t>
            </w: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3AADB804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Kasta bollen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3FFD9A21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Fånga bollen</w:t>
            </w:r>
          </w:p>
          <w:p w14:paraId="7F0EB9A1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Kasta sig</w:t>
            </w:r>
          </w:p>
          <w:p w14:paraId="35793FAE" w14:textId="72F446ED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Boxa bollen</w:t>
            </w: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3797F23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Palming</w:t>
            </w:r>
            <w:proofErr w:type="spellEnd"/>
          </w:p>
          <w:p w14:paraId="670F108B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Bryta djupledspassning</w:t>
            </w:r>
          </w:p>
          <w:p w14:paraId="078CC1F8" w14:textId="47FA927E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Upphopp, fånga- och boxa bollen</w:t>
            </w:r>
          </w:p>
        </w:tc>
      </w:tr>
    </w:tbl>
    <w:p w14:paraId="2DAAE1E8" w14:textId="77777777" w:rsidR="00745F87" w:rsidRPr="0032742E" w:rsidRDefault="00745F87" w:rsidP="00DA0824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45F87" w14:paraId="6A709B9A" w14:textId="77777777" w:rsidTr="00AB55C9">
        <w:tc>
          <w:tcPr>
            <w:tcW w:w="10456" w:type="dxa"/>
            <w:shd w:val="clear" w:color="auto" w:fill="D0CECE" w:themeFill="background2" w:themeFillShade="E6"/>
          </w:tcPr>
          <w:p w14:paraId="0FA93C07" w14:textId="77777777" w:rsidR="00745F87" w:rsidRPr="00745F87" w:rsidRDefault="00745F87" w:rsidP="00745F87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745F87">
              <w:rPr>
                <w:b/>
                <w:bCs/>
              </w:rPr>
              <w:t>Fotbollsfys</w:t>
            </w:r>
          </w:p>
        </w:tc>
      </w:tr>
      <w:tr w:rsidR="00430EBF" w14:paraId="2983370F" w14:textId="77777777" w:rsidTr="0071197F">
        <w:trPr>
          <w:trHeight w:val="659"/>
        </w:trPr>
        <w:tc>
          <w:tcPr>
            <w:tcW w:w="10456" w:type="dxa"/>
          </w:tcPr>
          <w:p w14:paraId="453A88AA" w14:textId="77777777" w:rsidR="00430EBF" w:rsidRDefault="00430EBF" w:rsidP="00745F87">
            <w:pPr>
              <w:tabs>
                <w:tab w:val="left" w:pos="2970"/>
              </w:tabs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Koordinationsövningar med och utan boll, stafetter och hinderbanor.</w:t>
            </w:r>
          </w:p>
          <w:p w14:paraId="7199BA18" w14:textId="77777777" w:rsidR="00430EBF" w:rsidRDefault="00430EBF" w:rsidP="00745F87">
            <w:pPr>
              <w:tabs>
                <w:tab w:val="left" w:pos="2970"/>
              </w:tabs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Parövningar och övningar med den egna kroppen som belastning, motståndsband och fria vikter.</w:t>
            </w:r>
          </w:p>
          <w:p w14:paraId="7D0E5296" w14:textId="318530D7" w:rsidR="00430EBF" w:rsidRDefault="00430EBF" w:rsidP="00745F87">
            <w:pPr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Löpningar med hastighets- och riktningsförändringar, accelerationer och inbromsningar.</w:t>
            </w:r>
          </w:p>
        </w:tc>
      </w:tr>
    </w:tbl>
    <w:p w14:paraId="233E8C31" w14:textId="77777777" w:rsidR="0032742E" w:rsidRPr="0032742E" w:rsidRDefault="0032742E" w:rsidP="00DA0824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2742E" w14:paraId="3CD78E28" w14:textId="77777777" w:rsidTr="00AB55C9">
        <w:tc>
          <w:tcPr>
            <w:tcW w:w="10456" w:type="dxa"/>
            <w:shd w:val="clear" w:color="auto" w:fill="D0CECE" w:themeFill="background2" w:themeFillShade="E6"/>
          </w:tcPr>
          <w:p w14:paraId="3195046D" w14:textId="77777777" w:rsidR="0032742E" w:rsidRPr="00745F87" w:rsidRDefault="0032742E" w:rsidP="006E43F3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745F87">
              <w:rPr>
                <w:b/>
                <w:bCs/>
              </w:rPr>
              <w:t>Fotbolls</w:t>
            </w:r>
            <w:r>
              <w:rPr>
                <w:b/>
                <w:bCs/>
              </w:rPr>
              <w:t>psykologi</w:t>
            </w:r>
          </w:p>
        </w:tc>
      </w:tr>
      <w:tr w:rsidR="00430EBF" w14:paraId="194016DE" w14:textId="77777777" w:rsidTr="000C7E61">
        <w:trPr>
          <w:trHeight w:val="659"/>
        </w:trPr>
        <w:tc>
          <w:tcPr>
            <w:tcW w:w="10456" w:type="dxa"/>
          </w:tcPr>
          <w:p w14:paraId="554D3D6A" w14:textId="77777777" w:rsidR="00430EBF" w:rsidRPr="0032742E" w:rsidRDefault="00430EBF" w:rsidP="003274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Långsiktig utveckling: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planerar och prioriterar mellan fotboll, andra idrotter, skola och fritid.</w:t>
            </w:r>
          </w:p>
          <w:p w14:paraId="0F39E8F2" w14:textId="77777777" w:rsidR="00430EBF" w:rsidRDefault="00430EBF" w:rsidP="006E43F3">
            <w:pPr>
              <w:tabs>
                <w:tab w:val="left" w:pos="2970"/>
              </w:tabs>
              <w:jc w:val="center"/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nästa aktion:</w:t>
            </w:r>
            <w:r w:rsidRPr="00CD7D40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fortsätter att spela enligt lagets arbetssätt även i motgång.</w:t>
            </w:r>
          </w:p>
          <w:p w14:paraId="34757617" w14:textId="3BAA52CC" w:rsidR="00430EBF" w:rsidRPr="0032742E" w:rsidRDefault="00430EBF" w:rsidP="006E43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lagkamrater bättre: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spelarna diskuterar med varandra på planen om hur de kan lösa olika situationer.</w:t>
            </w:r>
          </w:p>
        </w:tc>
      </w:tr>
    </w:tbl>
    <w:p w14:paraId="45AC4F6F" w14:textId="77777777" w:rsidR="006C61ED" w:rsidRPr="00572107" w:rsidRDefault="006C61ED" w:rsidP="00DA0824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6C61ED" w14:paraId="2E6CCB59" w14:textId="77777777" w:rsidTr="00AB55C9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7E701F46" w14:textId="77777777" w:rsidR="006C61ED" w:rsidRPr="00745F87" w:rsidRDefault="0034778A" w:rsidP="00AB55C9">
            <w:pPr>
              <w:tabs>
                <w:tab w:val="left" w:pos="2970"/>
              </w:tabs>
              <w:jc w:val="both"/>
              <w:rPr>
                <w:b/>
                <w:bCs/>
              </w:rPr>
            </w:pPr>
            <w:r w:rsidRPr="00094EFC">
              <w:rPr>
                <w:b/>
                <w:bCs/>
              </w:rPr>
              <w:t>Rekommenderat antal träningar och matcher för spelare 15-19 år</w:t>
            </w:r>
          </w:p>
        </w:tc>
      </w:tr>
      <w:tr w:rsidR="009A7B54" w14:paraId="467F2F8B" w14:textId="77777777" w:rsidTr="00AB55C9">
        <w:trPr>
          <w:trHeight w:val="275"/>
        </w:trPr>
        <w:tc>
          <w:tcPr>
            <w:tcW w:w="3261" w:type="dxa"/>
            <w:vAlign w:val="center"/>
          </w:tcPr>
          <w:p w14:paraId="1EC1E62F" w14:textId="77777777" w:rsidR="009A7B54" w:rsidRDefault="009A7B54" w:rsidP="009A7B54">
            <w:pPr>
              <w:tabs>
                <w:tab w:val="left" w:pos="2970"/>
              </w:tabs>
            </w:pPr>
            <w:r w:rsidRPr="00571BBF">
              <w:rPr>
                <w:b/>
                <w:bCs/>
                <w:sz w:val="18"/>
                <w:szCs w:val="18"/>
              </w:rPr>
              <w:t>Antal träningar per spelare och vecka</w:t>
            </w:r>
          </w:p>
        </w:tc>
        <w:tc>
          <w:tcPr>
            <w:tcW w:w="7195" w:type="dxa"/>
            <w:vAlign w:val="center"/>
          </w:tcPr>
          <w:p w14:paraId="0FA84C2E" w14:textId="77777777" w:rsidR="009A7B54" w:rsidRPr="0032742E" w:rsidRDefault="009A7B54" w:rsidP="009A7B54">
            <w:pPr>
              <w:rPr>
                <w:rFonts w:cstheme="minorHAnsi"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 xml:space="preserve">1-7 </w:t>
            </w:r>
            <w:proofErr w:type="spellStart"/>
            <w:r w:rsidRPr="00094EFC">
              <w:rPr>
                <w:sz w:val="18"/>
                <w:szCs w:val="18"/>
              </w:rPr>
              <w:t>st</w:t>
            </w:r>
            <w:proofErr w:type="spellEnd"/>
          </w:p>
        </w:tc>
      </w:tr>
      <w:tr w:rsidR="009A7B54" w14:paraId="0E8353F8" w14:textId="77777777" w:rsidTr="00AB55C9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184FAF21" w14:textId="77777777" w:rsidR="009A7B54" w:rsidRDefault="009A7B54" w:rsidP="009A7B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Träningens längd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43FE5157" w14:textId="77777777" w:rsidR="009A7B54" w:rsidRDefault="009A7B54" w:rsidP="009A7B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>60-90 minuter</w:t>
            </w:r>
          </w:p>
        </w:tc>
      </w:tr>
      <w:tr w:rsidR="009A7B54" w14:paraId="768F975B" w14:textId="77777777" w:rsidTr="00AB55C9">
        <w:trPr>
          <w:trHeight w:val="274"/>
        </w:trPr>
        <w:tc>
          <w:tcPr>
            <w:tcW w:w="3261" w:type="dxa"/>
            <w:vAlign w:val="center"/>
          </w:tcPr>
          <w:p w14:paraId="5F391102" w14:textId="77777777" w:rsidR="009A7B54" w:rsidRDefault="009A7B54" w:rsidP="009A7B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Antal matcher per spelare och vecka</w:t>
            </w:r>
          </w:p>
        </w:tc>
        <w:tc>
          <w:tcPr>
            <w:tcW w:w="7195" w:type="dxa"/>
            <w:vAlign w:val="center"/>
          </w:tcPr>
          <w:p w14:paraId="2B4E513F" w14:textId="77777777" w:rsidR="009A7B54" w:rsidRDefault="009A7B54" w:rsidP="009A7B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>Max 1,5 i snitt per säsong</w:t>
            </w:r>
          </w:p>
        </w:tc>
      </w:tr>
    </w:tbl>
    <w:p w14:paraId="7DAE641C" w14:textId="77777777" w:rsidR="009A7B54" w:rsidRPr="00FB72C4" w:rsidRDefault="009A7B54" w:rsidP="009A7B54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9A7B54" w14:paraId="04118A75" w14:textId="77777777" w:rsidTr="00AB55C9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26436F4C" w14:textId="77777777" w:rsidR="009A7B54" w:rsidRPr="00745F87" w:rsidRDefault="009A7B54" w:rsidP="00AB55C9">
            <w:pPr>
              <w:tabs>
                <w:tab w:val="left" w:pos="2970"/>
              </w:tabs>
              <w:rPr>
                <w:b/>
                <w:bCs/>
              </w:rPr>
            </w:pPr>
            <w:r w:rsidRPr="00094EFC">
              <w:rPr>
                <w:b/>
                <w:bCs/>
              </w:rPr>
              <w:t>Rekommenderade utbildningar för ledare och föräldrar</w:t>
            </w:r>
          </w:p>
        </w:tc>
      </w:tr>
      <w:tr w:rsidR="00AB55C9" w14:paraId="0E4ED5A1" w14:textId="77777777" w:rsidTr="00AB55C9">
        <w:trPr>
          <w:trHeight w:val="275"/>
        </w:trPr>
        <w:tc>
          <w:tcPr>
            <w:tcW w:w="3261" w:type="dxa"/>
            <w:vAlign w:val="center"/>
          </w:tcPr>
          <w:p w14:paraId="2FF967CC" w14:textId="77777777" w:rsidR="00AB4B82" w:rsidRPr="00AB4B82" w:rsidRDefault="00DD68ED" w:rsidP="00AB55C9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</w:t>
            </w:r>
            <w:r w:rsidR="0087333C">
              <w:rPr>
                <w:b/>
                <w:bCs/>
                <w:sz w:val="18"/>
                <w:szCs w:val="18"/>
              </w:rPr>
              <w:t>rtäthet</w:t>
            </w:r>
          </w:p>
        </w:tc>
        <w:tc>
          <w:tcPr>
            <w:tcW w:w="7195" w:type="dxa"/>
            <w:vAlign w:val="center"/>
          </w:tcPr>
          <w:p w14:paraId="0E0FC6EB" w14:textId="77777777" w:rsidR="00AB55C9" w:rsidRPr="00AB55C9" w:rsidRDefault="0087333C" w:rsidP="00AB5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ledare / 10 spelare</w:t>
            </w:r>
          </w:p>
        </w:tc>
      </w:tr>
      <w:tr w:rsidR="0087333C" w14:paraId="102A8720" w14:textId="77777777" w:rsidTr="0087333C">
        <w:trPr>
          <w:trHeight w:val="27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01663412" w14:textId="77777777" w:rsidR="0087333C" w:rsidRDefault="0087333C" w:rsidP="00AB55C9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Ledarutbildning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48E83AF4" w14:textId="77777777" w:rsidR="0087333C" w:rsidRDefault="0087333C" w:rsidP="00AB5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Tränarutbildning C, B-ungdom och A-ungdom</w:t>
            </w:r>
          </w:p>
        </w:tc>
      </w:tr>
      <w:tr w:rsidR="00F55826" w14:paraId="720C8810" w14:textId="77777777" w:rsidTr="0087333C">
        <w:trPr>
          <w:trHeight w:val="27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4A8E8574" w14:textId="77777777" w:rsidR="00F55826" w:rsidRPr="00571BBF" w:rsidRDefault="00F55826" w:rsidP="00AB55C9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58A2A122" w14:textId="77777777" w:rsidR="00F55826" w:rsidRDefault="00F55826" w:rsidP="00AB5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SvFF MV </w:t>
            </w:r>
            <w:r w:rsidR="00DD6946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 och </w:t>
            </w:r>
            <w:r w:rsidR="00DD6946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, UEFA MV B</w:t>
            </w:r>
          </w:p>
        </w:tc>
      </w:tr>
      <w:tr w:rsidR="00F55826" w14:paraId="7FAA729D" w14:textId="77777777" w:rsidTr="0087333C">
        <w:trPr>
          <w:trHeight w:val="27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65CCD189" w14:textId="77777777" w:rsidR="00F55826" w:rsidRPr="00571BBF" w:rsidRDefault="00F55826" w:rsidP="00AB55C9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7D8F5B31" w14:textId="77777777" w:rsidR="00F55826" w:rsidRDefault="00F55826" w:rsidP="00AB5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8F5034">
              <w:rPr>
                <w:sz w:val="18"/>
                <w:szCs w:val="18"/>
              </w:rPr>
              <w:t>pelformsutbildning</w:t>
            </w:r>
            <w:r>
              <w:rPr>
                <w:sz w:val="18"/>
                <w:szCs w:val="18"/>
              </w:rPr>
              <w:t xml:space="preserve"> </w:t>
            </w:r>
            <w:r w:rsidRPr="008F5034">
              <w:rPr>
                <w:sz w:val="18"/>
                <w:szCs w:val="18"/>
              </w:rPr>
              <w:t>11 mot 11</w:t>
            </w:r>
          </w:p>
        </w:tc>
      </w:tr>
      <w:tr w:rsidR="00AB55C9" w14:paraId="429149B3" w14:textId="77777777" w:rsidTr="0087333C">
        <w:trPr>
          <w:trHeight w:val="145"/>
        </w:trPr>
        <w:tc>
          <w:tcPr>
            <w:tcW w:w="3261" w:type="dxa"/>
            <w:shd w:val="clear" w:color="auto" w:fill="auto"/>
            <w:vAlign w:val="center"/>
          </w:tcPr>
          <w:p w14:paraId="48FBEF24" w14:textId="53E30CEF" w:rsidR="00AB55C9" w:rsidRDefault="00AB55C9" w:rsidP="00AB55C9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Föräldrautbildning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04120688" w14:textId="77777777" w:rsidR="00AB55C9" w:rsidRDefault="00AB55C9" w:rsidP="00AB55C9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8F5034">
              <w:rPr>
                <w:sz w:val="18"/>
                <w:szCs w:val="18"/>
              </w:rPr>
              <w:t>Fotbollens Spela Lek och Lär</w:t>
            </w:r>
          </w:p>
        </w:tc>
      </w:tr>
    </w:tbl>
    <w:p w14:paraId="3B825AF6" w14:textId="3B8DAF36" w:rsidR="00AB07F4" w:rsidRDefault="00FA3309" w:rsidP="00AB07F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62428266" wp14:editId="7D5DB41D">
                <wp:simplePos x="0" y="0"/>
                <wp:positionH relativeFrom="margin">
                  <wp:posOffset>19685</wp:posOffset>
                </wp:positionH>
                <wp:positionV relativeFrom="paragraph">
                  <wp:posOffset>83185</wp:posOffset>
                </wp:positionV>
                <wp:extent cx="6555740" cy="240665"/>
                <wp:effectExtent l="0" t="0" r="0" b="6985"/>
                <wp:wrapSquare wrapText="bothSides"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5F42D" w14:textId="77777777" w:rsidR="0059569C" w:rsidRPr="006E3E37" w:rsidRDefault="0059569C" w:rsidP="00AB07F4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Trygg fotboll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28266" id="_x0000_s1043" type="#_x0000_t202" style="position:absolute;margin-left:1.55pt;margin-top:6.55pt;width:516.2pt;height:18.95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" fillcolor="#2f5496 [2404]" stroked="f">
                <v:textbox inset="2mm,0,0,0">
                  <w:txbxContent>
                    <w:p w14:paraId="74E5F42D" w14:textId="77777777" w:rsidR="0059569C" w:rsidRPr="006E3E37" w:rsidRDefault="0059569C" w:rsidP="00AB07F4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Trygg fotboll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07F4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70594AA" wp14:editId="4C24F761">
                <wp:simplePos x="0" y="0"/>
                <wp:positionH relativeFrom="margin">
                  <wp:posOffset>0</wp:posOffset>
                </wp:positionH>
                <wp:positionV relativeFrom="paragraph">
                  <wp:posOffset>381000</wp:posOffset>
                </wp:positionV>
                <wp:extent cx="6057900" cy="552450"/>
                <wp:effectExtent l="0" t="0" r="0" b="0"/>
                <wp:wrapNone/>
                <wp:docPr id="2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E543A" w14:textId="184D73D2" w:rsidR="0059569C" w:rsidRDefault="0059569C" w:rsidP="00AB07F4">
                            <w:pPr>
                              <w:spacing w:line="240" w:lineRule="auto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Föreningens medlemmars trygghet har alltid högsta prioritet och det görs ett omfattande förebyggande arbete för att undvika att någon fara illa i föreningen. Trots detta kan det aldrig uteslutas att någon blir utsatt för någon typ av övergrepp inom, eller utanför</w:t>
                            </w:r>
                            <w:r w:rsidR="00F65F9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föreningen. Därför är det viktigt för alla medlemmar att känna till hur man går tillväga om något skulle ske.</w:t>
                            </w:r>
                          </w:p>
                          <w:p w14:paraId="34E214D4" w14:textId="77777777" w:rsidR="0059569C" w:rsidRPr="0058246D" w:rsidRDefault="0059569C" w:rsidP="00AB07F4">
                            <w:pPr>
                              <w:spacing w:line="240" w:lineRule="auto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Varje lag i föreningen ska på årlig basis komma överens om vad riktlinjen betyder för dom och regelbundet följa upp detta i sin verksamhet. På så sätt blir riktlinjerna levande i lagens verksamhet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594AA" id="_x0000_s1044" type="#_x0000_t202" style="position:absolute;margin-left:0;margin-top:30pt;width:477pt;height:43.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" filled="f" stroked="f">
                <v:textbox inset="1mm,0,0,0">
                  <w:txbxContent>
                    <w:p w14:paraId="42AE543A" w14:textId="184D73D2" w:rsidR="0059569C" w:rsidRDefault="0059569C" w:rsidP="00AB07F4">
                      <w:pPr>
                        <w:spacing w:line="240" w:lineRule="auto"/>
                        <w:ind w:left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Föreningens medlemmars trygghet har alltid högsta prioritet och det görs ett omfattande förebyggande arbete för att undvika att någon fara illa i föreningen. Trots detta kan det aldrig uteslutas att någon blir utsatt för någon typ av övergrepp inom, eller utanför</w:t>
                      </w:r>
                      <w:r w:rsidR="00F65F92">
                        <w:rPr>
                          <w:rFonts w:cstheme="minorHAnsi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föreningen. Därför är det viktigt för alla medlemmar att känna till hur man går tillväga om något skulle ske.</w:t>
                      </w:r>
                    </w:p>
                    <w:p w14:paraId="34E214D4" w14:textId="77777777" w:rsidR="0059569C" w:rsidRPr="0058246D" w:rsidRDefault="0059569C" w:rsidP="00AB07F4">
                      <w:pPr>
                        <w:spacing w:line="240" w:lineRule="auto"/>
                        <w:ind w:left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Varje lag i föreningen ska på årlig basis komma överens om vad riktlinjen betyder för dom och regelbundet följa upp detta i sin verksamhet. På så sätt blir riktlinjerna levande i lagens verksamhet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07F4">
        <w:rPr>
          <w:noProof/>
        </w:rPr>
        <w:drawing>
          <wp:anchor distT="0" distB="0" distL="114300" distR="114300" simplePos="0" relativeHeight="251866112" behindDoc="0" locked="0" layoutInCell="1" allowOverlap="1" wp14:anchorId="413311DD" wp14:editId="2E4934B1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E868E9" w14:textId="77777777" w:rsidR="00AB07F4" w:rsidRPr="00DA0824" w:rsidRDefault="00AB07F4" w:rsidP="00AB07F4"/>
    <w:p w14:paraId="790D6871" w14:textId="77777777" w:rsidR="00AB07F4" w:rsidRPr="00FB72C4" w:rsidRDefault="00AB07F4" w:rsidP="00AB07F4">
      <w:pPr>
        <w:jc w:val="center"/>
        <w:rPr>
          <w:sz w:val="2"/>
          <w:szCs w:val="2"/>
        </w:rPr>
      </w:pPr>
    </w:p>
    <w:p w14:paraId="126CA0ED" w14:textId="77777777" w:rsidR="00AB07F4" w:rsidRPr="00DB3363" w:rsidRDefault="00053012" w:rsidP="00AB07F4">
      <w:pPr>
        <w:tabs>
          <w:tab w:val="left" w:pos="2970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040C7E1" wp14:editId="3040E3C6">
                <wp:simplePos x="0" y="0"/>
                <wp:positionH relativeFrom="margin">
                  <wp:posOffset>4248150</wp:posOffset>
                </wp:positionH>
                <wp:positionV relativeFrom="paragraph">
                  <wp:posOffset>49530</wp:posOffset>
                </wp:positionV>
                <wp:extent cx="2552700" cy="704850"/>
                <wp:effectExtent l="0" t="0" r="0" b="0"/>
                <wp:wrapNone/>
                <wp:docPr id="10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4B025" w14:textId="77777777" w:rsidR="0059569C" w:rsidRPr="00053012" w:rsidRDefault="0059569C" w:rsidP="00053012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A383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Föreningens kontaktperson i trygghetsfrågor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Infoga namn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Infoga mobilnummer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Infoga E-post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0C7E1" id="_x0000_s1045" type="#_x0000_t202" style="position:absolute;margin-left:334.5pt;margin-top:3.9pt;width:201pt;height:55.5pt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" filled="f" stroked="f">
                <v:textbox inset="1mm,0,0,0">
                  <w:txbxContent>
                    <w:p w14:paraId="7624B025" w14:textId="77777777" w:rsidR="0059569C" w:rsidRPr="00053012" w:rsidRDefault="0059569C" w:rsidP="00053012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A3835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Föreningens kontaktperson i trygghetsfrågor</w:t>
                      </w:r>
                      <w:r>
                        <w:rPr>
                          <w:rFonts w:cstheme="minorHAns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Infoga namn</w:t>
                      </w:r>
                      <w:r>
                        <w:rPr>
                          <w:rFonts w:cstheme="minorHAns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Infoga mobilnummer</w:t>
                      </w:r>
                      <w:r>
                        <w:rPr>
                          <w:rFonts w:cstheme="minorHAns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Infoga E-post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019">
        <w:rPr>
          <w:noProof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446EDF06" wp14:editId="6C6EB694">
                <wp:simplePos x="0" y="0"/>
                <wp:positionH relativeFrom="margin">
                  <wp:posOffset>0</wp:posOffset>
                </wp:positionH>
                <wp:positionV relativeFrom="paragraph">
                  <wp:posOffset>49530</wp:posOffset>
                </wp:positionV>
                <wp:extent cx="4070350" cy="501650"/>
                <wp:effectExtent l="0" t="0" r="6350" b="0"/>
                <wp:wrapSquare wrapText="bothSides"/>
                <wp:docPr id="2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0" cy="501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E833E" w14:textId="77777777" w:rsidR="0059569C" w:rsidRPr="00FF6019" w:rsidRDefault="0059569C" w:rsidP="00FF601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F6019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Flödesschema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FF601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Hantering vid oro för barn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och ungdomar i föreningen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EDF06" id="_x0000_s1046" type="#_x0000_t202" style="position:absolute;margin-left:0;margin-top:3.9pt;width:320.5pt;height:39.5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" fillcolor="#d8d8d8 [2732]" stroked="f">
                <v:textbox inset="2mm,0,0,0">
                  <w:txbxContent>
                    <w:p w14:paraId="56BE833E" w14:textId="77777777" w:rsidR="0059569C" w:rsidRPr="00FF6019" w:rsidRDefault="0059569C" w:rsidP="00FF6019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FF6019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Flödesschema</w:t>
                      </w: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FF601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Hantering vid oro för barn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och ungdomar i föreningen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6670E6" w14:textId="77777777" w:rsidR="00AB07F4" w:rsidRPr="00AF0CEF" w:rsidRDefault="00AB07F4" w:rsidP="00AB07F4">
      <w:pPr>
        <w:tabs>
          <w:tab w:val="left" w:pos="2970"/>
        </w:tabs>
        <w:rPr>
          <w:sz w:val="2"/>
          <w:szCs w:val="2"/>
        </w:rPr>
      </w:pPr>
    </w:p>
    <w:p w14:paraId="3106085D" w14:textId="77777777" w:rsidR="00AB07F4" w:rsidRPr="0032742E" w:rsidRDefault="00AB07F4" w:rsidP="00AB07F4">
      <w:pPr>
        <w:tabs>
          <w:tab w:val="left" w:pos="2970"/>
        </w:tabs>
        <w:rPr>
          <w:sz w:val="2"/>
          <w:szCs w:val="2"/>
        </w:rPr>
      </w:pPr>
    </w:p>
    <w:p w14:paraId="4F7BA556" w14:textId="77777777" w:rsidR="00AB07F4" w:rsidRPr="0032742E" w:rsidRDefault="00AB07F4" w:rsidP="00AB07F4">
      <w:pPr>
        <w:tabs>
          <w:tab w:val="left" w:pos="2970"/>
        </w:tabs>
        <w:rPr>
          <w:sz w:val="2"/>
          <w:szCs w:val="2"/>
        </w:rPr>
      </w:pPr>
    </w:p>
    <w:p w14:paraId="5582AE01" w14:textId="77777777" w:rsidR="00AB07F4" w:rsidRPr="00572107" w:rsidRDefault="00AB07F4" w:rsidP="00AB07F4">
      <w:pPr>
        <w:tabs>
          <w:tab w:val="left" w:pos="2970"/>
        </w:tabs>
        <w:rPr>
          <w:sz w:val="2"/>
          <w:szCs w:val="2"/>
        </w:rPr>
      </w:pPr>
    </w:p>
    <w:p w14:paraId="115A4D6F" w14:textId="77777777" w:rsidR="00AB07F4" w:rsidRPr="00FB72C4" w:rsidRDefault="00AB07F4" w:rsidP="00AB07F4">
      <w:pPr>
        <w:tabs>
          <w:tab w:val="left" w:pos="2970"/>
        </w:tabs>
        <w:rPr>
          <w:sz w:val="2"/>
          <w:szCs w:val="2"/>
        </w:rPr>
      </w:pPr>
    </w:p>
    <w:p w14:paraId="50595279" w14:textId="46DF7FEE" w:rsidR="00D84E18" w:rsidRPr="00DA0824" w:rsidRDefault="0094782A" w:rsidP="00740CF6"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E5F3DF4" wp14:editId="56D8B2F3">
                <wp:simplePos x="0" y="0"/>
                <wp:positionH relativeFrom="margin">
                  <wp:posOffset>-19878</wp:posOffset>
                </wp:positionH>
                <wp:positionV relativeFrom="paragraph">
                  <wp:posOffset>2595217</wp:posOffset>
                </wp:positionV>
                <wp:extent cx="1847850" cy="543340"/>
                <wp:effectExtent l="0" t="0" r="0" b="9525"/>
                <wp:wrapNone/>
                <wp:docPr id="10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543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73202" w14:textId="77777777" w:rsidR="0059569C" w:rsidRPr="00D33229" w:rsidRDefault="0059569C" w:rsidP="007A4A7B">
                            <w:pPr>
                              <w:spacing w:line="240" w:lineRule="auto"/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Vill du inte kontakta föreningen i ärendet kan du istället vända dig till Riksidrotts-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förbundets Idrottsombudsman: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08-627 40 10, idrottsombudsmannen@rf.se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F3DF4" id="_x0000_s1047" type="#_x0000_t202" style="position:absolute;margin-left:-1.55pt;margin-top:204.35pt;width:145.5pt;height:42.8p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" filled="f" stroked="f">
                <v:textbox inset="1mm,0,0,0">
                  <w:txbxContent>
                    <w:p w14:paraId="3AA73202" w14:textId="77777777" w:rsidR="0059569C" w:rsidRPr="00D33229" w:rsidRDefault="0059569C" w:rsidP="007A4A7B">
                      <w:pPr>
                        <w:spacing w:line="240" w:lineRule="auto"/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Vill du inte kontakta föreningen i ärendet kan du istället vända dig till Riksidrotts-</w:t>
                      </w:r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förbundets Idrottsombudsman:</w:t>
                      </w:r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08-627 40 10, idrottsombudsmannen@rf.se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255F11D" wp14:editId="460FC166">
                <wp:simplePos x="0" y="0"/>
                <wp:positionH relativeFrom="margin">
                  <wp:posOffset>-26504</wp:posOffset>
                </wp:positionH>
                <wp:positionV relativeFrom="paragraph">
                  <wp:posOffset>1800087</wp:posOffset>
                </wp:positionV>
                <wp:extent cx="1847850" cy="495576"/>
                <wp:effectExtent l="0" t="0" r="0" b="0"/>
                <wp:wrapNone/>
                <wp:docPr id="1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955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5C9FC" w14:textId="77777777" w:rsidR="0059569C" w:rsidRPr="00D33229" w:rsidRDefault="0059569C" w:rsidP="007A4A7B">
                            <w:pPr>
                              <w:spacing w:line="240" w:lineRule="auto"/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3229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Oro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kan uppstå kring brottsliga händelser som </w:t>
                            </w:r>
                            <w:proofErr w:type="gramStart"/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 ex</w:t>
                            </w:r>
                            <w:proofErr w:type="gramEnd"/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sexuella övergrepp men kan även gälla brott mot föreningens värdegrund.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5F11D" id="_x0000_s1048" type="#_x0000_t202" style="position:absolute;margin-left:-2.1pt;margin-top:141.75pt;width:145.5pt;height:39pt;z-index:25193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" filled="f" stroked="f">
                <v:textbox inset="1mm,0,0,0">
                  <w:txbxContent>
                    <w:p w14:paraId="2F55C9FC" w14:textId="77777777" w:rsidR="0059569C" w:rsidRPr="00D33229" w:rsidRDefault="0059569C" w:rsidP="007A4A7B">
                      <w:pPr>
                        <w:spacing w:line="240" w:lineRule="auto"/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3229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Oro </w:t>
                      </w:r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kan uppstå kring brottsliga händelser som </w:t>
                      </w:r>
                      <w:proofErr w:type="gramStart"/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 ex</w:t>
                      </w:r>
                      <w:proofErr w:type="gramEnd"/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sexuella övergrepp men kan även gälla brott mot föreningens värdegrund.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57B340E" wp14:editId="4288DA4C">
                <wp:simplePos x="0" y="0"/>
                <wp:positionH relativeFrom="margin">
                  <wp:posOffset>-26504</wp:posOffset>
                </wp:positionH>
                <wp:positionV relativeFrom="paragraph">
                  <wp:posOffset>203200</wp:posOffset>
                </wp:positionV>
                <wp:extent cx="1854200" cy="490330"/>
                <wp:effectExtent l="0" t="0" r="12700" b="5080"/>
                <wp:wrapNone/>
                <wp:docPr id="2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490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59339" w14:textId="20F99C97" w:rsidR="0059569C" w:rsidRPr="00D33229" w:rsidRDefault="0059569C" w:rsidP="00D33229">
                            <w:pPr>
                              <w:spacing w:line="240" w:lineRule="auto"/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3229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Oro kan uppstå genom att en vuxen eller</w:t>
                            </w:r>
                            <w:r w:rsidR="004C01CE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ett</w:t>
                            </w:r>
                            <w:r w:rsidRPr="00D33229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barn berättar </w:t>
                            </w:r>
                            <w:r w:rsidR="004C01CE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eller</w:t>
                            </w:r>
                            <w:r w:rsidRPr="00D33229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genom att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man</w:t>
                            </w:r>
                            <w:r w:rsidRPr="00D33229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ser tecken på att något är fel.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B340E" id="_x0000_s1049" type="#_x0000_t202" style="position:absolute;margin-left:-2.1pt;margin-top:16pt;width:146pt;height:38.6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" filled="f" stroked="f">
                <v:textbox inset="1mm,0,0,0">
                  <w:txbxContent>
                    <w:p w14:paraId="75059339" w14:textId="20F99C97" w:rsidR="0059569C" w:rsidRPr="00D33229" w:rsidRDefault="0059569C" w:rsidP="00D33229">
                      <w:pPr>
                        <w:spacing w:line="240" w:lineRule="auto"/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3229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Oro kan uppstå genom att en vuxen eller</w:t>
                      </w:r>
                      <w:r w:rsidR="004C01CE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ett</w:t>
                      </w:r>
                      <w:r w:rsidRPr="00D33229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barn berättar </w:t>
                      </w:r>
                      <w:r w:rsidR="004C01CE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eller</w:t>
                      </w:r>
                      <w:r w:rsidRPr="00D33229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genom att </w:t>
                      </w:r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man</w:t>
                      </w:r>
                      <w:r w:rsidRPr="00D33229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ser tecken på att något är fel.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25E6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72B6DF4" wp14:editId="7825E308">
                <wp:simplePos x="0" y="0"/>
                <wp:positionH relativeFrom="margin">
                  <wp:posOffset>2717800</wp:posOffset>
                </wp:positionH>
                <wp:positionV relativeFrom="paragraph">
                  <wp:posOffset>2330450</wp:posOffset>
                </wp:positionV>
                <wp:extent cx="298450" cy="190500"/>
                <wp:effectExtent l="0" t="0" r="6350" b="0"/>
                <wp:wrapNone/>
                <wp:docPr id="1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62408" w14:textId="77777777" w:rsidR="0059569C" w:rsidRPr="00D33229" w:rsidRDefault="0059569C" w:rsidP="002525E6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NEJ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B6DF4" id="_x0000_s1050" type="#_x0000_t202" style="position:absolute;margin-left:214pt;margin-top:183.5pt;width:23.5pt;height:15pt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" filled="f" stroked="f">
                <v:textbox inset="1mm,0,0,0">
                  <w:txbxContent>
                    <w:p w14:paraId="4E162408" w14:textId="77777777" w:rsidR="0059569C" w:rsidRPr="00D33229" w:rsidRDefault="0059569C" w:rsidP="002525E6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530D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083AF5A" wp14:editId="36EAFCDE">
                <wp:simplePos x="0" y="0"/>
                <wp:positionH relativeFrom="margin">
                  <wp:posOffset>-25400</wp:posOffset>
                </wp:positionH>
                <wp:positionV relativeFrom="paragraph">
                  <wp:posOffset>4184650</wp:posOffset>
                </wp:positionV>
                <wp:extent cx="1898650" cy="736600"/>
                <wp:effectExtent l="0" t="0" r="6350" b="6350"/>
                <wp:wrapNone/>
                <wp:docPr id="10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CBD25" w14:textId="77777777" w:rsidR="0059569C" w:rsidRPr="00D33229" w:rsidRDefault="0059569C" w:rsidP="007A4A7B">
                            <w:pPr>
                              <w:spacing w:line="240" w:lineRule="auto"/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Vid brott mot föreningens värdegrund kan oftast situationen lösas internt med berörda parter men föreningen kan även få stöd från RF/SISU eller sitt distrikts fotbollförbund.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3AF5A" id="_x0000_s1051" type="#_x0000_t202" style="position:absolute;margin-left:-2pt;margin-top:329.5pt;width:149.5pt;height:58pt;z-index:25193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" filled="f" stroked="f">
                <v:textbox inset="1mm,0,0,0">
                  <w:txbxContent>
                    <w:p w14:paraId="0ABCBD25" w14:textId="77777777" w:rsidR="0059569C" w:rsidRPr="00D33229" w:rsidRDefault="0059569C" w:rsidP="007A4A7B">
                      <w:pPr>
                        <w:spacing w:line="240" w:lineRule="auto"/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Vid brott mot föreningens värdegrund kan oftast situationen lösas internt med berörda parter men föreningen kan även få stöd från RF/SISU eller sitt distrikts fotbollförbund.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 w:rsidRPr="00B14AF8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FF39D13" wp14:editId="6FDDC63B">
                <wp:simplePos x="0" y="0"/>
                <wp:positionH relativeFrom="column">
                  <wp:posOffset>2692400</wp:posOffset>
                </wp:positionH>
                <wp:positionV relativeFrom="paragraph">
                  <wp:posOffset>3879850</wp:posOffset>
                </wp:positionV>
                <wp:extent cx="0" cy="304800"/>
                <wp:effectExtent l="95250" t="0" r="57150" b="38100"/>
                <wp:wrapNone/>
                <wp:docPr id="105" name="Rak pilkoppling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D3A6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105" o:spid="_x0000_s1026" type="#_x0000_t32" style="position:absolute;margin-left:212pt;margin-top:305.5pt;width:0;height:24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" strokecolor="windowText" strokeweight="3pt">
                <v:stroke endarrow="classic" joinstyle="miter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A0AA7AB" wp14:editId="75CF03B0">
                <wp:simplePos x="0" y="0"/>
                <wp:positionH relativeFrom="margin">
                  <wp:posOffset>1917700</wp:posOffset>
                </wp:positionH>
                <wp:positionV relativeFrom="paragraph">
                  <wp:posOffset>4184650</wp:posOffset>
                </wp:positionV>
                <wp:extent cx="1555750" cy="488950"/>
                <wp:effectExtent l="0" t="0" r="25400" b="25400"/>
                <wp:wrapNone/>
                <wp:docPr id="9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D568E" w14:textId="77777777" w:rsidR="0059569C" w:rsidRPr="00D33229" w:rsidRDefault="0059569C" w:rsidP="00D305F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Kontakta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familjen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AA7AB" id="_x0000_s1052" type="#_x0000_t202" style="position:absolute;margin-left:151pt;margin-top:329.5pt;width:122.5pt;height:38.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" filled="f" strokecolor="windowText" strokeweight=".25pt">
                <v:textbox inset="0,0,0,0">
                  <w:txbxContent>
                    <w:p w14:paraId="714D568E" w14:textId="77777777" w:rsidR="0059569C" w:rsidRPr="00D33229" w:rsidRDefault="0059569C" w:rsidP="00D305F7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Kontakta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>familjen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 w:rsidRPr="00B14AF8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1CD7C76" wp14:editId="632C88B7">
                <wp:simplePos x="0" y="0"/>
                <wp:positionH relativeFrom="margin">
                  <wp:posOffset>2692400</wp:posOffset>
                </wp:positionH>
                <wp:positionV relativeFrom="paragraph">
                  <wp:posOffset>3924300</wp:posOffset>
                </wp:positionV>
                <wp:extent cx="298450" cy="190500"/>
                <wp:effectExtent l="0" t="0" r="6350" b="0"/>
                <wp:wrapNone/>
                <wp:docPr id="10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9C97F" w14:textId="77777777" w:rsidR="0059569C" w:rsidRPr="00D33229" w:rsidRDefault="0059569C" w:rsidP="00D04B5B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NEJ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D7C76" id="_x0000_s1053" type="#_x0000_t202" style="position:absolute;margin-left:212pt;margin-top:309pt;width:23.5pt;height:15pt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" filled="f" stroked="f">
                <v:textbox inset="1mm,0,0,0">
                  <w:txbxContent>
                    <w:p w14:paraId="4279C97F" w14:textId="77777777" w:rsidR="0059569C" w:rsidRPr="00D33229" w:rsidRDefault="0059569C" w:rsidP="00D04B5B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E85CA1E" wp14:editId="2DA7C17C">
                <wp:simplePos x="0" y="0"/>
                <wp:positionH relativeFrom="margin">
                  <wp:posOffset>1917700</wp:posOffset>
                </wp:positionH>
                <wp:positionV relativeFrom="paragraph">
                  <wp:posOffset>2597150</wp:posOffset>
                </wp:positionV>
                <wp:extent cx="1555750" cy="488950"/>
                <wp:effectExtent l="0" t="0" r="25400" b="25400"/>
                <wp:wrapNone/>
                <wp:docPr id="1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73E1F" w14:textId="77777777" w:rsidR="0059569C" w:rsidRPr="00D33229" w:rsidRDefault="0059569C" w:rsidP="00B14AF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Kontakta föreningens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kontaktperson för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trygghetsfrågor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5CA1E" id="_x0000_s1054" type="#_x0000_t202" style="position:absolute;margin-left:151pt;margin-top:204.5pt;width:122.5pt;height:38.5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" filled="f" strokecolor="windowText" strokeweight=".25pt">
                <v:textbox inset="0,0,0,0">
                  <w:txbxContent>
                    <w:p w14:paraId="42873E1F" w14:textId="77777777" w:rsidR="0059569C" w:rsidRPr="00D33229" w:rsidRDefault="0059569C" w:rsidP="00B14AF8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Kontakta föreningens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>kontaktperson för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>trygghetsfrågor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 w:rsidRPr="00B14AF8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7B66AB2" wp14:editId="4C27EE6D">
                <wp:simplePos x="0" y="0"/>
                <wp:positionH relativeFrom="column">
                  <wp:posOffset>2698750</wp:posOffset>
                </wp:positionH>
                <wp:positionV relativeFrom="paragraph">
                  <wp:posOffset>3086100</wp:posOffset>
                </wp:positionV>
                <wp:extent cx="0" cy="304800"/>
                <wp:effectExtent l="95250" t="0" r="57150" b="38100"/>
                <wp:wrapNone/>
                <wp:docPr id="18" name="Rak pilkoppli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C5BE17" id="Rak pilkoppling 18" o:spid="_x0000_s1026" type="#_x0000_t32" style="position:absolute;margin-left:212.5pt;margin-top:243pt;width:0;height:24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" strokecolor="windowText" strokeweight="3pt">
                <v:stroke endarrow="classic" joinstyle="miter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2F2BB8B" wp14:editId="25118536">
                <wp:simplePos x="0" y="0"/>
                <wp:positionH relativeFrom="margin">
                  <wp:posOffset>1917700</wp:posOffset>
                </wp:positionH>
                <wp:positionV relativeFrom="paragraph">
                  <wp:posOffset>3390900</wp:posOffset>
                </wp:positionV>
                <wp:extent cx="1555750" cy="488950"/>
                <wp:effectExtent l="0" t="0" r="25400" b="25400"/>
                <wp:wrapNone/>
                <wp:docPr id="2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B9285" w14:textId="77777777" w:rsidR="0059569C" w:rsidRPr="00D33229" w:rsidRDefault="0059569C" w:rsidP="003A0C7D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Gäller ärendet oro inom den utsattes familj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2BB8B" id="_x0000_s1055" type="#_x0000_t202" style="position:absolute;margin-left:151pt;margin-top:267pt;width:122.5pt;height:38.5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" filled="f" strokecolor="windowText" strokeweight=".25pt">
                <v:textbox inset="0,0,0,0">
                  <w:txbxContent>
                    <w:p w14:paraId="621B9285" w14:textId="77777777" w:rsidR="0059569C" w:rsidRPr="00D33229" w:rsidRDefault="0059569C" w:rsidP="003A0C7D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Gäller ärendet oro inom den utsattes familj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 w:rsidRPr="00AF4ECE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C30278F" wp14:editId="4E6A629A">
                <wp:simplePos x="0" y="0"/>
                <wp:positionH relativeFrom="margin">
                  <wp:posOffset>3473450</wp:posOffset>
                </wp:positionH>
                <wp:positionV relativeFrom="paragraph">
                  <wp:posOffset>3441700</wp:posOffset>
                </wp:positionV>
                <wp:extent cx="298450" cy="190500"/>
                <wp:effectExtent l="0" t="0" r="6350" b="0"/>
                <wp:wrapNone/>
                <wp:docPr id="10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2F6F9" w14:textId="77777777" w:rsidR="0059569C" w:rsidRPr="00D33229" w:rsidRDefault="0059569C" w:rsidP="00D305F7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322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0278F" id="_x0000_s1056" type="#_x0000_t202" style="position:absolute;margin-left:273.5pt;margin-top:271pt;width:23.5pt;height:1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" filled="f" stroked="f">
                <v:textbox inset="1mm,0,0,0">
                  <w:txbxContent>
                    <w:p w14:paraId="2462F6F9" w14:textId="77777777" w:rsidR="0059569C" w:rsidRPr="00D33229" w:rsidRDefault="0059569C" w:rsidP="00D305F7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3229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2559CFD" wp14:editId="09747719">
                <wp:simplePos x="0" y="0"/>
                <wp:positionH relativeFrom="margin">
                  <wp:posOffset>3873500</wp:posOffset>
                </wp:positionH>
                <wp:positionV relativeFrom="paragraph">
                  <wp:posOffset>3390900</wp:posOffset>
                </wp:positionV>
                <wp:extent cx="1149350" cy="488950"/>
                <wp:effectExtent l="0" t="0" r="12700" b="25400"/>
                <wp:wrapNone/>
                <wp:docPr id="9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C6B74" w14:textId="77777777" w:rsidR="0059569C" w:rsidRPr="00D33229" w:rsidRDefault="0059569C" w:rsidP="00D305F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Kontakta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socialtjänsten i er kommun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59CFD" id="_x0000_s1057" type="#_x0000_t202" style="position:absolute;margin-left:305pt;margin-top:267pt;width:90.5pt;height:38.5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" filled="f" strokecolor="windowText" strokeweight=".25pt">
                <v:textbox inset="0,0,0,0">
                  <w:txbxContent>
                    <w:p w14:paraId="15DC6B74" w14:textId="77777777" w:rsidR="0059569C" w:rsidRPr="00D33229" w:rsidRDefault="0059569C" w:rsidP="00D305F7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Kontakta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>socialtjänsten i er kommun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4099DBF" wp14:editId="0FF593E9">
                <wp:simplePos x="0" y="0"/>
                <wp:positionH relativeFrom="column">
                  <wp:posOffset>2711450</wp:posOffset>
                </wp:positionH>
                <wp:positionV relativeFrom="paragraph">
                  <wp:posOffset>2279650</wp:posOffset>
                </wp:positionV>
                <wp:extent cx="0" cy="304800"/>
                <wp:effectExtent l="95250" t="0" r="57150" b="38100"/>
                <wp:wrapNone/>
                <wp:docPr id="27" name="Rak pilkoppli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86AB0B" id="Rak pilkoppling 27" o:spid="_x0000_s1026" type="#_x0000_t32" style="position:absolute;margin-left:213.5pt;margin-top:179.5pt;width:0;height:24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" strokecolor="windowText" strokeweight="3pt">
                <v:stroke endarrow="classic" joinstyle="miter"/>
              </v:shape>
            </w:pict>
          </mc:Fallback>
        </mc:AlternateContent>
      </w:r>
      <w:r w:rsidR="007A4A7B" w:rsidRPr="00AF4ECE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B381E38" wp14:editId="12EC3C9D">
                <wp:simplePos x="0" y="0"/>
                <wp:positionH relativeFrom="column">
                  <wp:posOffset>3473450</wp:posOffset>
                </wp:positionH>
                <wp:positionV relativeFrom="paragraph">
                  <wp:posOffset>3632200</wp:posOffset>
                </wp:positionV>
                <wp:extent cx="400050" cy="0"/>
                <wp:effectExtent l="0" t="95250" r="0" b="95250"/>
                <wp:wrapNone/>
                <wp:docPr id="99" name="Rak pilkoppling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82E139" id="Rak pilkoppling 99" o:spid="_x0000_s1026" type="#_x0000_t32" style="position:absolute;margin-left:273.5pt;margin-top:286pt;width:31.5pt;height:0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" strokecolor="windowText" strokeweight="3pt">
                <v:stroke endarrow="classic" joinstyle="miter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BDE0697" wp14:editId="5FAF8121">
                <wp:simplePos x="0" y="0"/>
                <wp:positionH relativeFrom="margin">
                  <wp:posOffset>5422900</wp:posOffset>
                </wp:positionH>
                <wp:positionV relativeFrom="paragraph">
                  <wp:posOffset>1803400</wp:posOffset>
                </wp:positionV>
                <wp:extent cx="1149350" cy="488950"/>
                <wp:effectExtent l="0" t="0" r="12700" b="25400"/>
                <wp:wrapNone/>
                <wp:docPr id="2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06CB3" w14:textId="77777777" w:rsidR="0059569C" w:rsidRPr="00D33229" w:rsidRDefault="0059569C" w:rsidP="00B14AF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Kontakta föreningens kontaktperson för trygghetsfrågor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E0697" id="_x0000_s1058" type="#_x0000_t202" style="position:absolute;margin-left:427pt;margin-top:142pt;width:90.5pt;height:38.5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" filled="f" strokecolor="windowText" strokeweight=".25pt">
                <v:textbox inset="0,0,0,0">
                  <w:txbxContent>
                    <w:p w14:paraId="28306CB3" w14:textId="77777777" w:rsidR="0059569C" w:rsidRPr="00D33229" w:rsidRDefault="0059569C" w:rsidP="00B14AF8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Kontakta föreningens kontaktperson för trygghetsfrågor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 w:rsidRPr="00AF4ECE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AF9CA9E" wp14:editId="0BDF045D">
                <wp:simplePos x="0" y="0"/>
                <wp:positionH relativeFrom="column">
                  <wp:posOffset>5022850</wp:posOffset>
                </wp:positionH>
                <wp:positionV relativeFrom="paragraph">
                  <wp:posOffset>2032000</wp:posOffset>
                </wp:positionV>
                <wp:extent cx="400050" cy="0"/>
                <wp:effectExtent l="0" t="95250" r="0" b="95250"/>
                <wp:wrapNone/>
                <wp:docPr id="21" name="Rak pilkoppli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D5713F" id="Rak pilkoppling 21" o:spid="_x0000_s1026" type="#_x0000_t32" style="position:absolute;margin-left:395.5pt;margin-top:160pt;width:31.5pt;height:0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" strokecolor="windowText" strokeweight="3pt">
                <v:stroke endarrow="classic" joinstyle="miter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5B72C18" wp14:editId="5F23530F">
                <wp:simplePos x="0" y="0"/>
                <wp:positionH relativeFrom="margin">
                  <wp:posOffset>3873500</wp:posOffset>
                </wp:positionH>
                <wp:positionV relativeFrom="paragraph">
                  <wp:posOffset>1003300</wp:posOffset>
                </wp:positionV>
                <wp:extent cx="1149350" cy="488950"/>
                <wp:effectExtent l="0" t="0" r="12700" b="25400"/>
                <wp:wrapNone/>
                <wp:docPr id="3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3A5C4" w14:textId="77777777" w:rsidR="0059569C" w:rsidRPr="00D33229" w:rsidRDefault="0059569C" w:rsidP="00D33229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Ring 112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72C18" id="_x0000_s1059" type="#_x0000_t202" style="position:absolute;margin-left:305pt;margin-top:79pt;width:90.5pt;height:38.5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" filled="f" strokecolor="windowText" strokeweight=".25pt">
                <v:textbox inset="0,0,0,0">
                  <w:txbxContent>
                    <w:p w14:paraId="3A73A5C4" w14:textId="77777777" w:rsidR="0059569C" w:rsidRPr="00D33229" w:rsidRDefault="0059569C" w:rsidP="00D33229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Ring 112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9364515" wp14:editId="62052047">
                <wp:simplePos x="0" y="0"/>
                <wp:positionH relativeFrom="margin">
                  <wp:posOffset>3873500</wp:posOffset>
                </wp:positionH>
                <wp:positionV relativeFrom="paragraph">
                  <wp:posOffset>1797050</wp:posOffset>
                </wp:positionV>
                <wp:extent cx="1149350" cy="488950"/>
                <wp:effectExtent l="0" t="0" r="12700" b="25400"/>
                <wp:wrapNone/>
                <wp:docPr id="1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BAA18" w14:textId="77777777" w:rsidR="0059569C" w:rsidRPr="00D33229" w:rsidRDefault="0059569C" w:rsidP="00B14AF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Kontakta polisen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Tel 114 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64515" id="_x0000_s1060" type="#_x0000_t202" style="position:absolute;margin-left:305pt;margin-top:141.5pt;width:90.5pt;height:38.5pt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" filled="f" strokecolor="windowText" strokeweight=".25pt">
                <v:textbox inset="0,0,0,0">
                  <w:txbxContent>
                    <w:p w14:paraId="1D0BAA18" w14:textId="77777777" w:rsidR="0059569C" w:rsidRPr="00D33229" w:rsidRDefault="0059569C" w:rsidP="00B14AF8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Kontakta polisen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>Tel 114 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9B421FA" wp14:editId="0E885A07">
                <wp:simplePos x="0" y="0"/>
                <wp:positionH relativeFrom="margin">
                  <wp:posOffset>2698750</wp:posOffset>
                </wp:positionH>
                <wp:positionV relativeFrom="paragraph">
                  <wp:posOffset>1517650</wp:posOffset>
                </wp:positionV>
                <wp:extent cx="298450" cy="190500"/>
                <wp:effectExtent l="0" t="0" r="6350" b="0"/>
                <wp:wrapNone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2F312" w14:textId="77777777" w:rsidR="0059569C" w:rsidRPr="00D33229" w:rsidRDefault="0059569C" w:rsidP="00AF4ECE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NEJ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421FA" id="_x0000_s1061" type="#_x0000_t202" style="position:absolute;margin-left:212.5pt;margin-top:119.5pt;width:23.5pt;height:1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" filled="f" stroked="f">
                <v:textbox inset="1mm,0,0,0">
                  <w:txbxContent>
                    <w:p w14:paraId="1F92F312" w14:textId="77777777" w:rsidR="0059569C" w:rsidRPr="00D33229" w:rsidRDefault="0059569C" w:rsidP="00AF4ECE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 w:rsidRPr="00AF4ECE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FF268BB" wp14:editId="31A88B87">
                <wp:simplePos x="0" y="0"/>
                <wp:positionH relativeFrom="margin">
                  <wp:posOffset>3473450</wp:posOffset>
                </wp:positionH>
                <wp:positionV relativeFrom="paragraph">
                  <wp:posOffset>1841500</wp:posOffset>
                </wp:positionV>
                <wp:extent cx="298450" cy="190500"/>
                <wp:effectExtent l="0" t="0" r="6350" b="0"/>
                <wp:wrapNone/>
                <wp:docPr id="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1C081" w14:textId="77777777" w:rsidR="0059569C" w:rsidRPr="00D33229" w:rsidRDefault="0059569C" w:rsidP="00AF4ECE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322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268BB" id="_x0000_s1062" type="#_x0000_t202" style="position:absolute;margin-left:273.5pt;margin-top:145pt;width:23.5pt;height:15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" filled="f" stroked="f">
                <v:textbox inset="1mm,0,0,0">
                  <w:txbxContent>
                    <w:p w14:paraId="4DE1C081" w14:textId="77777777" w:rsidR="0059569C" w:rsidRPr="00D33229" w:rsidRDefault="0059569C" w:rsidP="00AF4ECE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3229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 w:rsidRPr="00AF4ECE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9FD795C" wp14:editId="7C25848D">
                <wp:simplePos x="0" y="0"/>
                <wp:positionH relativeFrom="column">
                  <wp:posOffset>3473450</wp:posOffset>
                </wp:positionH>
                <wp:positionV relativeFrom="paragraph">
                  <wp:posOffset>2032000</wp:posOffset>
                </wp:positionV>
                <wp:extent cx="400050" cy="0"/>
                <wp:effectExtent l="0" t="95250" r="0" b="95250"/>
                <wp:wrapNone/>
                <wp:docPr id="15" name="Rak pilkoppli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4B8AE6" id="Rak pilkoppling 15" o:spid="_x0000_s1026" type="#_x0000_t32" style="position:absolute;margin-left:273.5pt;margin-top:160pt;width:31.5pt;height:0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" strokecolor="windowText" strokeweight="3pt">
                <v:stroke endarrow="classic" joinstyle="miter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65B1606" wp14:editId="2F68C750">
                <wp:simplePos x="0" y="0"/>
                <wp:positionH relativeFrom="margin">
                  <wp:posOffset>3473450</wp:posOffset>
                </wp:positionH>
                <wp:positionV relativeFrom="paragraph">
                  <wp:posOffset>1041400</wp:posOffset>
                </wp:positionV>
                <wp:extent cx="298450" cy="190500"/>
                <wp:effectExtent l="0" t="0" r="6350" b="0"/>
                <wp:wrapNone/>
                <wp:docPr id="10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F825B" w14:textId="77777777" w:rsidR="0059569C" w:rsidRPr="00D33229" w:rsidRDefault="0059569C" w:rsidP="00AF4ECE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322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B1606" id="_x0000_s1063" type="#_x0000_t202" style="position:absolute;margin-left:273.5pt;margin-top:82pt;width:23.5pt;height:15pt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" filled="f" stroked="f">
                <v:textbox inset="1mm,0,0,0">
                  <w:txbxContent>
                    <w:p w14:paraId="4D8F825B" w14:textId="77777777" w:rsidR="0059569C" w:rsidRPr="00D33229" w:rsidRDefault="0059569C" w:rsidP="00AF4ECE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3229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1B30773" wp14:editId="2C31BA3E">
                <wp:simplePos x="0" y="0"/>
                <wp:positionH relativeFrom="margin">
                  <wp:posOffset>1917700</wp:posOffset>
                </wp:positionH>
                <wp:positionV relativeFrom="paragraph">
                  <wp:posOffset>1790700</wp:posOffset>
                </wp:positionV>
                <wp:extent cx="1555750" cy="488950"/>
                <wp:effectExtent l="0" t="0" r="25400" b="25400"/>
                <wp:wrapNone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96317" w14:textId="77777777" w:rsidR="0059569C" w:rsidRPr="00D33229" w:rsidRDefault="0059569C" w:rsidP="00AF4ECE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Misstänker ni att ett brott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har begåtts?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30773" id="_x0000_s1064" type="#_x0000_t202" style="position:absolute;margin-left:151pt;margin-top:141pt;width:122.5pt;height:38.5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" filled="f" strokecolor="windowText" strokeweight=".25pt">
                <v:textbox inset="0,0,0,0">
                  <w:txbxContent>
                    <w:p w14:paraId="39396317" w14:textId="77777777" w:rsidR="0059569C" w:rsidRPr="00D33229" w:rsidRDefault="0059569C" w:rsidP="00AF4ECE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Misstänker ni att ett brott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>har begåtts?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AC2B2D8" wp14:editId="6A53C588">
                <wp:simplePos x="0" y="0"/>
                <wp:positionH relativeFrom="column">
                  <wp:posOffset>2698750</wp:posOffset>
                </wp:positionH>
                <wp:positionV relativeFrom="paragraph">
                  <wp:posOffset>1485900</wp:posOffset>
                </wp:positionV>
                <wp:extent cx="0" cy="304800"/>
                <wp:effectExtent l="95250" t="0" r="57150" b="38100"/>
                <wp:wrapNone/>
                <wp:docPr id="13" name="Rak pilkoppli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F42CAD" id="Rak pilkoppling 13" o:spid="_x0000_s1026" type="#_x0000_t32" style="position:absolute;margin-left:212.5pt;margin-top:117pt;width:0;height:24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" strokecolor="windowText" strokeweight="3pt">
                <v:stroke endarrow="classic" joinstyle="miter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ACDF409" wp14:editId="3A17B9E3">
                <wp:simplePos x="0" y="0"/>
                <wp:positionH relativeFrom="column">
                  <wp:posOffset>2698750</wp:posOffset>
                </wp:positionH>
                <wp:positionV relativeFrom="paragraph">
                  <wp:posOffset>692150</wp:posOffset>
                </wp:positionV>
                <wp:extent cx="0" cy="304800"/>
                <wp:effectExtent l="95250" t="0" r="57150" b="38100"/>
                <wp:wrapNone/>
                <wp:docPr id="12" name="Rak pilkoppli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B5479F" id="Rak pilkoppling 12" o:spid="_x0000_s1026" type="#_x0000_t32" style="position:absolute;margin-left:212.5pt;margin-top:54.5pt;width:0;height:24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" strokecolor="black [3213]" strokeweight="3pt">
                <v:stroke endarrow="classic" joinstyle="miter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B431148" wp14:editId="31A1E99A">
                <wp:simplePos x="0" y="0"/>
                <wp:positionH relativeFrom="column">
                  <wp:posOffset>3473450</wp:posOffset>
                </wp:positionH>
                <wp:positionV relativeFrom="paragraph">
                  <wp:posOffset>1231900</wp:posOffset>
                </wp:positionV>
                <wp:extent cx="400050" cy="0"/>
                <wp:effectExtent l="0" t="95250" r="0" b="95250"/>
                <wp:wrapNone/>
                <wp:docPr id="101" name="Rak pilkoppling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5BC0A1" id="Rak pilkoppling 101" o:spid="_x0000_s1026" type="#_x0000_t32" style="position:absolute;margin-left:273.5pt;margin-top:97pt;width:31.5pt;height:0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" strokecolor="black [3213]" strokeweight="3pt">
                <v:stroke endarrow="classic" joinstyle="miter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603963" behindDoc="0" locked="0" layoutInCell="1" allowOverlap="1" wp14:anchorId="2E842012" wp14:editId="143DE14A">
                <wp:simplePos x="0" y="0"/>
                <wp:positionH relativeFrom="margin">
                  <wp:posOffset>1917700</wp:posOffset>
                </wp:positionH>
                <wp:positionV relativeFrom="paragraph">
                  <wp:posOffset>996950</wp:posOffset>
                </wp:positionV>
                <wp:extent cx="1555750" cy="488950"/>
                <wp:effectExtent l="0" t="0" r="25400" b="25400"/>
                <wp:wrapNone/>
                <wp:docPr id="2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8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88496" w14:textId="77777777" w:rsidR="0059569C" w:rsidRPr="00D33229" w:rsidRDefault="0059569C" w:rsidP="00D33229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Är det en livshotande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situation eller ett pågående brott?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42012" id="_x0000_s1065" type="#_x0000_t202" style="position:absolute;margin-left:151pt;margin-top:78.5pt;width:122.5pt;height:38.5pt;z-index:2516039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" fillcolor="white [3212]" strokecolor="windowText" strokeweight=".25pt">
                <v:textbox inset="0,0,0,0">
                  <w:txbxContent>
                    <w:p w14:paraId="01D88496" w14:textId="77777777" w:rsidR="0059569C" w:rsidRPr="00D33229" w:rsidRDefault="0059569C" w:rsidP="00D33229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Är det en livshotande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>situation eller ett pågående brott?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CA4BC6B" wp14:editId="46DD0DBE">
                <wp:simplePos x="0" y="0"/>
                <wp:positionH relativeFrom="margin">
                  <wp:posOffset>1917700</wp:posOffset>
                </wp:positionH>
                <wp:positionV relativeFrom="paragraph">
                  <wp:posOffset>203200</wp:posOffset>
                </wp:positionV>
                <wp:extent cx="1555750" cy="488950"/>
                <wp:effectExtent l="0" t="0" r="25400" b="25400"/>
                <wp:wrapNone/>
                <wp:docPr id="2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A8CF1" w14:textId="77777777" w:rsidR="0059569C" w:rsidRPr="00D33229" w:rsidRDefault="0059569C" w:rsidP="00D33229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3322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Oro rörande ett barn eller misstankar kring en vuxens beteende uppstår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4BC6B" id="_x0000_s1066" type="#_x0000_t202" style="position:absolute;margin-left:151pt;margin-top:16pt;width:122.5pt;height:38.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" filled="f" strokecolor="windowText" strokeweight=".25pt">
                <v:textbox inset="0,0,0,0">
                  <w:txbxContent>
                    <w:p w14:paraId="765A8CF1" w14:textId="77777777" w:rsidR="0059569C" w:rsidRPr="00D33229" w:rsidRDefault="0059569C" w:rsidP="00D33229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33229">
                        <w:rPr>
                          <w:rFonts w:cstheme="minorHAnsi"/>
                          <w:sz w:val="20"/>
                          <w:szCs w:val="20"/>
                        </w:rPr>
                        <w:t>Oro rörande ett barn eller misstankar kring en vuxens beteende uppstår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84E18" w:rsidRPr="00DA0824" w:rsidSect="006E3E37"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5D3B6" w14:textId="77777777" w:rsidR="0024075E" w:rsidRDefault="0024075E" w:rsidP="00760277">
      <w:pPr>
        <w:spacing w:after="0" w:line="240" w:lineRule="auto"/>
      </w:pPr>
      <w:r>
        <w:separator/>
      </w:r>
    </w:p>
  </w:endnote>
  <w:endnote w:type="continuationSeparator" w:id="0">
    <w:p w14:paraId="135A5FFB" w14:textId="77777777" w:rsidR="0024075E" w:rsidRDefault="0024075E" w:rsidP="0076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vFF Trim Condens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6496744"/>
      <w:docPartObj>
        <w:docPartGallery w:val="Page Numbers (Bottom of Page)"/>
        <w:docPartUnique/>
      </w:docPartObj>
    </w:sdtPr>
    <w:sdtEndPr/>
    <w:sdtContent>
      <w:p w14:paraId="78AB2C40" w14:textId="77777777" w:rsidR="0059569C" w:rsidRDefault="0059569C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CD8AFC" w14:textId="77777777" w:rsidR="0059569C" w:rsidRDefault="0059569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21639" w14:textId="77777777" w:rsidR="0024075E" w:rsidRDefault="0024075E" w:rsidP="00760277">
      <w:pPr>
        <w:spacing w:after="0" w:line="240" w:lineRule="auto"/>
      </w:pPr>
      <w:r>
        <w:separator/>
      </w:r>
    </w:p>
  </w:footnote>
  <w:footnote w:type="continuationSeparator" w:id="0">
    <w:p w14:paraId="4B547512" w14:textId="77777777" w:rsidR="0024075E" w:rsidRDefault="0024075E" w:rsidP="00760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0323C"/>
    <w:multiLevelType w:val="hybridMultilevel"/>
    <w:tmpl w:val="CE2E72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F8B3FB6"/>
    <w:multiLevelType w:val="hybridMultilevel"/>
    <w:tmpl w:val="80D4C5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9134C6"/>
    <w:multiLevelType w:val="hybridMultilevel"/>
    <w:tmpl w:val="8C867BF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8"/>
  </w:num>
  <w:num w:numId="5">
    <w:abstractNumId w:val="17"/>
  </w:num>
  <w:num w:numId="6">
    <w:abstractNumId w:val="13"/>
  </w:num>
  <w:num w:numId="7">
    <w:abstractNumId w:val="5"/>
  </w:num>
  <w:num w:numId="8">
    <w:abstractNumId w:val="16"/>
  </w:num>
  <w:num w:numId="9">
    <w:abstractNumId w:val="15"/>
  </w:num>
  <w:num w:numId="10">
    <w:abstractNumId w:val="6"/>
  </w:num>
  <w:num w:numId="11">
    <w:abstractNumId w:val="8"/>
  </w:num>
  <w:num w:numId="12">
    <w:abstractNumId w:val="11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4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0B"/>
    <w:rsid w:val="0000620B"/>
    <w:rsid w:val="00020BD5"/>
    <w:rsid w:val="0003039C"/>
    <w:rsid w:val="000319F3"/>
    <w:rsid w:val="0003530D"/>
    <w:rsid w:val="00053012"/>
    <w:rsid w:val="00053BEC"/>
    <w:rsid w:val="00074D09"/>
    <w:rsid w:val="000B1606"/>
    <w:rsid w:val="000C070A"/>
    <w:rsid w:val="000C6E2E"/>
    <w:rsid w:val="000E42A3"/>
    <w:rsid w:val="00120372"/>
    <w:rsid w:val="00126190"/>
    <w:rsid w:val="001274B0"/>
    <w:rsid w:val="00141D19"/>
    <w:rsid w:val="00147CDD"/>
    <w:rsid w:val="00176BA1"/>
    <w:rsid w:val="00180191"/>
    <w:rsid w:val="001817DF"/>
    <w:rsid w:val="00190925"/>
    <w:rsid w:val="001A1B78"/>
    <w:rsid w:val="001C01CE"/>
    <w:rsid w:val="001C05F4"/>
    <w:rsid w:val="00203668"/>
    <w:rsid w:val="00211ED6"/>
    <w:rsid w:val="00213F69"/>
    <w:rsid w:val="00217C36"/>
    <w:rsid w:val="002241E5"/>
    <w:rsid w:val="0024075E"/>
    <w:rsid w:val="00244D94"/>
    <w:rsid w:val="00245F59"/>
    <w:rsid w:val="002525E6"/>
    <w:rsid w:val="002A39FC"/>
    <w:rsid w:val="002A3CD8"/>
    <w:rsid w:val="002B4B6C"/>
    <w:rsid w:val="002C0164"/>
    <w:rsid w:val="002E7CE8"/>
    <w:rsid w:val="002F70DC"/>
    <w:rsid w:val="00314BBA"/>
    <w:rsid w:val="00324541"/>
    <w:rsid w:val="0032742E"/>
    <w:rsid w:val="00340942"/>
    <w:rsid w:val="00343835"/>
    <w:rsid w:val="00345BB7"/>
    <w:rsid w:val="00346059"/>
    <w:rsid w:val="00346DCC"/>
    <w:rsid w:val="0034778A"/>
    <w:rsid w:val="00394A13"/>
    <w:rsid w:val="003A0C7D"/>
    <w:rsid w:val="003A4A57"/>
    <w:rsid w:val="003B1B71"/>
    <w:rsid w:val="003E7078"/>
    <w:rsid w:val="003F2939"/>
    <w:rsid w:val="003F3108"/>
    <w:rsid w:val="003F5196"/>
    <w:rsid w:val="0041173C"/>
    <w:rsid w:val="00411987"/>
    <w:rsid w:val="00416078"/>
    <w:rsid w:val="0042505F"/>
    <w:rsid w:val="00430D12"/>
    <w:rsid w:val="00430EBF"/>
    <w:rsid w:val="004313AF"/>
    <w:rsid w:val="00432201"/>
    <w:rsid w:val="0044184A"/>
    <w:rsid w:val="00472D9E"/>
    <w:rsid w:val="004732B3"/>
    <w:rsid w:val="00477120"/>
    <w:rsid w:val="00492805"/>
    <w:rsid w:val="00492B7B"/>
    <w:rsid w:val="004C01CE"/>
    <w:rsid w:val="004E59CA"/>
    <w:rsid w:val="00500002"/>
    <w:rsid w:val="00503C52"/>
    <w:rsid w:val="0051372A"/>
    <w:rsid w:val="00517391"/>
    <w:rsid w:val="00531FEE"/>
    <w:rsid w:val="00540E7A"/>
    <w:rsid w:val="005419E8"/>
    <w:rsid w:val="00545F96"/>
    <w:rsid w:val="00564DBF"/>
    <w:rsid w:val="00566523"/>
    <w:rsid w:val="00567C80"/>
    <w:rsid w:val="00572107"/>
    <w:rsid w:val="00573376"/>
    <w:rsid w:val="00580135"/>
    <w:rsid w:val="0058246D"/>
    <w:rsid w:val="00585EE6"/>
    <w:rsid w:val="0059569C"/>
    <w:rsid w:val="005A3E27"/>
    <w:rsid w:val="005A66D4"/>
    <w:rsid w:val="005B1007"/>
    <w:rsid w:val="005C67BB"/>
    <w:rsid w:val="005E6687"/>
    <w:rsid w:val="005E697C"/>
    <w:rsid w:val="005F0CF8"/>
    <w:rsid w:val="005F15B0"/>
    <w:rsid w:val="00623647"/>
    <w:rsid w:val="006434D2"/>
    <w:rsid w:val="00652C91"/>
    <w:rsid w:val="00663630"/>
    <w:rsid w:val="0067615E"/>
    <w:rsid w:val="006962FB"/>
    <w:rsid w:val="006A4FDE"/>
    <w:rsid w:val="006C61ED"/>
    <w:rsid w:val="006D4EDE"/>
    <w:rsid w:val="006D7585"/>
    <w:rsid w:val="006E3E37"/>
    <w:rsid w:val="006E42B5"/>
    <w:rsid w:val="006E43F3"/>
    <w:rsid w:val="006F4631"/>
    <w:rsid w:val="00703E92"/>
    <w:rsid w:val="0070441B"/>
    <w:rsid w:val="0070506B"/>
    <w:rsid w:val="007101DE"/>
    <w:rsid w:val="007339A9"/>
    <w:rsid w:val="00740CF6"/>
    <w:rsid w:val="00745F87"/>
    <w:rsid w:val="00760277"/>
    <w:rsid w:val="007644FD"/>
    <w:rsid w:val="007A4A7B"/>
    <w:rsid w:val="007B14E3"/>
    <w:rsid w:val="007C557C"/>
    <w:rsid w:val="008156EE"/>
    <w:rsid w:val="00825C87"/>
    <w:rsid w:val="0084469D"/>
    <w:rsid w:val="00854923"/>
    <w:rsid w:val="00866FC4"/>
    <w:rsid w:val="00870C69"/>
    <w:rsid w:val="0087333C"/>
    <w:rsid w:val="008A2243"/>
    <w:rsid w:val="008A28A2"/>
    <w:rsid w:val="008B4FE2"/>
    <w:rsid w:val="008D1A9B"/>
    <w:rsid w:val="008F6248"/>
    <w:rsid w:val="00900EDF"/>
    <w:rsid w:val="00916B1B"/>
    <w:rsid w:val="009179EC"/>
    <w:rsid w:val="00937774"/>
    <w:rsid w:val="0094168C"/>
    <w:rsid w:val="0094782A"/>
    <w:rsid w:val="009520A3"/>
    <w:rsid w:val="00972F0C"/>
    <w:rsid w:val="00976ACA"/>
    <w:rsid w:val="00976AD9"/>
    <w:rsid w:val="009A3835"/>
    <w:rsid w:val="009A6515"/>
    <w:rsid w:val="009A7B54"/>
    <w:rsid w:val="009B33D4"/>
    <w:rsid w:val="009B4139"/>
    <w:rsid w:val="009D144D"/>
    <w:rsid w:val="009D2CE3"/>
    <w:rsid w:val="00A06A68"/>
    <w:rsid w:val="00A1095D"/>
    <w:rsid w:val="00A17E0C"/>
    <w:rsid w:val="00A62284"/>
    <w:rsid w:val="00A86F71"/>
    <w:rsid w:val="00A96E3C"/>
    <w:rsid w:val="00AA100E"/>
    <w:rsid w:val="00AB07F4"/>
    <w:rsid w:val="00AB4B82"/>
    <w:rsid w:val="00AB55C9"/>
    <w:rsid w:val="00AE0371"/>
    <w:rsid w:val="00AF0CEF"/>
    <w:rsid w:val="00AF454C"/>
    <w:rsid w:val="00AF4ECE"/>
    <w:rsid w:val="00B14AF8"/>
    <w:rsid w:val="00B262F0"/>
    <w:rsid w:val="00B30059"/>
    <w:rsid w:val="00B355FA"/>
    <w:rsid w:val="00B4008E"/>
    <w:rsid w:val="00B44D9B"/>
    <w:rsid w:val="00B55255"/>
    <w:rsid w:val="00B71E7B"/>
    <w:rsid w:val="00BB0C23"/>
    <w:rsid w:val="00BC1CEC"/>
    <w:rsid w:val="00BC4B0C"/>
    <w:rsid w:val="00BC5647"/>
    <w:rsid w:val="00BE39AF"/>
    <w:rsid w:val="00BF010D"/>
    <w:rsid w:val="00C040BD"/>
    <w:rsid w:val="00C07948"/>
    <w:rsid w:val="00C2714B"/>
    <w:rsid w:val="00C43EA6"/>
    <w:rsid w:val="00C470F5"/>
    <w:rsid w:val="00C621C0"/>
    <w:rsid w:val="00C65A20"/>
    <w:rsid w:val="00C84B04"/>
    <w:rsid w:val="00CA5917"/>
    <w:rsid w:val="00CB4A7E"/>
    <w:rsid w:val="00CC0906"/>
    <w:rsid w:val="00D04B5B"/>
    <w:rsid w:val="00D305F7"/>
    <w:rsid w:val="00D30881"/>
    <w:rsid w:val="00D31634"/>
    <w:rsid w:val="00D33229"/>
    <w:rsid w:val="00D449AC"/>
    <w:rsid w:val="00D503F6"/>
    <w:rsid w:val="00D56EE8"/>
    <w:rsid w:val="00D84E18"/>
    <w:rsid w:val="00D87553"/>
    <w:rsid w:val="00D91DF8"/>
    <w:rsid w:val="00DA0824"/>
    <w:rsid w:val="00DB3363"/>
    <w:rsid w:val="00DB3D80"/>
    <w:rsid w:val="00DB676E"/>
    <w:rsid w:val="00DD3490"/>
    <w:rsid w:val="00DD68ED"/>
    <w:rsid w:val="00DD6946"/>
    <w:rsid w:val="00E2450B"/>
    <w:rsid w:val="00E32B35"/>
    <w:rsid w:val="00E37201"/>
    <w:rsid w:val="00E400C5"/>
    <w:rsid w:val="00E46FD9"/>
    <w:rsid w:val="00E72CF7"/>
    <w:rsid w:val="00E75C24"/>
    <w:rsid w:val="00E82460"/>
    <w:rsid w:val="00ED05AD"/>
    <w:rsid w:val="00ED3D51"/>
    <w:rsid w:val="00EE2B26"/>
    <w:rsid w:val="00EE3042"/>
    <w:rsid w:val="00F54044"/>
    <w:rsid w:val="00F55826"/>
    <w:rsid w:val="00F55834"/>
    <w:rsid w:val="00F6410E"/>
    <w:rsid w:val="00F65F92"/>
    <w:rsid w:val="00F7198F"/>
    <w:rsid w:val="00F738D0"/>
    <w:rsid w:val="00F94F7E"/>
    <w:rsid w:val="00FA3309"/>
    <w:rsid w:val="00FB72C4"/>
    <w:rsid w:val="00FE014E"/>
    <w:rsid w:val="00FF33DB"/>
    <w:rsid w:val="00FF6019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F099"/>
  <w15:chartTrackingRefBased/>
  <w15:docId w15:val="{82F90EC2-CB00-45C9-997D-FA248592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663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60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60277"/>
  </w:style>
  <w:style w:type="paragraph" w:styleId="Sidfot">
    <w:name w:val="footer"/>
    <w:basedOn w:val="Normal"/>
    <w:link w:val="SidfotChar"/>
    <w:uiPriority w:val="99"/>
    <w:unhideWhenUsed/>
    <w:rsid w:val="00760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60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7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60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10" Type="http://schemas.openxmlformats.org/officeDocument/2006/relationships/image" Target="media/image4.png"/><Relationship Id="rId19" Type="http://schemas.openxmlformats.org/officeDocument/2006/relationships/image" Target="media/image100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nar.pettersson\Desktop\SUP%20revideringar\Guider%20slutgiltiga\F&#246;reningen\Spelarutbildningsplan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Spelarutbildningsplan</Template>
  <TotalTime>4</TotalTime>
  <Pages>8</Pages>
  <Words>1675</Words>
  <Characters>8878</Characters>
  <Application>Microsoft Office Word</Application>
  <DocSecurity>4</DocSecurity>
  <Lines>73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Pettersson</dc:creator>
  <cp:keywords/>
  <dc:description/>
  <cp:lastModifiedBy>Thore Carlsson (SISU Förlag)</cp:lastModifiedBy>
  <cp:revision>2</cp:revision>
  <cp:lastPrinted>2021-10-06T14:19:00Z</cp:lastPrinted>
  <dcterms:created xsi:type="dcterms:W3CDTF">2022-02-02T09:46:00Z</dcterms:created>
  <dcterms:modified xsi:type="dcterms:W3CDTF">2022-02-02T09:46:00Z</dcterms:modified>
</cp:coreProperties>
</file>